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5DCD" w14:textId="343726CC" w:rsidR="00702029" w:rsidRPr="00351EEC" w:rsidRDefault="00770B58" w:rsidP="00F82230">
      <w:pPr>
        <w:pStyle w:val="Hlavika"/>
        <w:jc w:val="center"/>
        <w:rPr>
          <w:rFonts w:asciiTheme="majorHAnsi" w:hAnsiTheme="majorHAnsi"/>
          <w:color w:val="002060"/>
        </w:rPr>
      </w:pPr>
      <w:r>
        <w:rPr>
          <w:rFonts w:asciiTheme="majorHAnsi" w:hAnsiTheme="majorHAnsi"/>
          <w:noProof/>
          <w:color w:val="002060"/>
        </w:rPr>
        <mc:AlternateContent>
          <mc:Choice Requires="wpg">
            <w:drawing>
              <wp:anchor distT="0" distB="0" distL="114300" distR="114300" simplePos="0" relativeHeight="251658240" behindDoc="1" locked="0" layoutInCell="1" allowOverlap="1" wp14:anchorId="31BABFF4" wp14:editId="2FBB018C">
                <wp:simplePos x="0" y="0"/>
                <wp:positionH relativeFrom="column">
                  <wp:posOffset>-35560</wp:posOffset>
                </wp:positionH>
                <wp:positionV relativeFrom="paragraph">
                  <wp:posOffset>-216535</wp:posOffset>
                </wp:positionV>
                <wp:extent cx="5656580" cy="1247775"/>
                <wp:effectExtent l="0" t="0" r="3175" b="1905"/>
                <wp:wrapNone/>
                <wp:docPr id="13229244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1247775"/>
                          <a:chOff x="2051" y="332"/>
                          <a:chExt cx="8908" cy="1965"/>
                        </a:xfrm>
                      </wpg:grpSpPr>
                      <pic:pic xmlns:pic="http://schemas.openxmlformats.org/drawingml/2006/picture">
                        <pic:nvPicPr>
                          <pic:cNvPr id="599184930" name="Obrázok 1" descr="logo_opv_cierno_bie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51" y="332"/>
                            <a:ext cx="1785" cy="1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4999347" name="Obrázok 2" descr="EU-ESF-VERTICAL-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01" y="332"/>
                            <a:ext cx="2158" cy="19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7013920" name="Obrázok 3" descr="mpc_logotyp_cer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16" y="918"/>
                            <a:ext cx="2030" cy="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8524933"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61" y="685"/>
                            <a:ext cx="252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71E9EC" id="Group 2" o:spid="_x0000_s1026" style="position:absolute;margin-left:-2.8pt;margin-top:-17.05pt;width:445.4pt;height:98.25pt;z-index:-251658240" coordorigin="2051,332" coordsize="8908,1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alt="logo_opv_cierno_biele.jpg" style="position:absolute;left:2051;top:332;width:1785;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">
                  <v:imagedata r:id="rId12" o:title="logo_opv_cierno_biele"/>
                </v:shape>
                <v:shape id="Obrázok 2" o:spid="_x0000_s1028" type="#_x0000_t75" alt="EU-ESF-VERTICAL-BW.jpg" style="position:absolute;left:8801;top:332;width:2158;height:1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">
                  <v:imagedata r:id="rId13" o:title="EU-ESF-VERTICAL-BW"/>
                </v:shape>
                <v:shape id="Obrázok 3" o:spid="_x0000_s1029" type="#_x0000_t75" alt="mpc_logotyp_cerna.jpg" style="position:absolute;left:4016;top:918;width:2030;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">
                  <v:imagedata r:id="rId14" o:title="mpc_logotyp_cerna"/>
                </v:shape>
                <v:shape id="Picture 6" o:spid="_x0000_s1030" type="#_x0000_t75" style="position:absolute;left:6161;top:685;width:252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">
                  <v:imagedata r:id="rId15" o:title=""/>
                </v:shape>
              </v:group>
            </w:pict>
          </mc:Fallback>
        </mc:AlternateContent>
      </w:r>
      <w:r w:rsidR="00AE24CE" w:rsidRPr="00351EEC">
        <w:rPr>
          <w:rFonts w:asciiTheme="majorHAnsi" w:hAnsiTheme="majorHAnsi"/>
          <w:color w:val="002060"/>
        </w:rPr>
        <w:t>s</w:t>
      </w:r>
    </w:p>
    <w:p w14:paraId="59FD76BC" w14:textId="77777777" w:rsidR="00702029" w:rsidRPr="00351EEC" w:rsidRDefault="00702029" w:rsidP="00F82230">
      <w:pPr>
        <w:pStyle w:val="Hlavika"/>
        <w:jc w:val="center"/>
        <w:rPr>
          <w:rFonts w:asciiTheme="majorHAnsi" w:hAnsiTheme="majorHAnsi"/>
          <w:color w:val="002060"/>
        </w:rPr>
      </w:pPr>
    </w:p>
    <w:p w14:paraId="6BC0EE66" w14:textId="77777777" w:rsidR="00702029" w:rsidRPr="00351EEC" w:rsidRDefault="00702029" w:rsidP="00F82230">
      <w:pPr>
        <w:pStyle w:val="Hlavika"/>
        <w:jc w:val="center"/>
        <w:rPr>
          <w:rFonts w:asciiTheme="majorHAnsi" w:hAnsiTheme="majorHAnsi"/>
          <w:color w:val="002060"/>
        </w:rPr>
      </w:pPr>
    </w:p>
    <w:p w14:paraId="6386B2AB" w14:textId="77777777" w:rsidR="00702029" w:rsidRPr="00351EEC" w:rsidRDefault="00702029" w:rsidP="00F82230">
      <w:pPr>
        <w:pStyle w:val="Hlavika"/>
        <w:jc w:val="center"/>
        <w:rPr>
          <w:rFonts w:asciiTheme="majorHAnsi" w:hAnsiTheme="majorHAnsi"/>
          <w:color w:val="002060"/>
        </w:rPr>
      </w:pPr>
    </w:p>
    <w:p w14:paraId="41812E73" w14:textId="77777777" w:rsidR="00702029" w:rsidRPr="00351EEC" w:rsidRDefault="00702029" w:rsidP="00F82230">
      <w:pPr>
        <w:pStyle w:val="Hlavika"/>
        <w:jc w:val="center"/>
        <w:rPr>
          <w:rFonts w:asciiTheme="majorHAnsi" w:hAnsiTheme="majorHAnsi"/>
          <w:color w:val="002060"/>
        </w:rPr>
      </w:pPr>
    </w:p>
    <w:p w14:paraId="13DFD3F0" w14:textId="77777777" w:rsidR="00702029" w:rsidRPr="00351EEC" w:rsidRDefault="00702029" w:rsidP="00F82230">
      <w:pPr>
        <w:pStyle w:val="Hlavika"/>
        <w:jc w:val="center"/>
        <w:rPr>
          <w:rFonts w:asciiTheme="majorHAnsi" w:hAnsiTheme="majorHAnsi"/>
        </w:rPr>
      </w:pPr>
    </w:p>
    <w:p w14:paraId="0CD24FB8" w14:textId="77777777" w:rsidR="00702029" w:rsidRPr="00351EEC" w:rsidRDefault="00702029" w:rsidP="00F82230">
      <w:pPr>
        <w:pStyle w:val="Hlavika"/>
        <w:tabs>
          <w:tab w:val="left" w:pos="567"/>
        </w:tabs>
        <w:jc w:val="center"/>
        <w:rPr>
          <w:rFonts w:asciiTheme="majorHAnsi" w:hAnsiTheme="majorHAnsi"/>
        </w:rPr>
      </w:pPr>
      <w:r w:rsidRPr="00351EEC">
        <w:rPr>
          <w:rFonts w:asciiTheme="majorHAnsi" w:hAnsiTheme="majorHAnsi" w:cs="Arial"/>
          <w:b/>
        </w:rPr>
        <w:t>Moderné vzdelávanie pre vedomostnú spoločnosť / Projekt je spolufinancovaný zo zdrojov EÚ</w:t>
      </w:r>
    </w:p>
    <w:p w14:paraId="7B48FBCA" w14:textId="77777777" w:rsidR="000C680D" w:rsidRPr="00351EEC" w:rsidRDefault="000C680D" w:rsidP="00F82230">
      <w:pPr>
        <w:pStyle w:val="Nadpis2"/>
        <w:jc w:val="center"/>
        <w:rPr>
          <w:rFonts w:asciiTheme="majorHAnsi" w:hAnsiTheme="majorHAnsi"/>
          <w:szCs w:val="24"/>
        </w:rPr>
      </w:pPr>
    </w:p>
    <w:p w14:paraId="39F06C32" w14:textId="77777777" w:rsidR="00AF0E32" w:rsidRPr="00351EEC" w:rsidRDefault="00AF0E32"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57737EB9" w14:textId="77777777" w:rsidR="00A33F16" w:rsidRPr="00351EEC" w:rsidRDefault="00A33F16" w:rsidP="00F82230">
      <w:pPr>
        <w:pStyle w:val="Nadpis2"/>
        <w:tabs>
          <w:tab w:val="left" w:pos="708"/>
          <w:tab w:val="left" w:pos="1416"/>
          <w:tab w:val="left" w:pos="2124"/>
          <w:tab w:val="left" w:pos="2832"/>
          <w:tab w:val="left" w:pos="3540"/>
          <w:tab w:val="center" w:pos="4535"/>
        </w:tabs>
        <w:jc w:val="center"/>
        <w:rPr>
          <w:rFonts w:asciiTheme="majorHAnsi" w:hAnsiTheme="majorHAnsi"/>
          <w:szCs w:val="24"/>
        </w:rPr>
      </w:pPr>
    </w:p>
    <w:p w14:paraId="04D160C5" w14:textId="77777777" w:rsidR="00A33F16" w:rsidRPr="00351EEC" w:rsidRDefault="00A33F16" w:rsidP="00F82230">
      <w:pPr>
        <w:pStyle w:val="Nadpis2"/>
        <w:tabs>
          <w:tab w:val="left" w:pos="708"/>
          <w:tab w:val="left" w:pos="1416"/>
          <w:tab w:val="left" w:pos="2124"/>
          <w:tab w:val="left" w:pos="2832"/>
          <w:tab w:val="left" w:pos="3540"/>
          <w:tab w:val="center" w:pos="4535"/>
        </w:tabs>
        <w:jc w:val="center"/>
        <w:rPr>
          <w:rFonts w:asciiTheme="majorHAnsi" w:hAnsiTheme="majorHAnsi"/>
          <w:szCs w:val="24"/>
        </w:rPr>
      </w:pPr>
    </w:p>
    <w:p w14:paraId="6F7A05B5" w14:textId="77777777" w:rsidR="000E2AB1" w:rsidRPr="00351EEC" w:rsidRDefault="000E2AB1" w:rsidP="00F82230">
      <w:pPr>
        <w:tabs>
          <w:tab w:val="left" w:pos="2832"/>
        </w:tabs>
        <w:jc w:val="center"/>
        <w:rPr>
          <w:rFonts w:asciiTheme="majorHAnsi" w:hAnsiTheme="majorHAnsi"/>
        </w:rPr>
      </w:pPr>
    </w:p>
    <w:p w14:paraId="3739EE09" w14:textId="77777777" w:rsidR="00AF0E32" w:rsidRPr="00351EEC" w:rsidRDefault="00AF0E32" w:rsidP="00F82230">
      <w:pPr>
        <w:pStyle w:val="Nadpis2"/>
        <w:tabs>
          <w:tab w:val="left" w:pos="708"/>
          <w:tab w:val="left" w:pos="1416"/>
          <w:tab w:val="left" w:pos="2124"/>
          <w:tab w:val="left" w:pos="2832"/>
          <w:tab w:val="left" w:pos="3540"/>
          <w:tab w:val="center" w:pos="4535"/>
        </w:tabs>
        <w:jc w:val="center"/>
        <w:rPr>
          <w:rFonts w:asciiTheme="majorHAnsi" w:hAnsiTheme="majorHAnsi"/>
          <w:szCs w:val="24"/>
        </w:rPr>
      </w:pPr>
    </w:p>
    <w:p w14:paraId="446D9DB8" w14:textId="77777777" w:rsidR="00AF0E32" w:rsidRPr="00351EEC" w:rsidRDefault="00AF0E32" w:rsidP="00F82230">
      <w:pPr>
        <w:pStyle w:val="Nadpis2"/>
        <w:tabs>
          <w:tab w:val="left" w:pos="708"/>
          <w:tab w:val="left" w:pos="1416"/>
          <w:tab w:val="left" w:pos="2124"/>
          <w:tab w:val="left" w:pos="2832"/>
          <w:tab w:val="left" w:pos="3540"/>
          <w:tab w:val="center" w:pos="4535"/>
        </w:tabs>
        <w:jc w:val="center"/>
        <w:rPr>
          <w:rFonts w:asciiTheme="majorHAnsi" w:hAnsiTheme="majorHAnsi"/>
          <w:szCs w:val="24"/>
        </w:rPr>
      </w:pPr>
    </w:p>
    <w:p w14:paraId="3C487C80" w14:textId="77777777" w:rsidR="009E6564" w:rsidRPr="00351EEC" w:rsidRDefault="009E6564" w:rsidP="00F82230">
      <w:pPr>
        <w:jc w:val="center"/>
        <w:rPr>
          <w:rFonts w:asciiTheme="majorHAnsi" w:hAnsiTheme="majorHAnsi"/>
        </w:rPr>
      </w:pPr>
    </w:p>
    <w:p w14:paraId="43DD207A" w14:textId="77777777" w:rsidR="00CC0C99" w:rsidRPr="00351EEC" w:rsidRDefault="00CC0C99" w:rsidP="00F82230">
      <w:pPr>
        <w:jc w:val="center"/>
        <w:rPr>
          <w:rFonts w:asciiTheme="majorHAnsi" w:hAnsiTheme="majorHAnsi"/>
        </w:rPr>
      </w:pPr>
    </w:p>
    <w:p w14:paraId="1533CA54" w14:textId="77777777" w:rsidR="00CC0C99" w:rsidRPr="00351EEC" w:rsidRDefault="00CC0C99" w:rsidP="00F82230">
      <w:pPr>
        <w:jc w:val="center"/>
        <w:rPr>
          <w:rFonts w:asciiTheme="majorHAnsi" w:hAnsiTheme="majorHAnsi"/>
        </w:rPr>
      </w:pPr>
    </w:p>
    <w:p w14:paraId="7EE5C277" w14:textId="77777777" w:rsidR="00CC0C99" w:rsidRPr="00351EEC" w:rsidRDefault="00CC0C99" w:rsidP="00F82230">
      <w:pPr>
        <w:jc w:val="center"/>
        <w:rPr>
          <w:rFonts w:asciiTheme="majorHAnsi" w:hAnsiTheme="majorHAnsi"/>
        </w:rPr>
      </w:pPr>
    </w:p>
    <w:p w14:paraId="4F625A26" w14:textId="77777777" w:rsidR="00CC0C99" w:rsidRPr="00351EEC" w:rsidRDefault="00CC0C99" w:rsidP="00F82230">
      <w:pPr>
        <w:jc w:val="center"/>
        <w:rPr>
          <w:rFonts w:asciiTheme="majorHAnsi" w:hAnsiTheme="majorHAnsi"/>
        </w:rPr>
      </w:pPr>
    </w:p>
    <w:p w14:paraId="0B2934A8" w14:textId="77777777" w:rsidR="00CC0C99" w:rsidRPr="00351EEC" w:rsidRDefault="00CC0C99" w:rsidP="00F82230">
      <w:pPr>
        <w:jc w:val="center"/>
        <w:rPr>
          <w:rFonts w:asciiTheme="majorHAnsi" w:hAnsiTheme="majorHAnsi"/>
        </w:rPr>
      </w:pPr>
    </w:p>
    <w:p w14:paraId="46D5C422" w14:textId="77777777" w:rsidR="00445843" w:rsidRPr="00F82230" w:rsidRDefault="00D96758" w:rsidP="00F82230">
      <w:pPr>
        <w:pStyle w:val="Nadpis2"/>
        <w:tabs>
          <w:tab w:val="left" w:pos="708"/>
          <w:tab w:val="left" w:pos="1416"/>
          <w:tab w:val="left" w:pos="2124"/>
          <w:tab w:val="left" w:pos="2832"/>
          <w:tab w:val="left" w:pos="3540"/>
          <w:tab w:val="center" w:pos="4535"/>
        </w:tabs>
        <w:jc w:val="center"/>
        <w:rPr>
          <w:rFonts w:asciiTheme="majorHAnsi" w:hAnsiTheme="majorHAnsi"/>
          <w:sz w:val="28"/>
          <w:szCs w:val="28"/>
        </w:rPr>
      </w:pPr>
      <w:r>
        <w:rPr>
          <w:rFonts w:asciiTheme="majorHAnsi" w:hAnsiTheme="majorHAnsi"/>
          <w:sz w:val="28"/>
          <w:szCs w:val="28"/>
        </w:rPr>
        <w:t>Mgr. Eva Jacková</w:t>
      </w:r>
    </w:p>
    <w:p w14:paraId="11D2218C" w14:textId="77777777" w:rsidR="00CC0C99" w:rsidRPr="00351EEC" w:rsidRDefault="00CC0C99" w:rsidP="00F82230">
      <w:pPr>
        <w:jc w:val="center"/>
        <w:rPr>
          <w:rFonts w:asciiTheme="majorHAnsi" w:hAnsiTheme="majorHAnsi"/>
        </w:rPr>
      </w:pPr>
    </w:p>
    <w:p w14:paraId="455DBF7E" w14:textId="77777777" w:rsidR="00AF0E32" w:rsidRPr="00F82230" w:rsidRDefault="007A1B1D" w:rsidP="00F82230">
      <w:pPr>
        <w:jc w:val="center"/>
        <w:rPr>
          <w:rFonts w:asciiTheme="majorHAnsi" w:hAnsiTheme="majorHAnsi"/>
          <w:sz w:val="44"/>
          <w:szCs w:val="44"/>
        </w:rPr>
      </w:pPr>
      <w:r w:rsidRPr="00F82230">
        <w:rPr>
          <w:rFonts w:asciiTheme="majorHAnsi" w:hAnsiTheme="majorHAnsi"/>
          <w:b/>
          <w:sz w:val="44"/>
          <w:szCs w:val="44"/>
        </w:rPr>
        <w:t>Skú</w:t>
      </w:r>
      <w:r w:rsidR="008C586B">
        <w:rPr>
          <w:rFonts w:asciiTheme="majorHAnsi" w:hAnsiTheme="majorHAnsi"/>
          <w:b/>
          <w:sz w:val="44"/>
          <w:szCs w:val="44"/>
        </w:rPr>
        <w:t>senosti s vyu</w:t>
      </w:r>
      <w:r w:rsidRPr="00F82230">
        <w:rPr>
          <w:rFonts w:asciiTheme="majorHAnsi" w:hAnsiTheme="majorHAnsi"/>
          <w:b/>
          <w:sz w:val="44"/>
          <w:szCs w:val="44"/>
        </w:rPr>
        <w:t>ž</w:t>
      </w:r>
      <w:r w:rsidR="008C586B">
        <w:rPr>
          <w:rFonts w:asciiTheme="majorHAnsi" w:hAnsiTheme="majorHAnsi"/>
          <w:b/>
          <w:sz w:val="44"/>
          <w:szCs w:val="44"/>
        </w:rPr>
        <w:t>i</w:t>
      </w:r>
      <w:r w:rsidR="00834485" w:rsidRPr="00F82230">
        <w:rPr>
          <w:rFonts w:asciiTheme="majorHAnsi" w:hAnsiTheme="majorHAnsi"/>
          <w:b/>
          <w:sz w:val="44"/>
          <w:szCs w:val="44"/>
        </w:rPr>
        <w:t>tím metód kritického myslenia na hodinách slovenského jazyka na d</w:t>
      </w:r>
      <w:r w:rsidRPr="00F82230">
        <w:rPr>
          <w:rFonts w:asciiTheme="majorHAnsi" w:hAnsiTheme="majorHAnsi"/>
          <w:b/>
          <w:sz w:val="44"/>
          <w:szCs w:val="44"/>
        </w:rPr>
        <w:t>r</w:t>
      </w:r>
      <w:r w:rsidR="00834485" w:rsidRPr="00F82230">
        <w:rPr>
          <w:rFonts w:asciiTheme="majorHAnsi" w:hAnsiTheme="majorHAnsi"/>
          <w:b/>
          <w:sz w:val="44"/>
          <w:szCs w:val="44"/>
        </w:rPr>
        <w:t>uhom stupni ZŠ</w:t>
      </w:r>
    </w:p>
    <w:p w14:paraId="38881120" w14:textId="77777777" w:rsidR="00CC0C99" w:rsidRPr="00351EEC" w:rsidRDefault="00CC0C99" w:rsidP="00F82230">
      <w:pPr>
        <w:pStyle w:val="Nadpis2"/>
        <w:tabs>
          <w:tab w:val="left" w:pos="708"/>
          <w:tab w:val="left" w:pos="1416"/>
          <w:tab w:val="left" w:pos="2124"/>
          <w:tab w:val="left" w:pos="2832"/>
          <w:tab w:val="left" w:pos="3540"/>
          <w:tab w:val="center" w:pos="4535"/>
        </w:tabs>
        <w:jc w:val="center"/>
        <w:rPr>
          <w:rFonts w:asciiTheme="majorHAnsi" w:hAnsiTheme="majorHAnsi"/>
          <w:szCs w:val="24"/>
        </w:rPr>
      </w:pPr>
    </w:p>
    <w:p w14:paraId="5705D5FC" w14:textId="77777777" w:rsidR="00AF0E32" w:rsidRPr="00F82230" w:rsidRDefault="00AF0E32" w:rsidP="00F82230">
      <w:pPr>
        <w:pStyle w:val="Nadpis2"/>
        <w:tabs>
          <w:tab w:val="left" w:pos="708"/>
          <w:tab w:val="left" w:pos="1416"/>
          <w:tab w:val="left" w:pos="2124"/>
          <w:tab w:val="left" w:pos="2832"/>
          <w:tab w:val="left" w:pos="3540"/>
          <w:tab w:val="center" w:pos="4535"/>
        </w:tabs>
        <w:jc w:val="center"/>
        <w:rPr>
          <w:rFonts w:asciiTheme="majorHAnsi" w:hAnsiTheme="majorHAnsi"/>
          <w:sz w:val="28"/>
          <w:szCs w:val="28"/>
        </w:rPr>
      </w:pPr>
      <w:r w:rsidRPr="00F82230">
        <w:rPr>
          <w:rFonts w:asciiTheme="majorHAnsi" w:hAnsiTheme="majorHAnsi"/>
          <w:sz w:val="28"/>
          <w:szCs w:val="28"/>
        </w:rPr>
        <w:t>Osvedčená pedagogická skúsenosť</w:t>
      </w:r>
      <w:r w:rsidR="00AD2D4B" w:rsidRPr="00F82230">
        <w:rPr>
          <w:rFonts w:asciiTheme="majorHAnsi" w:hAnsiTheme="majorHAnsi"/>
          <w:sz w:val="28"/>
          <w:szCs w:val="28"/>
        </w:rPr>
        <w:t xml:space="preserve"> edukačnej praxe</w:t>
      </w:r>
    </w:p>
    <w:p w14:paraId="15EF0AD4"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0E7F182C" w14:textId="77777777" w:rsidR="00CC0C99" w:rsidRPr="00351EEC" w:rsidRDefault="00CC0C99" w:rsidP="00F82230">
      <w:pPr>
        <w:jc w:val="center"/>
        <w:rPr>
          <w:rFonts w:asciiTheme="majorHAnsi" w:hAnsiTheme="majorHAnsi"/>
        </w:rPr>
      </w:pPr>
    </w:p>
    <w:p w14:paraId="3CCF0974"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6DAA8D31"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42F779C7"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2B078D34" w14:textId="77777777" w:rsidR="00CC0C99" w:rsidRPr="00351EEC" w:rsidRDefault="00CC0C99" w:rsidP="00F82230">
      <w:pPr>
        <w:jc w:val="center"/>
        <w:rPr>
          <w:rFonts w:asciiTheme="majorHAnsi" w:hAnsiTheme="majorHAnsi"/>
        </w:rPr>
      </w:pPr>
    </w:p>
    <w:p w14:paraId="5BC0C96C" w14:textId="77777777" w:rsidR="00CC0C99" w:rsidRPr="00351EEC" w:rsidRDefault="00CC0C99" w:rsidP="00F82230">
      <w:pPr>
        <w:jc w:val="center"/>
        <w:rPr>
          <w:rFonts w:asciiTheme="majorHAnsi" w:hAnsiTheme="majorHAnsi"/>
        </w:rPr>
      </w:pPr>
    </w:p>
    <w:p w14:paraId="0DFC23A8"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1CF09B55" w14:textId="77777777" w:rsidR="00AD2D4B" w:rsidRPr="00351EEC" w:rsidRDefault="00AD2D4B"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Cs w:val="24"/>
        </w:rPr>
      </w:pPr>
    </w:p>
    <w:p w14:paraId="5583C14D" w14:textId="77777777" w:rsidR="00CC0C99" w:rsidRPr="00351EEC" w:rsidRDefault="00CC0C99" w:rsidP="00F82230">
      <w:pPr>
        <w:jc w:val="center"/>
        <w:rPr>
          <w:rFonts w:asciiTheme="majorHAnsi" w:hAnsiTheme="majorHAnsi"/>
        </w:rPr>
      </w:pPr>
    </w:p>
    <w:p w14:paraId="3A9B945E" w14:textId="77777777" w:rsidR="00CC0C99" w:rsidRPr="00F82230" w:rsidRDefault="00CC0C99" w:rsidP="00F82230">
      <w:pPr>
        <w:jc w:val="center"/>
        <w:rPr>
          <w:rFonts w:asciiTheme="majorHAnsi" w:hAnsiTheme="majorHAnsi"/>
          <w:sz w:val="28"/>
          <w:szCs w:val="28"/>
        </w:rPr>
      </w:pPr>
    </w:p>
    <w:p w14:paraId="7D97BB7A" w14:textId="77777777" w:rsidR="00687658" w:rsidRPr="00F82230" w:rsidRDefault="00687658"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 w:val="28"/>
          <w:szCs w:val="28"/>
        </w:rPr>
      </w:pPr>
      <w:r w:rsidRPr="00F82230">
        <w:rPr>
          <w:rFonts w:asciiTheme="majorHAnsi" w:hAnsiTheme="majorHAnsi"/>
          <w:sz w:val="28"/>
          <w:szCs w:val="28"/>
        </w:rPr>
        <w:t>Banská Bystrica</w:t>
      </w:r>
    </w:p>
    <w:p w14:paraId="410035A6" w14:textId="77777777" w:rsidR="002E01D1" w:rsidRPr="00F82230" w:rsidRDefault="00B85425" w:rsidP="00F82230">
      <w:pPr>
        <w:pStyle w:val="Nadpis2"/>
        <w:tabs>
          <w:tab w:val="left" w:pos="708"/>
          <w:tab w:val="left" w:pos="1416"/>
          <w:tab w:val="left" w:pos="2124"/>
          <w:tab w:val="left" w:pos="2832"/>
          <w:tab w:val="left" w:pos="3031"/>
          <w:tab w:val="left" w:pos="3540"/>
          <w:tab w:val="left" w:pos="3611"/>
          <w:tab w:val="center" w:pos="4535"/>
        </w:tabs>
        <w:jc w:val="center"/>
        <w:rPr>
          <w:rFonts w:asciiTheme="majorHAnsi" w:hAnsiTheme="majorHAnsi"/>
          <w:sz w:val="28"/>
          <w:szCs w:val="28"/>
        </w:rPr>
      </w:pPr>
      <w:r w:rsidRPr="00F82230">
        <w:rPr>
          <w:rFonts w:asciiTheme="majorHAnsi" w:hAnsiTheme="majorHAnsi"/>
          <w:sz w:val="28"/>
          <w:szCs w:val="28"/>
        </w:rPr>
        <w:t>201</w:t>
      </w:r>
      <w:r w:rsidR="002E5F57" w:rsidRPr="00F82230">
        <w:rPr>
          <w:rFonts w:asciiTheme="majorHAnsi" w:hAnsiTheme="majorHAnsi"/>
          <w:sz w:val="28"/>
          <w:szCs w:val="28"/>
        </w:rPr>
        <w:t>5</w:t>
      </w:r>
    </w:p>
    <w:p w14:paraId="401704BC" w14:textId="77777777" w:rsidR="007D27D3" w:rsidRPr="00351EEC" w:rsidRDefault="007D27D3" w:rsidP="00F82230">
      <w:pPr>
        <w:jc w:val="center"/>
        <w:rPr>
          <w:rFonts w:asciiTheme="majorHAnsi" w:hAnsiTheme="majorHAnsi"/>
        </w:rPr>
      </w:pPr>
    </w:p>
    <w:p w14:paraId="4E1D7B8F" w14:textId="77777777" w:rsidR="007D27D3" w:rsidRPr="00351EEC" w:rsidRDefault="007D27D3" w:rsidP="00F82230">
      <w:pPr>
        <w:jc w:val="center"/>
        <w:rPr>
          <w:rFonts w:asciiTheme="majorHAnsi" w:hAnsiTheme="majorHAnsi"/>
        </w:rPr>
      </w:pPr>
    </w:p>
    <w:p w14:paraId="5C19FFEE" w14:textId="77777777" w:rsidR="007D27D3" w:rsidRPr="00351EEC" w:rsidRDefault="007D27D3" w:rsidP="00F82230">
      <w:pPr>
        <w:jc w:val="center"/>
        <w:rPr>
          <w:rFonts w:asciiTheme="majorHAnsi" w:hAnsiTheme="majorHAnsi"/>
        </w:rPr>
      </w:pPr>
    </w:p>
    <w:p w14:paraId="6C7C2546" w14:textId="77777777" w:rsidR="007D27D3" w:rsidRPr="00351EEC" w:rsidRDefault="007D27D3" w:rsidP="00F82230">
      <w:pPr>
        <w:jc w:val="center"/>
        <w:rPr>
          <w:rFonts w:asciiTheme="majorHAnsi" w:hAnsiTheme="majorHAnsi"/>
        </w:rPr>
      </w:pPr>
    </w:p>
    <w:p w14:paraId="71AEEA22" w14:textId="77777777" w:rsidR="007D27D3" w:rsidRPr="00351EEC" w:rsidRDefault="007D27D3" w:rsidP="00F82230">
      <w:pPr>
        <w:jc w:val="center"/>
        <w:rPr>
          <w:rFonts w:asciiTheme="majorHAnsi" w:hAnsiTheme="majorHAnsi"/>
        </w:rPr>
      </w:pPr>
    </w:p>
    <w:p w14:paraId="5E59165B" w14:textId="77777777" w:rsidR="007D27D3" w:rsidRPr="00351EEC" w:rsidRDefault="007D27D3" w:rsidP="00F82230">
      <w:pPr>
        <w:jc w:val="center"/>
        <w:rPr>
          <w:rFonts w:asciiTheme="majorHAnsi" w:hAnsiTheme="majorHAnsi"/>
        </w:rPr>
      </w:pPr>
    </w:p>
    <w:p w14:paraId="1ABB9294" w14:textId="77777777" w:rsidR="007D27D3" w:rsidRPr="00351EEC" w:rsidRDefault="007D27D3" w:rsidP="00F82230">
      <w:pPr>
        <w:jc w:val="center"/>
        <w:rPr>
          <w:rFonts w:asciiTheme="majorHAnsi" w:hAnsiTheme="majorHAnsi"/>
        </w:rPr>
      </w:pPr>
    </w:p>
    <w:p w14:paraId="28F2F25C" w14:textId="77777777" w:rsidR="007D27D3" w:rsidRPr="00351EEC" w:rsidRDefault="007D27D3" w:rsidP="00F82230">
      <w:pPr>
        <w:jc w:val="center"/>
        <w:rPr>
          <w:rFonts w:asciiTheme="majorHAnsi" w:hAnsiTheme="majorHAnsi"/>
        </w:rPr>
      </w:pPr>
    </w:p>
    <w:p w14:paraId="0B488EEA" w14:textId="77777777" w:rsidR="007D27D3" w:rsidRPr="00351EEC" w:rsidRDefault="007D27D3" w:rsidP="00F82230">
      <w:pPr>
        <w:jc w:val="center"/>
        <w:rPr>
          <w:rFonts w:asciiTheme="majorHAnsi" w:hAnsiTheme="majorHAnsi"/>
        </w:rPr>
      </w:pPr>
    </w:p>
    <w:p w14:paraId="799F522A" w14:textId="77777777" w:rsidR="007D27D3" w:rsidRPr="00351EEC" w:rsidRDefault="007D27D3" w:rsidP="00F82230">
      <w:pPr>
        <w:jc w:val="center"/>
        <w:rPr>
          <w:rFonts w:asciiTheme="majorHAnsi" w:hAnsiTheme="majorHAnsi"/>
        </w:rPr>
      </w:pPr>
    </w:p>
    <w:p w14:paraId="70200712" w14:textId="77777777" w:rsidR="007D27D3" w:rsidRPr="00351EEC" w:rsidRDefault="007D27D3" w:rsidP="00F82230">
      <w:pPr>
        <w:jc w:val="center"/>
        <w:rPr>
          <w:rFonts w:asciiTheme="majorHAnsi" w:hAnsiTheme="majorHAnsi"/>
        </w:rPr>
      </w:pPr>
    </w:p>
    <w:p w14:paraId="17BC3A73" w14:textId="77777777" w:rsidR="007D27D3" w:rsidRPr="00351EEC" w:rsidRDefault="007D27D3" w:rsidP="00F82230">
      <w:pPr>
        <w:jc w:val="center"/>
        <w:rPr>
          <w:rFonts w:asciiTheme="majorHAnsi" w:hAnsiTheme="majorHAnsi"/>
        </w:rPr>
      </w:pPr>
    </w:p>
    <w:p w14:paraId="2B1AF976" w14:textId="77777777" w:rsidR="007D27D3" w:rsidRPr="00351EEC" w:rsidRDefault="007D27D3" w:rsidP="00F82230">
      <w:pPr>
        <w:jc w:val="center"/>
        <w:rPr>
          <w:rFonts w:asciiTheme="majorHAnsi" w:hAnsiTheme="majorHAnsi"/>
        </w:rPr>
      </w:pPr>
    </w:p>
    <w:p w14:paraId="44E0F9BC" w14:textId="77777777" w:rsidR="007D27D3" w:rsidRPr="00351EEC" w:rsidRDefault="007D27D3" w:rsidP="00F82230">
      <w:pPr>
        <w:jc w:val="center"/>
        <w:rPr>
          <w:rFonts w:asciiTheme="majorHAnsi" w:hAnsiTheme="majorHAnsi"/>
        </w:rPr>
      </w:pPr>
    </w:p>
    <w:p w14:paraId="05D98149" w14:textId="77777777" w:rsidR="007D27D3" w:rsidRPr="00351EEC" w:rsidRDefault="007D27D3" w:rsidP="00F82230">
      <w:pPr>
        <w:jc w:val="center"/>
        <w:rPr>
          <w:rFonts w:asciiTheme="majorHAnsi" w:hAnsiTheme="majorHAnsi"/>
        </w:rPr>
      </w:pPr>
    </w:p>
    <w:p w14:paraId="044174C9" w14:textId="77777777" w:rsidR="007D27D3" w:rsidRPr="00351EEC" w:rsidRDefault="007D27D3" w:rsidP="00F82230">
      <w:pPr>
        <w:jc w:val="center"/>
        <w:rPr>
          <w:rFonts w:asciiTheme="majorHAnsi" w:hAnsiTheme="majorHAnsi"/>
        </w:rPr>
      </w:pPr>
    </w:p>
    <w:p w14:paraId="5E29FD63" w14:textId="77777777" w:rsidR="007D27D3" w:rsidRPr="00351EEC" w:rsidRDefault="007D27D3" w:rsidP="00F82230">
      <w:pPr>
        <w:jc w:val="center"/>
        <w:rPr>
          <w:rFonts w:asciiTheme="majorHAnsi" w:hAnsiTheme="majorHAnsi"/>
        </w:rPr>
      </w:pPr>
    </w:p>
    <w:p w14:paraId="0BEAABEA" w14:textId="77777777" w:rsidR="007D27D3" w:rsidRPr="00351EEC" w:rsidRDefault="007D27D3" w:rsidP="00F82230">
      <w:pPr>
        <w:jc w:val="center"/>
        <w:rPr>
          <w:rFonts w:asciiTheme="majorHAnsi" w:hAnsiTheme="majorHAnsi"/>
        </w:rPr>
      </w:pPr>
    </w:p>
    <w:p w14:paraId="44D1E788" w14:textId="77777777" w:rsidR="007D27D3" w:rsidRPr="00351EEC" w:rsidRDefault="007D27D3" w:rsidP="00F82230">
      <w:pPr>
        <w:jc w:val="center"/>
        <w:rPr>
          <w:rFonts w:asciiTheme="majorHAnsi" w:hAnsiTheme="majorHAnsi"/>
        </w:rPr>
      </w:pPr>
    </w:p>
    <w:p w14:paraId="43AC16BC" w14:textId="77777777" w:rsidR="007D27D3" w:rsidRPr="00351EEC" w:rsidRDefault="007D27D3" w:rsidP="00F82230">
      <w:pPr>
        <w:jc w:val="center"/>
        <w:rPr>
          <w:rFonts w:asciiTheme="majorHAnsi" w:hAnsiTheme="majorHAnsi"/>
        </w:rPr>
      </w:pPr>
    </w:p>
    <w:p w14:paraId="3BF10B54" w14:textId="77777777" w:rsidR="007D27D3" w:rsidRPr="00351EEC" w:rsidRDefault="007D27D3" w:rsidP="00F82230">
      <w:pPr>
        <w:jc w:val="center"/>
        <w:rPr>
          <w:rFonts w:asciiTheme="majorHAnsi" w:hAnsiTheme="majorHAnsi"/>
        </w:rPr>
      </w:pPr>
    </w:p>
    <w:p w14:paraId="294C77F9" w14:textId="77777777" w:rsidR="007D27D3" w:rsidRPr="00351EEC" w:rsidRDefault="007D27D3" w:rsidP="00F82230">
      <w:pPr>
        <w:jc w:val="center"/>
        <w:rPr>
          <w:rFonts w:asciiTheme="majorHAnsi" w:hAnsiTheme="majorHAnsi"/>
        </w:rPr>
      </w:pPr>
    </w:p>
    <w:p w14:paraId="75A358DB" w14:textId="77777777" w:rsidR="007D27D3" w:rsidRPr="00351EEC" w:rsidRDefault="007D27D3" w:rsidP="00F82230">
      <w:pPr>
        <w:jc w:val="center"/>
        <w:rPr>
          <w:rFonts w:asciiTheme="majorHAnsi" w:hAnsiTheme="majorHAnsi"/>
        </w:rPr>
      </w:pPr>
    </w:p>
    <w:p w14:paraId="1694BBC1" w14:textId="77777777" w:rsidR="007D27D3" w:rsidRPr="00351EEC" w:rsidRDefault="007D27D3" w:rsidP="00F82230">
      <w:pPr>
        <w:jc w:val="both"/>
        <w:rPr>
          <w:rFonts w:asciiTheme="majorHAnsi" w:hAnsiTheme="majorHAnsi"/>
        </w:rPr>
      </w:pPr>
    </w:p>
    <w:tbl>
      <w:tblPr>
        <w:tblW w:w="9228" w:type="dxa"/>
        <w:tblLook w:val="01E0" w:firstRow="1" w:lastRow="1" w:firstColumn="1" w:lastColumn="1" w:noHBand="0" w:noVBand="0"/>
      </w:tblPr>
      <w:tblGrid>
        <w:gridCol w:w="2028"/>
        <w:gridCol w:w="7200"/>
      </w:tblGrid>
      <w:tr w:rsidR="005D02A5" w:rsidRPr="00351EEC" w14:paraId="0BAFEE7F" w14:textId="77777777">
        <w:tc>
          <w:tcPr>
            <w:tcW w:w="2028" w:type="dxa"/>
          </w:tcPr>
          <w:p w14:paraId="62F387B2" w14:textId="77777777" w:rsidR="005D02A5" w:rsidRPr="00351EEC" w:rsidRDefault="005D02A5" w:rsidP="00F82230">
            <w:pPr>
              <w:spacing w:before="60" w:after="60"/>
              <w:jc w:val="both"/>
              <w:rPr>
                <w:rFonts w:asciiTheme="majorHAnsi" w:hAnsiTheme="majorHAnsi"/>
                <w:b/>
              </w:rPr>
            </w:pPr>
            <w:r w:rsidRPr="00351EEC">
              <w:rPr>
                <w:rFonts w:asciiTheme="majorHAnsi" w:hAnsiTheme="majorHAnsi"/>
                <w:b/>
              </w:rPr>
              <w:t>Vydavateľ:</w:t>
            </w:r>
          </w:p>
        </w:tc>
        <w:tc>
          <w:tcPr>
            <w:tcW w:w="7200" w:type="dxa"/>
          </w:tcPr>
          <w:p w14:paraId="33A9946D" w14:textId="77777777" w:rsidR="005D02A5" w:rsidRPr="00351EEC" w:rsidRDefault="005D02A5" w:rsidP="00F82230">
            <w:pPr>
              <w:spacing w:before="60" w:after="60"/>
              <w:jc w:val="both"/>
              <w:rPr>
                <w:rFonts w:asciiTheme="majorHAnsi" w:hAnsiTheme="majorHAnsi"/>
              </w:rPr>
            </w:pPr>
            <w:r w:rsidRPr="00351EEC">
              <w:rPr>
                <w:rFonts w:asciiTheme="majorHAnsi" w:hAnsiTheme="majorHAnsi"/>
              </w:rPr>
              <w:t xml:space="preserve">Metodicko-pedagogické centrum, Ševčenkova 11, </w:t>
            </w:r>
            <w:r w:rsidRPr="00351EEC">
              <w:rPr>
                <w:rFonts w:asciiTheme="majorHAnsi" w:hAnsiTheme="majorHAnsi"/>
              </w:rPr>
              <w:br/>
              <w:t>850 01 Bratislava</w:t>
            </w:r>
          </w:p>
        </w:tc>
      </w:tr>
      <w:tr w:rsidR="005D02A5" w:rsidRPr="00351EEC" w14:paraId="126FCF7C" w14:textId="77777777">
        <w:tc>
          <w:tcPr>
            <w:tcW w:w="2028" w:type="dxa"/>
          </w:tcPr>
          <w:p w14:paraId="775D29E4" w14:textId="77777777" w:rsidR="005D02A5" w:rsidRPr="00351EEC" w:rsidRDefault="005D02A5" w:rsidP="00F82230">
            <w:pPr>
              <w:spacing w:before="60" w:after="60"/>
              <w:jc w:val="both"/>
              <w:rPr>
                <w:rFonts w:asciiTheme="majorHAnsi" w:hAnsiTheme="majorHAnsi"/>
                <w:b/>
              </w:rPr>
            </w:pPr>
            <w:r w:rsidRPr="00351EEC">
              <w:rPr>
                <w:rFonts w:asciiTheme="majorHAnsi" w:hAnsiTheme="majorHAnsi"/>
                <w:b/>
              </w:rPr>
              <w:t>Autor OPS/OSO:</w:t>
            </w:r>
          </w:p>
        </w:tc>
        <w:tc>
          <w:tcPr>
            <w:tcW w:w="7200" w:type="dxa"/>
          </w:tcPr>
          <w:p w14:paraId="4C1D1307" w14:textId="77777777" w:rsidR="005D02A5" w:rsidRPr="00007A19" w:rsidRDefault="00B17CDB" w:rsidP="00F82230">
            <w:pPr>
              <w:spacing w:before="60" w:after="60"/>
              <w:jc w:val="both"/>
              <w:rPr>
                <w:rFonts w:asciiTheme="majorHAnsi" w:hAnsiTheme="majorHAnsi"/>
              </w:rPr>
            </w:pPr>
            <w:r w:rsidRPr="00007A19">
              <w:rPr>
                <w:rFonts w:asciiTheme="majorHAnsi" w:hAnsiTheme="majorHAnsi"/>
              </w:rPr>
              <w:t>Mgr. Eva Jacková</w:t>
            </w:r>
          </w:p>
        </w:tc>
      </w:tr>
      <w:tr w:rsidR="00BF1812" w:rsidRPr="00351EEC" w14:paraId="7014F809" w14:textId="77777777">
        <w:tc>
          <w:tcPr>
            <w:tcW w:w="2028" w:type="dxa"/>
          </w:tcPr>
          <w:p w14:paraId="667776A6" w14:textId="77777777" w:rsidR="00BF1812" w:rsidRPr="00351EEC" w:rsidRDefault="005D02A5" w:rsidP="00F82230">
            <w:pPr>
              <w:spacing w:before="60" w:after="60"/>
              <w:jc w:val="both"/>
              <w:rPr>
                <w:rFonts w:asciiTheme="majorHAnsi" w:hAnsiTheme="majorHAnsi"/>
                <w:b/>
              </w:rPr>
            </w:pPr>
            <w:r w:rsidRPr="00351EEC">
              <w:rPr>
                <w:rFonts w:asciiTheme="majorHAnsi" w:hAnsiTheme="majorHAnsi"/>
                <w:b/>
              </w:rPr>
              <w:t>Kontakt na autora</w:t>
            </w:r>
            <w:r w:rsidR="00BF1812" w:rsidRPr="00351EEC">
              <w:rPr>
                <w:rFonts w:asciiTheme="majorHAnsi" w:hAnsiTheme="majorHAnsi"/>
                <w:bCs/>
              </w:rPr>
              <w:t>:</w:t>
            </w:r>
          </w:p>
        </w:tc>
        <w:tc>
          <w:tcPr>
            <w:tcW w:w="7200" w:type="dxa"/>
          </w:tcPr>
          <w:p w14:paraId="100FBDC3" w14:textId="77777777" w:rsidR="009A4DC2" w:rsidRPr="00007A19" w:rsidRDefault="009A4DC2" w:rsidP="009A4DC2">
            <w:pPr>
              <w:spacing w:before="60" w:after="60"/>
              <w:jc w:val="both"/>
              <w:rPr>
                <w:rFonts w:asciiTheme="majorHAnsi" w:hAnsiTheme="majorHAnsi"/>
              </w:rPr>
            </w:pPr>
            <w:r w:rsidRPr="00007A19">
              <w:rPr>
                <w:rFonts w:asciiTheme="majorHAnsi" w:hAnsiTheme="majorHAnsi"/>
              </w:rPr>
              <w:t>Základná</w:t>
            </w:r>
            <w:r w:rsidR="00687801">
              <w:rPr>
                <w:rFonts w:asciiTheme="majorHAnsi" w:hAnsiTheme="majorHAnsi"/>
              </w:rPr>
              <w:t xml:space="preserve"> </w:t>
            </w:r>
            <w:r w:rsidRPr="00007A19">
              <w:rPr>
                <w:rFonts w:asciiTheme="majorHAnsi" w:hAnsiTheme="majorHAnsi"/>
              </w:rPr>
              <w:t>škola,</w:t>
            </w:r>
            <w:r w:rsidR="001C5480" w:rsidRPr="00007A19">
              <w:rPr>
                <w:rFonts w:asciiTheme="majorHAnsi" w:hAnsiTheme="majorHAnsi"/>
              </w:rPr>
              <w:t xml:space="preserve"> </w:t>
            </w:r>
            <w:r w:rsidRPr="00007A19">
              <w:rPr>
                <w:rFonts w:asciiTheme="majorHAnsi" w:hAnsiTheme="majorHAnsi"/>
              </w:rPr>
              <w:t>Klačno4/2201</w:t>
            </w:r>
            <w:r w:rsidR="001C5480" w:rsidRPr="00007A19">
              <w:rPr>
                <w:rFonts w:asciiTheme="majorHAnsi" w:hAnsiTheme="majorHAnsi"/>
              </w:rPr>
              <w:t xml:space="preserve">, </w:t>
            </w:r>
            <w:r w:rsidRPr="00007A19">
              <w:rPr>
                <w:rFonts w:asciiTheme="majorHAnsi" w:hAnsiTheme="majorHAnsi"/>
              </w:rPr>
              <w:t>034</w:t>
            </w:r>
            <w:r w:rsidR="001C5480" w:rsidRPr="00007A19">
              <w:rPr>
                <w:rFonts w:asciiTheme="majorHAnsi" w:hAnsiTheme="majorHAnsi"/>
              </w:rPr>
              <w:t xml:space="preserve"> </w:t>
            </w:r>
            <w:r w:rsidRPr="00007A19">
              <w:rPr>
                <w:rFonts w:asciiTheme="majorHAnsi" w:hAnsiTheme="majorHAnsi"/>
              </w:rPr>
              <w:t>01</w:t>
            </w:r>
            <w:r w:rsidR="001C5480" w:rsidRPr="00007A19">
              <w:rPr>
                <w:rFonts w:asciiTheme="majorHAnsi" w:hAnsiTheme="majorHAnsi"/>
              </w:rPr>
              <w:t xml:space="preserve">  </w:t>
            </w:r>
            <w:r w:rsidRPr="00007A19">
              <w:rPr>
                <w:rFonts w:asciiTheme="majorHAnsi" w:hAnsiTheme="majorHAnsi"/>
              </w:rPr>
              <w:t>Ružomberok</w:t>
            </w:r>
          </w:p>
          <w:p w14:paraId="46EF9431" w14:textId="77777777" w:rsidR="00BF1812" w:rsidRPr="00007A19" w:rsidRDefault="009A4DC2" w:rsidP="009A4DC2">
            <w:pPr>
              <w:spacing w:before="60" w:after="60"/>
              <w:jc w:val="both"/>
              <w:rPr>
                <w:rFonts w:asciiTheme="majorHAnsi" w:hAnsiTheme="majorHAnsi"/>
              </w:rPr>
            </w:pPr>
            <w:r w:rsidRPr="00007A19">
              <w:rPr>
                <w:rFonts w:asciiTheme="majorHAnsi" w:hAnsiTheme="majorHAnsi"/>
              </w:rPr>
              <w:t>eva.jackov</w:t>
            </w:r>
            <w:r w:rsidR="003A71A2">
              <w:rPr>
                <w:rFonts w:asciiTheme="majorHAnsi" w:hAnsiTheme="majorHAnsi"/>
              </w:rPr>
              <w:t>a</w:t>
            </w:r>
            <w:r w:rsidR="00CF2EA9">
              <w:rPr>
                <w:rFonts w:asciiTheme="majorHAnsi" w:hAnsiTheme="majorHAnsi"/>
              </w:rPr>
              <w:t>@g</w:t>
            </w:r>
            <w:r w:rsidRPr="00007A19">
              <w:rPr>
                <w:rFonts w:asciiTheme="majorHAnsi" w:hAnsiTheme="majorHAnsi"/>
              </w:rPr>
              <w:t>mail.com</w:t>
            </w:r>
          </w:p>
        </w:tc>
      </w:tr>
      <w:tr w:rsidR="00BF1812" w:rsidRPr="00351EEC" w14:paraId="7639EE1B" w14:textId="77777777">
        <w:tc>
          <w:tcPr>
            <w:tcW w:w="2028" w:type="dxa"/>
          </w:tcPr>
          <w:p w14:paraId="6F7C621C" w14:textId="77777777" w:rsidR="00BF1812" w:rsidRPr="00351EEC" w:rsidRDefault="009A4DC2" w:rsidP="00F82230">
            <w:pPr>
              <w:spacing w:before="60" w:after="60"/>
              <w:jc w:val="both"/>
              <w:rPr>
                <w:rFonts w:asciiTheme="majorHAnsi" w:hAnsiTheme="majorHAnsi"/>
                <w:b/>
              </w:rPr>
            </w:pPr>
            <w:r>
              <w:rPr>
                <w:rFonts w:asciiTheme="majorHAnsi" w:hAnsiTheme="majorHAnsi"/>
                <w:b/>
                <w:bCs/>
              </w:rPr>
              <w:t xml:space="preserve"> </w:t>
            </w:r>
            <w:r w:rsidR="005D02A5" w:rsidRPr="00351EEC">
              <w:rPr>
                <w:rFonts w:asciiTheme="majorHAnsi" w:hAnsiTheme="majorHAnsi"/>
                <w:b/>
                <w:bCs/>
              </w:rPr>
              <w:t>Názov OPS/OSO</w:t>
            </w:r>
            <w:r w:rsidR="00BF1812" w:rsidRPr="00351EEC">
              <w:rPr>
                <w:rFonts w:asciiTheme="majorHAnsi" w:hAnsiTheme="majorHAnsi"/>
                <w:b/>
                <w:bCs/>
              </w:rPr>
              <w:t>:</w:t>
            </w:r>
          </w:p>
        </w:tc>
        <w:tc>
          <w:tcPr>
            <w:tcW w:w="7200" w:type="dxa"/>
          </w:tcPr>
          <w:p w14:paraId="11CCBB4B" w14:textId="77777777" w:rsidR="00BF1812" w:rsidRPr="00007A19" w:rsidRDefault="00007A19" w:rsidP="00007A19">
            <w:pPr>
              <w:spacing w:before="60" w:after="60"/>
              <w:jc w:val="both"/>
              <w:rPr>
                <w:rFonts w:asciiTheme="majorHAnsi" w:hAnsiTheme="majorHAnsi"/>
              </w:rPr>
            </w:pPr>
            <w:r w:rsidRPr="00007A19">
              <w:rPr>
                <w:rFonts w:asciiTheme="majorHAnsi" w:hAnsiTheme="majorHAnsi"/>
              </w:rPr>
              <w:t>Skúsenosti s využitím metód kritického myslenia na hodinách slovenského jazyka na druhom stupni ZŠ</w:t>
            </w:r>
          </w:p>
        </w:tc>
      </w:tr>
      <w:tr w:rsidR="00BF1812" w:rsidRPr="00351EEC" w14:paraId="6F65BE5C" w14:textId="77777777">
        <w:tc>
          <w:tcPr>
            <w:tcW w:w="2028" w:type="dxa"/>
          </w:tcPr>
          <w:p w14:paraId="2770750D" w14:textId="77777777" w:rsidR="00BF1812" w:rsidRPr="00351EEC" w:rsidRDefault="005D02A5" w:rsidP="00F82230">
            <w:pPr>
              <w:spacing w:before="60" w:after="60"/>
              <w:jc w:val="both"/>
              <w:rPr>
                <w:rFonts w:asciiTheme="majorHAnsi" w:hAnsiTheme="majorHAnsi"/>
                <w:b/>
              </w:rPr>
            </w:pPr>
            <w:r w:rsidRPr="00351EEC">
              <w:rPr>
                <w:rFonts w:asciiTheme="majorHAnsi" w:hAnsiTheme="majorHAnsi"/>
                <w:b/>
                <w:bCs/>
              </w:rPr>
              <w:t>Rok vytvorenia OPS/OSO</w:t>
            </w:r>
            <w:r w:rsidR="00BF1812" w:rsidRPr="00351EEC">
              <w:rPr>
                <w:rFonts w:asciiTheme="majorHAnsi" w:hAnsiTheme="majorHAnsi"/>
                <w:b/>
                <w:bCs/>
              </w:rPr>
              <w:t>:</w:t>
            </w:r>
          </w:p>
        </w:tc>
        <w:tc>
          <w:tcPr>
            <w:tcW w:w="7200" w:type="dxa"/>
          </w:tcPr>
          <w:p w14:paraId="2047354A" w14:textId="77777777" w:rsidR="001710C4" w:rsidRPr="00351EEC" w:rsidRDefault="005D02A5" w:rsidP="00F82230">
            <w:pPr>
              <w:spacing w:before="60" w:after="60"/>
              <w:jc w:val="both"/>
              <w:rPr>
                <w:rFonts w:asciiTheme="majorHAnsi" w:hAnsiTheme="majorHAnsi"/>
              </w:rPr>
            </w:pPr>
            <w:r w:rsidRPr="00351EEC">
              <w:rPr>
                <w:rFonts w:asciiTheme="majorHAnsi" w:hAnsiTheme="majorHAnsi"/>
              </w:rPr>
              <w:t>201</w:t>
            </w:r>
            <w:r w:rsidR="002E5F57" w:rsidRPr="00351EEC">
              <w:rPr>
                <w:rFonts w:asciiTheme="majorHAnsi" w:hAnsiTheme="majorHAnsi"/>
              </w:rPr>
              <w:t>5</w:t>
            </w:r>
          </w:p>
          <w:p w14:paraId="66D408E2" w14:textId="77777777" w:rsidR="002B11EB" w:rsidRPr="00351EEC" w:rsidRDefault="001710C4" w:rsidP="00F82230">
            <w:pPr>
              <w:spacing w:before="60" w:after="60"/>
              <w:jc w:val="both"/>
              <w:rPr>
                <w:rFonts w:asciiTheme="majorHAnsi" w:hAnsiTheme="majorHAnsi"/>
              </w:rPr>
            </w:pPr>
            <w:r w:rsidRPr="00351EEC">
              <w:rPr>
                <w:rFonts w:asciiTheme="majorHAnsi" w:hAnsiTheme="majorHAnsi"/>
              </w:rPr>
              <w:t>X</w:t>
            </w:r>
            <w:r w:rsidR="00EE4AA1" w:rsidRPr="00351EEC">
              <w:rPr>
                <w:rFonts w:asciiTheme="majorHAnsi" w:hAnsiTheme="majorHAnsi"/>
              </w:rPr>
              <w:t>I</w:t>
            </w:r>
            <w:r w:rsidR="002E5F57" w:rsidRPr="00351EEC">
              <w:rPr>
                <w:rFonts w:asciiTheme="majorHAnsi" w:hAnsiTheme="majorHAnsi"/>
              </w:rPr>
              <w:t>I</w:t>
            </w:r>
            <w:r w:rsidR="00D37707" w:rsidRPr="00351EEC">
              <w:rPr>
                <w:rFonts w:asciiTheme="majorHAnsi" w:hAnsiTheme="majorHAnsi"/>
              </w:rPr>
              <w:t>I</w:t>
            </w:r>
            <w:r w:rsidR="002B11EB" w:rsidRPr="00351EEC">
              <w:rPr>
                <w:rFonts w:asciiTheme="majorHAnsi" w:hAnsiTheme="majorHAnsi"/>
              </w:rPr>
              <w:t>. kolo výzvy</w:t>
            </w:r>
          </w:p>
        </w:tc>
      </w:tr>
      <w:tr w:rsidR="005D02A5" w:rsidRPr="00351EEC" w14:paraId="42C7D5A1" w14:textId="77777777">
        <w:tc>
          <w:tcPr>
            <w:tcW w:w="2028" w:type="dxa"/>
          </w:tcPr>
          <w:p w14:paraId="2D44BDB8" w14:textId="77777777" w:rsidR="005D02A5" w:rsidRPr="00351EEC" w:rsidRDefault="005D02A5" w:rsidP="00F82230">
            <w:pPr>
              <w:spacing w:before="60" w:after="60"/>
              <w:jc w:val="both"/>
              <w:rPr>
                <w:rFonts w:asciiTheme="majorHAnsi" w:hAnsiTheme="majorHAnsi"/>
                <w:b/>
              </w:rPr>
            </w:pPr>
            <w:r w:rsidRPr="00351EEC">
              <w:rPr>
                <w:rFonts w:asciiTheme="majorHAnsi" w:hAnsiTheme="majorHAnsi"/>
                <w:b/>
                <w:bCs/>
              </w:rPr>
              <w:t>Odborné stanovisko vypracoval:</w:t>
            </w:r>
          </w:p>
        </w:tc>
        <w:tc>
          <w:tcPr>
            <w:tcW w:w="7200" w:type="dxa"/>
          </w:tcPr>
          <w:p w14:paraId="412EFDB5" w14:textId="77777777" w:rsidR="005D02A5" w:rsidRPr="004545C3" w:rsidRDefault="00160ABD" w:rsidP="00F82230">
            <w:pPr>
              <w:spacing w:before="60" w:after="60"/>
              <w:jc w:val="both"/>
              <w:rPr>
                <w:rFonts w:asciiTheme="majorHAnsi" w:hAnsiTheme="majorHAnsi"/>
              </w:rPr>
            </w:pPr>
            <w:r w:rsidRPr="004545C3">
              <w:rPr>
                <w:rFonts w:asciiTheme="majorHAnsi" w:hAnsiTheme="majorHAnsi"/>
              </w:rPr>
              <w:t>Mgr. Ivana Medveďová</w:t>
            </w:r>
          </w:p>
        </w:tc>
      </w:tr>
    </w:tbl>
    <w:p w14:paraId="075B6945" w14:textId="77777777" w:rsidR="009E6564" w:rsidRPr="00351EEC" w:rsidRDefault="009E6564" w:rsidP="00F82230">
      <w:pPr>
        <w:jc w:val="both"/>
        <w:rPr>
          <w:rFonts w:asciiTheme="majorHAnsi" w:hAnsiTheme="majorHAnsi"/>
        </w:rPr>
      </w:pPr>
    </w:p>
    <w:p w14:paraId="58E21F22" w14:textId="77777777" w:rsidR="009E6564" w:rsidRPr="00351EEC" w:rsidRDefault="009E6564" w:rsidP="00F82230">
      <w:pPr>
        <w:jc w:val="both"/>
        <w:rPr>
          <w:rFonts w:asciiTheme="majorHAnsi" w:hAnsiTheme="majorHAnsi"/>
        </w:rPr>
      </w:pPr>
      <w:r w:rsidRPr="00351EEC">
        <w:rPr>
          <w:rFonts w:asciiTheme="majorHAnsi" w:hAnsiTheme="majorHAnsi"/>
        </w:rPr>
        <w:t>Za obsah a pôvodnosť rukopisu zodpovedá autor. Text neprešiel jazykovou úpravou.</w:t>
      </w:r>
    </w:p>
    <w:p w14:paraId="75D1357D" w14:textId="77777777" w:rsidR="009E6564" w:rsidRPr="00351EEC" w:rsidRDefault="009E6564" w:rsidP="00F82230">
      <w:pPr>
        <w:ind w:firstLine="708"/>
        <w:jc w:val="both"/>
        <w:rPr>
          <w:rFonts w:asciiTheme="majorHAnsi" w:hAnsiTheme="majorHAnsi"/>
        </w:rPr>
      </w:pPr>
    </w:p>
    <w:p w14:paraId="75FDE9F4" w14:textId="77777777" w:rsidR="00190489" w:rsidRPr="00351EEC" w:rsidRDefault="000D53BE" w:rsidP="00F82230">
      <w:pPr>
        <w:jc w:val="both"/>
        <w:rPr>
          <w:rFonts w:asciiTheme="majorHAnsi" w:hAnsiTheme="majorHAnsi"/>
        </w:rPr>
      </w:pPr>
      <w:r w:rsidRPr="00351EEC">
        <w:rPr>
          <w:rFonts w:asciiTheme="majorHAnsi" w:hAnsiTheme="majorHAnsi"/>
        </w:rPr>
        <w:t xml:space="preserve">Táto osvedčená pedagogická skúsenosť edukačnej praxe/osvedčená skúsenosť odbornej praxe bola vytvorená z prostriedkov </w:t>
      </w:r>
      <w:r w:rsidR="00B85425" w:rsidRPr="00351EEC">
        <w:rPr>
          <w:rFonts w:asciiTheme="majorHAnsi" w:hAnsiTheme="majorHAnsi"/>
        </w:rPr>
        <w:t xml:space="preserve">národného </w:t>
      </w:r>
      <w:r w:rsidRPr="00351EEC">
        <w:rPr>
          <w:rFonts w:asciiTheme="majorHAnsi" w:hAnsiTheme="majorHAnsi"/>
        </w:rPr>
        <w:t>projektu Profesijný a kariérový rast pedagogických zamestnancov.</w:t>
      </w:r>
    </w:p>
    <w:p w14:paraId="29052510" w14:textId="77777777" w:rsidR="00190489" w:rsidRPr="00351EEC" w:rsidRDefault="00190489" w:rsidP="00F82230">
      <w:pPr>
        <w:jc w:val="both"/>
        <w:rPr>
          <w:rFonts w:asciiTheme="majorHAnsi" w:hAnsiTheme="majorHAnsi"/>
        </w:rPr>
      </w:pPr>
    </w:p>
    <w:p w14:paraId="456B8E2F" w14:textId="77777777" w:rsidR="00AD2D4B" w:rsidRPr="00351EEC" w:rsidRDefault="000D53BE" w:rsidP="00F82230">
      <w:pPr>
        <w:jc w:val="both"/>
        <w:rPr>
          <w:rFonts w:asciiTheme="majorHAnsi" w:hAnsiTheme="majorHAnsi"/>
        </w:rPr>
      </w:pPr>
      <w:r w:rsidRPr="00351EEC">
        <w:rPr>
          <w:rFonts w:asciiTheme="majorHAnsi" w:hAnsiTheme="majorHAnsi"/>
        </w:rPr>
        <w:t>Projekt je financovaný zo zdrojov Európskej únie.</w:t>
      </w:r>
    </w:p>
    <w:p w14:paraId="4A3A83D4" w14:textId="77777777" w:rsidR="007D27D3" w:rsidRPr="00A72AF2" w:rsidRDefault="00190489" w:rsidP="00F82230">
      <w:pPr>
        <w:jc w:val="both"/>
        <w:rPr>
          <w:rFonts w:asciiTheme="majorHAnsi" w:hAnsiTheme="majorHAnsi"/>
          <w:b/>
          <w:sz w:val="28"/>
          <w:szCs w:val="28"/>
        </w:rPr>
      </w:pPr>
      <w:r w:rsidRPr="00351EEC">
        <w:rPr>
          <w:rFonts w:asciiTheme="majorHAnsi" w:hAnsiTheme="majorHAnsi"/>
          <w:b/>
        </w:rPr>
        <w:br w:type="page"/>
      </w:r>
      <w:r w:rsidR="005D02A5" w:rsidRPr="00A72AF2">
        <w:rPr>
          <w:rFonts w:asciiTheme="majorHAnsi" w:hAnsiTheme="majorHAnsi"/>
          <w:b/>
          <w:sz w:val="28"/>
          <w:szCs w:val="28"/>
        </w:rPr>
        <w:lastRenderedPageBreak/>
        <w:t>Kľúčové slová</w:t>
      </w:r>
    </w:p>
    <w:p w14:paraId="41E0454A" w14:textId="77777777" w:rsidR="00190489" w:rsidRPr="00351EEC" w:rsidRDefault="00190489" w:rsidP="00F82230">
      <w:pPr>
        <w:jc w:val="center"/>
        <w:rPr>
          <w:rFonts w:asciiTheme="majorHAnsi" w:hAnsiTheme="majorHAnsi"/>
        </w:rPr>
      </w:pPr>
    </w:p>
    <w:p w14:paraId="53CF0997" w14:textId="77777777" w:rsidR="005D02A5" w:rsidRDefault="00911851" w:rsidP="0096182D">
      <w:pPr>
        <w:jc w:val="both"/>
        <w:rPr>
          <w:rFonts w:asciiTheme="majorHAnsi" w:hAnsiTheme="majorHAnsi"/>
        </w:rPr>
      </w:pPr>
      <w:r>
        <w:rPr>
          <w:rFonts w:asciiTheme="majorHAnsi" w:hAnsiTheme="majorHAnsi"/>
        </w:rPr>
        <w:t xml:space="preserve">Kritické myslenie, trojfázový </w:t>
      </w:r>
      <w:r w:rsidR="0096182D">
        <w:rPr>
          <w:rFonts w:asciiTheme="majorHAnsi" w:hAnsiTheme="majorHAnsi"/>
        </w:rPr>
        <w:t>modul EUR, metódy kritického myslenia, predmet slovenský jazyk</w:t>
      </w:r>
    </w:p>
    <w:p w14:paraId="48AFBA4D" w14:textId="77777777" w:rsidR="0096182D" w:rsidRPr="00351EEC" w:rsidRDefault="0096182D" w:rsidP="00F82230">
      <w:pPr>
        <w:jc w:val="center"/>
        <w:rPr>
          <w:rFonts w:asciiTheme="majorHAnsi" w:hAnsiTheme="majorHAnsi"/>
        </w:rPr>
      </w:pPr>
    </w:p>
    <w:p w14:paraId="188AEAA6" w14:textId="77777777" w:rsidR="005D02A5" w:rsidRPr="00A72AF2" w:rsidRDefault="005D02A5" w:rsidP="0096182D">
      <w:pPr>
        <w:spacing w:before="240" w:after="240"/>
        <w:jc w:val="both"/>
        <w:rPr>
          <w:rFonts w:asciiTheme="majorHAnsi" w:hAnsiTheme="majorHAnsi"/>
          <w:b/>
          <w:sz w:val="28"/>
          <w:szCs w:val="28"/>
        </w:rPr>
      </w:pPr>
      <w:r w:rsidRPr="00A72AF2">
        <w:rPr>
          <w:rFonts w:asciiTheme="majorHAnsi" w:hAnsiTheme="majorHAnsi"/>
          <w:b/>
          <w:sz w:val="28"/>
          <w:szCs w:val="28"/>
        </w:rPr>
        <w:t>Anotácia</w:t>
      </w:r>
    </w:p>
    <w:p w14:paraId="2458B182" w14:textId="77777777" w:rsidR="005D02A5" w:rsidRPr="00351EEC" w:rsidRDefault="0096182D" w:rsidP="0096182D">
      <w:pPr>
        <w:jc w:val="both"/>
        <w:rPr>
          <w:rFonts w:asciiTheme="majorHAnsi" w:hAnsiTheme="majorHAnsi"/>
        </w:rPr>
      </w:pPr>
      <w:r>
        <w:rPr>
          <w:rFonts w:asciiTheme="majorHAnsi" w:hAnsiTheme="majorHAnsi"/>
        </w:rPr>
        <w:t>Osvedčená pedagogická skúsen</w:t>
      </w:r>
      <w:r w:rsidR="00683748">
        <w:rPr>
          <w:rFonts w:asciiTheme="majorHAnsi" w:hAnsiTheme="majorHAnsi"/>
        </w:rPr>
        <w:t>osť prezentuje využitie metód krit</w:t>
      </w:r>
      <w:r>
        <w:rPr>
          <w:rFonts w:asciiTheme="majorHAnsi" w:hAnsiTheme="majorHAnsi"/>
        </w:rPr>
        <w:t xml:space="preserve">ického myslenia v jednotlivých fázach modulu EUR. Je rozdelená na dve časti. V prvej </w:t>
      </w:r>
      <w:r w:rsidR="00EC2291">
        <w:rPr>
          <w:rFonts w:asciiTheme="majorHAnsi" w:hAnsiTheme="majorHAnsi"/>
        </w:rPr>
        <w:t xml:space="preserve">časti </w:t>
      </w:r>
      <w:r>
        <w:rPr>
          <w:rFonts w:asciiTheme="majorHAnsi" w:hAnsiTheme="majorHAnsi"/>
        </w:rPr>
        <w:t>ponúka teoretické východiská kritického myslenia, modulu EUR a niektorých metód kritického myslenia. Druhá časť je praktická a sú v nej uvedené konkrétne vyuč</w:t>
      </w:r>
      <w:r w:rsidR="00514B2C">
        <w:rPr>
          <w:rFonts w:asciiTheme="majorHAnsi" w:hAnsiTheme="majorHAnsi"/>
        </w:rPr>
        <w:t>o</w:t>
      </w:r>
      <w:r>
        <w:rPr>
          <w:rFonts w:asciiTheme="majorHAnsi" w:hAnsiTheme="majorHAnsi"/>
        </w:rPr>
        <w:t xml:space="preserve">vacie metódy vhodné pre žiakov druhého stupňa základnej školy. Metódy sú opísané tak, ako boli použité vo vyučovaní. </w:t>
      </w:r>
    </w:p>
    <w:p w14:paraId="799E7B79" w14:textId="77777777" w:rsidR="00B913CA" w:rsidRPr="00A72AF2" w:rsidRDefault="00B913CA" w:rsidP="00F82230">
      <w:pPr>
        <w:jc w:val="center"/>
        <w:rPr>
          <w:rFonts w:asciiTheme="majorHAnsi" w:hAnsiTheme="majorHAnsi"/>
          <w:b/>
          <w:caps/>
          <w:color w:val="000080"/>
          <w:sz w:val="28"/>
          <w:szCs w:val="28"/>
        </w:rPr>
      </w:pPr>
    </w:p>
    <w:p w14:paraId="4FF3DA73" w14:textId="77777777" w:rsidR="00B913CA" w:rsidRPr="00351EEC" w:rsidRDefault="00B913CA" w:rsidP="00514B2C">
      <w:pPr>
        <w:jc w:val="both"/>
        <w:rPr>
          <w:rFonts w:asciiTheme="majorHAnsi" w:hAnsiTheme="majorHAnsi"/>
          <w:b/>
        </w:rPr>
      </w:pPr>
      <w:r w:rsidRPr="00A72AF2">
        <w:rPr>
          <w:rFonts w:asciiTheme="majorHAnsi" w:hAnsiTheme="majorHAnsi"/>
          <w:b/>
          <w:sz w:val="28"/>
          <w:szCs w:val="28"/>
        </w:rPr>
        <w:t>Akreditované programy kontinuálneho vzdelávania</w:t>
      </w:r>
    </w:p>
    <w:p w14:paraId="5910539B" w14:textId="77777777" w:rsidR="00B913CA" w:rsidRPr="00351EEC" w:rsidRDefault="00B913CA" w:rsidP="00F82230">
      <w:pPr>
        <w:jc w:val="center"/>
        <w:rPr>
          <w:rFonts w:asciiTheme="majorHAnsi" w:hAnsiTheme="maj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0"/>
        <w:gridCol w:w="3290"/>
      </w:tblGrid>
      <w:tr w:rsidR="00B913CA" w:rsidRPr="00351EEC" w14:paraId="2A23F7D7" w14:textId="77777777" w:rsidTr="00B913CA">
        <w:tc>
          <w:tcPr>
            <w:tcW w:w="5920"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0"/>
              <w:gridCol w:w="3290"/>
            </w:tblGrid>
            <w:tr w:rsidR="00FE4209" w:rsidRPr="00190489" w14:paraId="3740E8E4" w14:textId="77777777" w:rsidTr="00CA0442">
              <w:tc>
                <w:tcPr>
                  <w:tcW w:w="5920" w:type="dxa"/>
                </w:tcPr>
                <w:p w14:paraId="62643560" w14:textId="77777777" w:rsidR="00FE4209" w:rsidRDefault="00FE4209" w:rsidP="00CA0442">
                  <w:pPr>
                    <w:jc w:val="both"/>
                    <w:rPr>
                      <w:rFonts w:asciiTheme="majorHAnsi" w:hAnsiTheme="majorHAnsi"/>
                    </w:rPr>
                  </w:pPr>
                  <w:r>
                    <w:rPr>
                      <w:rFonts w:asciiTheme="majorHAnsi" w:hAnsiTheme="majorHAnsi"/>
                    </w:rPr>
                    <w:t>Ako učiť sloh</w:t>
                  </w:r>
                </w:p>
                <w:p w14:paraId="39609C6F" w14:textId="77777777" w:rsidR="00FE4209" w:rsidRDefault="00FE4209" w:rsidP="00CA0442">
                  <w:pPr>
                    <w:rPr>
                      <w:rFonts w:asciiTheme="majorHAnsi" w:hAnsiTheme="majorHAnsi"/>
                    </w:rPr>
                  </w:pPr>
                  <w:r>
                    <w:rPr>
                      <w:rFonts w:asciiTheme="majorHAnsi" w:hAnsiTheme="majorHAnsi"/>
                    </w:rPr>
                    <w:t>Aplikácia moderných vyučovacích metód a koncepcií vo vyučovaní predmetu slovenský jazyk a literatúra</w:t>
                  </w:r>
                </w:p>
                <w:p w14:paraId="4A5E3221" w14:textId="77777777" w:rsidR="00FE4209" w:rsidRPr="009F4D03" w:rsidRDefault="00FE4209" w:rsidP="00CA0442">
                  <w:pPr>
                    <w:rPr>
                      <w:rFonts w:asciiTheme="majorHAnsi" w:hAnsiTheme="majorHAnsi"/>
                    </w:rPr>
                  </w:pPr>
                  <w:r>
                    <w:rPr>
                      <w:rFonts w:asciiTheme="majorHAnsi" w:hAnsiTheme="majorHAnsi"/>
                    </w:rPr>
                    <w:t>Tvorba a rozvoj pozitívnej klímy v triede</w:t>
                  </w:r>
                </w:p>
              </w:tc>
              <w:tc>
                <w:tcPr>
                  <w:tcW w:w="3290" w:type="dxa"/>
                </w:tcPr>
                <w:p w14:paraId="1AB5F3BB" w14:textId="77777777" w:rsidR="00FE4209" w:rsidRDefault="00FE4209" w:rsidP="00CA0442">
                  <w:pPr>
                    <w:jc w:val="right"/>
                    <w:rPr>
                      <w:rFonts w:asciiTheme="majorHAnsi" w:hAnsiTheme="majorHAnsi"/>
                    </w:rPr>
                  </w:pPr>
                  <w:r>
                    <w:rPr>
                      <w:rFonts w:asciiTheme="majorHAnsi" w:hAnsiTheme="majorHAnsi"/>
                    </w:rPr>
                    <w:t>755/2012-KV</w:t>
                  </w:r>
                </w:p>
                <w:p w14:paraId="51541B4F" w14:textId="77777777" w:rsidR="00FE4209" w:rsidRDefault="00FE4209" w:rsidP="00CA0442">
                  <w:pPr>
                    <w:jc w:val="right"/>
                    <w:rPr>
                      <w:rFonts w:asciiTheme="majorHAnsi" w:hAnsiTheme="majorHAnsi"/>
                    </w:rPr>
                  </w:pPr>
                  <w:r>
                    <w:rPr>
                      <w:rFonts w:asciiTheme="majorHAnsi" w:hAnsiTheme="majorHAnsi"/>
                    </w:rPr>
                    <w:t xml:space="preserve">1257/2013-KV </w:t>
                  </w:r>
                </w:p>
                <w:p w14:paraId="22A87F64" w14:textId="77777777" w:rsidR="00FE4209" w:rsidRDefault="00FE4209" w:rsidP="00CA0442">
                  <w:pPr>
                    <w:jc w:val="right"/>
                    <w:rPr>
                      <w:rFonts w:asciiTheme="majorHAnsi" w:hAnsiTheme="majorHAnsi"/>
                    </w:rPr>
                  </w:pPr>
                </w:p>
                <w:p w14:paraId="352BE310" w14:textId="77777777" w:rsidR="00FE4209" w:rsidRDefault="00FE4209" w:rsidP="00CA0442">
                  <w:pPr>
                    <w:jc w:val="right"/>
                    <w:rPr>
                      <w:rFonts w:asciiTheme="majorHAnsi" w:hAnsiTheme="majorHAnsi"/>
                    </w:rPr>
                  </w:pPr>
                  <w:r>
                    <w:rPr>
                      <w:rFonts w:asciiTheme="majorHAnsi" w:hAnsiTheme="majorHAnsi"/>
                    </w:rPr>
                    <w:t>717/2012-KV</w:t>
                  </w:r>
                </w:p>
                <w:p w14:paraId="6FB2BE71" w14:textId="77777777" w:rsidR="00FE4209" w:rsidRPr="00190489" w:rsidRDefault="00FE4209" w:rsidP="00CA0442">
                  <w:pPr>
                    <w:jc w:val="right"/>
                    <w:rPr>
                      <w:rFonts w:asciiTheme="majorHAnsi" w:hAnsiTheme="majorHAnsi"/>
                    </w:rPr>
                  </w:pPr>
                </w:p>
              </w:tc>
            </w:tr>
          </w:tbl>
          <w:p w14:paraId="503345C6" w14:textId="77777777" w:rsidR="00B913CA" w:rsidRPr="00351EEC" w:rsidRDefault="00B913CA" w:rsidP="00F82230">
            <w:pPr>
              <w:jc w:val="center"/>
              <w:rPr>
                <w:rFonts w:asciiTheme="majorHAnsi" w:hAnsiTheme="majorHAnsi"/>
              </w:rPr>
            </w:pPr>
          </w:p>
        </w:tc>
        <w:tc>
          <w:tcPr>
            <w:tcW w:w="3290"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0"/>
            </w:tblGrid>
            <w:tr w:rsidR="00FE4209" w:rsidRPr="00190489" w14:paraId="0C827234" w14:textId="77777777" w:rsidTr="00CA0442">
              <w:tc>
                <w:tcPr>
                  <w:tcW w:w="3290" w:type="dxa"/>
                </w:tcPr>
                <w:p w14:paraId="5A0899B1" w14:textId="77777777" w:rsidR="00FE4209" w:rsidRDefault="00FE4209" w:rsidP="00CA0442">
                  <w:pPr>
                    <w:jc w:val="right"/>
                    <w:rPr>
                      <w:rFonts w:asciiTheme="majorHAnsi" w:hAnsiTheme="majorHAnsi"/>
                    </w:rPr>
                  </w:pPr>
                  <w:r>
                    <w:rPr>
                      <w:rFonts w:asciiTheme="majorHAnsi" w:hAnsiTheme="majorHAnsi"/>
                    </w:rPr>
                    <w:t>755/2012-KV</w:t>
                  </w:r>
                </w:p>
                <w:p w14:paraId="16FCF033" w14:textId="77777777" w:rsidR="00FE4209" w:rsidRDefault="00FE4209" w:rsidP="00CA0442">
                  <w:pPr>
                    <w:jc w:val="right"/>
                    <w:rPr>
                      <w:rFonts w:asciiTheme="majorHAnsi" w:hAnsiTheme="majorHAnsi"/>
                    </w:rPr>
                  </w:pPr>
                  <w:r>
                    <w:rPr>
                      <w:rFonts w:asciiTheme="majorHAnsi" w:hAnsiTheme="majorHAnsi"/>
                    </w:rPr>
                    <w:t xml:space="preserve">1257/2013-KV </w:t>
                  </w:r>
                </w:p>
                <w:p w14:paraId="0097804A" w14:textId="77777777" w:rsidR="00FE4209" w:rsidRDefault="00FE4209" w:rsidP="00CA0442">
                  <w:pPr>
                    <w:jc w:val="right"/>
                    <w:rPr>
                      <w:rFonts w:asciiTheme="majorHAnsi" w:hAnsiTheme="majorHAnsi"/>
                    </w:rPr>
                  </w:pPr>
                </w:p>
                <w:p w14:paraId="4F214D5B" w14:textId="77777777" w:rsidR="00FE4209" w:rsidRDefault="00FE4209" w:rsidP="00CA0442">
                  <w:pPr>
                    <w:jc w:val="right"/>
                    <w:rPr>
                      <w:rFonts w:asciiTheme="majorHAnsi" w:hAnsiTheme="majorHAnsi"/>
                    </w:rPr>
                  </w:pPr>
                  <w:r>
                    <w:rPr>
                      <w:rFonts w:asciiTheme="majorHAnsi" w:hAnsiTheme="majorHAnsi"/>
                    </w:rPr>
                    <w:t>717/2012-KV</w:t>
                  </w:r>
                </w:p>
                <w:p w14:paraId="4BA177EC" w14:textId="77777777" w:rsidR="00FE4209" w:rsidRPr="00190489" w:rsidRDefault="00FE4209" w:rsidP="00CA0442">
                  <w:pPr>
                    <w:jc w:val="right"/>
                    <w:rPr>
                      <w:rFonts w:asciiTheme="majorHAnsi" w:hAnsiTheme="majorHAnsi"/>
                    </w:rPr>
                  </w:pPr>
                </w:p>
              </w:tc>
            </w:tr>
          </w:tbl>
          <w:p w14:paraId="0363E3BA" w14:textId="77777777" w:rsidR="00B913CA" w:rsidRPr="00351EEC" w:rsidRDefault="00B913CA" w:rsidP="00F82230">
            <w:pPr>
              <w:jc w:val="center"/>
              <w:rPr>
                <w:rFonts w:asciiTheme="majorHAnsi" w:hAnsiTheme="majorHAnsi"/>
              </w:rPr>
            </w:pPr>
          </w:p>
        </w:tc>
      </w:tr>
    </w:tbl>
    <w:p w14:paraId="40E7BF75" w14:textId="77777777" w:rsidR="00B913CA" w:rsidRPr="00351EEC" w:rsidRDefault="00B913CA" w:rsidP="00F82230">
      <w:pPr>
        <w:spacing w:before="240" w:after="240"/>
        <w:jc w:val="center"/>
        <w:rPr>
          <w:rFonts w:asciiTheme="majorHAnsi" w:hAnsiTheme="majorHAnsi"/>
          <w:b/>
          <w:caps/>
        </w:rPr>
      </w:pPr>
    </w:p>
    <w:p w14:paraId="15A8C8DE" w14:textId="77777777" w:rsidR="00B913CA" w:rsidRPr="00351EEC" w:rsidRDefault="00B913CA" w:rsidP="00E55B2B">
      <w:pPr>
        <w:ind w:right="281"/>
        <w:jc w:val="center"/>
        <w:rPr>
          <w:rFonts w:asciiTheme="majorHAnsi" w:hAnsiTheme="majorHAnsi"/>
          <w:b/>
          <w:caps/>
        </w:rPr>
      </w:pPr>
      <w:r w:rsidRPr="00351EEC">
        <w:rPr>
          <w:rFonts w:asciiTheme="majorHAnsi" w:hAnsiTheme="majorHAnsi"/>
          <w:b/>
          <w:caps/>
        </w:rPr>
        <w:br w:type="page"/>
      </w:r>
    </w:p>
    <w:p w14:paraId="072EAC91" w14:textId="77777777" w:rsidR="00BF1812" w:rsidRPr="00C3398E" w:rsidRDefault="00BF1812" w:rsidP="00C3398E">
      <w:pPr>
        <w:spacing w:before="240" w:after="240"/>
        <w:rPr>
          <w:rFonts w:asciiTheme="majorHAnsi" w:hAnsiTheme="majorHAnsi"/>
          <w:b/>
          <w:caps/>
          <w:sz w:val="28"/>
          <w:szCs w:val="28"/>
        </w:rPr>
      </w:pPr>
      <w:r w:rsidRPr="00C3398E">
        <w:rPr>
          <w:rFonts w:asciiTheme="majorHAnsi" w:hAnsiTheme="majorHAnsi"/>
          <w:b/>
          <w:caps/>
          <w:sz w:val="28"/>
          <w:szCs w:val="28"/>
        </w:rPr>
        <w:lastRenderedPageBreak/>
        <w:t>Obsah</w:t>
      </w:r>
    </w:p>
    <w:p w14:paraId="249EE7D5" w14:textId="77777777" w:rsidR="00D37707" w:rsidRPr="00351EEC" w:rsidRDefault="00D37707" w:rsidP="00F82230">
      <w:pPr>
        <w:spacing w:before="240" w:after="240"/>
        <w:jc w:val="center"/>
        <w:rPr>
          <w:rFonts w:asciiTheme="majorHAnsi" w:hAnsiTheme="majorHAnsi"/>
          <w:b/>
          <w:cap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13"/>
        <w:gridCol w:w="597"/>
      </w:tblGrid>
      <w:tr w:rsidR="00F84F0D" w:rsidRPr="00351EEC" w14:paraId="201D903A" w14:textId="77777777" w:rsidTr="002009AB">
        <w:tc>
          <w:tcPr>
            <w:tcW w:w="8613" w:type="dxa"/>
          </w:tcPr>
          <w:p w14:paraId="7F308FD8" w14:textId="77777777" w:rsidR="00F84F0D" w:rsidRPr="00351EEC" w:rsidRDefault="002009AB" w:rsidP="00F82230">
            <w:pPr>
              <w:spacing w:line="360" w:lineRule="auto"/>
              <w:jc w:val="center"/>
              <w:rPr>
                <w:rFonts w:asciiTheme="majorHAnsi" w:hAnsiTheme="majorHAnsi"/>
              </w:rPr>
            </w:pPr>
            <w:r w:rsidRPr="00351EEC">
              <w:rPr>
                <w:rFonts w:asciiTheme="majorHAnsi" w:hAnsiTheme="majorHAnsi"/>
              </w:rPr>
              <w:t xml:space="preserve">ÚVOD </w:t>
            </w:r>
            <w:r w:rsidR="00F84F0D" w:rsidRPr="00351EEC">
              <w:rPr>
                <w:rFonts w:asciiTheme="majorHAnsi" w:hAnsiTheme="majorHAnsi"/>
              </w:rPr>
              <w:t>............................................................................................................</w:t>
            </w:r>
            <w:r w:rsidR="000E221A" w:rsidRPr="00351EEC">
              <w:rPr>
                <w:rFonts w:asciiTheme="majorHAnsi" w:hAnsiTheme="majorHAnsi"/>
              </w:rPr>
              <w:t>..........</w:t>
            </w:r>
            <w:r w:rsidR="00F84F0D" w:rsidRPr="00351EEC">
              <w:rPr>
                <w:rFonts w:asciiTheme="majorHAnsi" w:hAnsiTheme="majorHAnsi"/>
              </w:rPr>
              <w:t>......................................</w:t>
            </w:r>
          </w:p>
        </w:tc>
        <w:tc>
          <w:tcPr>
            <w:tcW w:w="597" w:type="dxa"/>
          </w:tcPr>
          <w:p w14:paraId="050B5DE3" w14:textId="77777777" w:rsidR="00F84F0D" w:rsidRPr="00351EEC" w:rsidRDefault="002009AB" w:rsidP="00F82230">
            <w:pPr>
              <w:spacing w:line="360" w:lineRule="auto"/>
              <w:jc w:val="center"/>
              <w:rPr>
                <w:rFonts w:asciiTheme="majorHAnsi" w:hAnsiTheme="majorHAnsi"/>
              </w:rPr>
            </w:pPr>
            <w:r w:rsidRPr="00351EEC">
              <w:rPr>
                <w:rFonts w:asciiTheme="majorHAnsi" w:hAnsiTheme="majorHAnsi"/>
              </w:rPr>
              <w:t>5</w:t>
            </w:r>
          </w:p>
        </w:tc>
      </w:tr>
      <w:tr w:rsidR="00F84F0D" w:rsidRPr="00351EEC" w14:paraId="36EFF1AC" w14:textId="77777777" w:rsidTr="002009AB">
        <w:tc>
          <w:tcPr>
            <w:tcW w:w="8613" w:type="dxa"/>
          </w:tcPr>
          <w:p w14:paraId="2932D4D8" w14:textId="77777777" w:rsidR="00F84F0D" w:rsidRPr="00351EEC" w:rsidRDefault="00F84F0D" w:rsidP="000D6FB5">
            <w:pPr>
              <w:spacing w:line="360" w:lineRule="auto"/>
              <w:rPr>
                <w:rFonts w:asciiTheme="majorHAnsi" w:hAnsiTheme="majorHAnsi"/>
              </w:rPr>
            </w:pPr>
            <w:r w:rsidRPr="00351EEC">
              <w:rPr>
                <w:rFonts w:asciiTheme="majorHAnsi" w:hAnsiTheme="majorHAnsi"/>
              </w:rPr>
              <w:t xml:space="preserve">1 </w:t>
            </w:r>
            <w:r w:rsidR="003F47D0">
              <w:rPr>
                <w:rFonts w:asciiTheme="majorHAnsi" w:hAnsiTheme="majorHAnsi"/>
              </w:rPr>
              <w:t>TEORETICKÉ VÝCHODISKÁ KRITICKÉH</w:t>
            </w:r>
            <w:r w:rsidR="000D6FB5">
              <w:rPr>
                <w:rFonts w:asciiTheme="majorHAnsi" w:hAnsiTheme="majorHAnsi"/>
              </w:rPr>
              <w:t xml:space="preserve">O </w:t>
            </w:r>
            <w:r w:rsidR="003F47D0">
              <w:rPr>
                <w:rFonts w:asciiTheme="majorHAnsi" w:hAnsiTheme="majorHAnsi"/>
              </w:rPr>
              <w:t>MYSLENIA</w:t>
            </w:r>
            <w:r w:rsidR="000D6FB5">
              <w:rPr>
                <w:rFonts w:asciiTheme="majorHAnsi" w:hAnsiTheme="majorHAnsi"/>
              </w:rPr>
              <w:t>.........................................................</w:t>
            </w:r>
          </w:p>
        </w:tc>
        <w:tc>
          <w:tcPr>
            <w:tcW w:w="597" w:type="dxa"/>
          </w:tcPr>
          <w:p w14:paraId="1E1C18CB" w14:textId="77777777" w:rsidR="00F84F0D" w:rsidRPr="00351EEC" w:rsidRDefault="000E221A" w:rsidP="00F82230">
            <w:pPr>
              <w:spacing w:line="360" w:lineRule="auto"/>
              <w:jc w:val="center"/>
              <w:rPr>
                <w:rFonts w:asciiTheme="majorHAnsi" w:hAnsiTheme="majorHAnsi"/>
              </w:rPr>
            </w:pPr>
            <w:r w:rsidRPr="00351EEC">
              <w:rPr>
                <w:rFonts w:asciiTheme="majorHAnsi" w:hAnsiTheme="majorHAnsi"/>
              </w:rPr>
              <w:t>7</w:t>
            </w:r>
          </w:p>
        </w:tc>
      </w:tr>
      <w:tr w:rsidR="007D27D3" w:rsidRPr="00351EEC" w14:paraId="65368F4A" w14:textId="77777777" w:rsidTr="002009AB">
        <w:tc>
          <w:tcPr>
            <w:tcW w:w="8613" w:type="dxa"/>
          </w:tcPr>
          <w:p w14:paraId="2E1729BA" w14:textId="77777777" w:rsidR="007D27D3" w:rsidRPr="00351EEC" w:rsidRDefault="007D27D3" w:rsidP="003F47D0">
            <w:pPr>
              <w:spacing w:line="360" w:lineRule="auto"/>
              <w:rPr>
                <w:rFonts w:asciiTheme="majorHAnsi" w:hAnsiTheme="majorHAnsi"/>
              </w:rPr>
            </w:pPr>
            <w:r w:rsidRPr="00351EEC">
              <w:rPr>
                <w:rFonts w:asciiTheme="majorHAnsi" w:hAnsiTheme="majorHAnsi"/>
              </w:rPr>
              <w:t xml:space="preserve">1.1 </w:t>
            </w:r>
            <w:r w:rsidR="003F47D0">
              <w:rPr>
                <w:rFonts w:asciiTheme="majorHAnsi" w:hAnsiTheme="majorHAnsi"/>
              </w:rPr>
              <w:t>Rozvíjanie kritického myslenia v trojfázovom module EUR</w:t>
            </w:r>
            <w:r w:rsidR="00D63766">
              <w:rPr>
                <w:rFonts w:asciiTheme="majorHAnsi" w:hAnsiTheme="majorHAnsi"/>
              </w:rPr>
              <w:t>..........................................</w:t>
            </w:r>
          </w:p>
        </w:tc>
        <w:tc>
          <w:tcPr>
            <w:tcW w:w="597" w:type="dxa"/>
          </w:tcPr>
          <w:p w14:paraId="49A8A108" w14:textId="77777777" w:rsidR="007D27D3" w:rsidRPr="00351EEC" w:rsidRDefault="002E5F57" w:rsidP="00F82230">
            <w:pPr>
              <w:spacing w:line="360" w:lineRule="auto"/>
              <w:jc w:val="center"/>
              <w:rPr>
                <w:rFonts w:asciiTheme="majorHAnsi" w:hAnsiTheme="majorHAnsi"/>
              </w:rPr>
            </w:pPr>
            <w:r w:rsidRPr="00351EEC">
              <w:rPr>
                <w:rFonts w:asciiTheme="majorHAnsi" w:hAnsiTheme="majorHAnsi"/>
              </w:rPr>
              <w:t>7</w:t>
            </w:r>
          </w:p>
        </w:tc>
      </w:tr>
      <w:tr w:rsidR="007D27D3" w:rsidRPr="00351EEC" w14:paraId="5C575369" w14:textId="77777777" w:rsidTr="002009AB">
        <w:tc>
          <w:tcPr>
            <w:tcW w:w="8613" w:type="dxa"/>
          </w:tcPr>
          <w:p w14:paraId="7923EC7C" w14:textId="77777777" w:rsidR="007D27D3" w:rsidRPr="00351EEC" w:rsidRDefault="007D27D3" w:rsidP="003F47D0">
            <w:pPr>
              <w:spacing w:line="360" w:lineRule="auto"/>
              <w:rPr>
                <w:rFonts w:asciiTheme="majorHAnsi" w:hAnsiTheme="majorHAnsi"/>
              </w:rPr>
            </w:pPr>
            <w:r w:rsidRPr="00351EEC">
              <w:rPr>
                <w:rFonts w:asciiTheme="majorHAnsi" w:hAnsiTheme="majorHAnsi"/>
              </w:rPr>
              <w:t xml:space="preserve">1.2 </w:t>
            </w:r>
            <w:r w:rsidR="003F47D0">
              <w:rPr>
                <w:rFonts w:asciiTheme="majorHAnsi" w:hAnsiTheme="majorHAnsi"/>
              </w:rPr>
              <w:t>Metódy kritického myslenia</w:t>
            </w:r>
            <w:r w:rsidR="00D63766">
              <w:rPr>
                <w:rFonts w:asciiTheme="majorHAnsi" w:hAnsiTheme="majorHAnsi"/>
              </w:rPr>
              <w:t>........................................................................................................</w:t>
            </w:r>
            <w:r w:rsidRPr="00351EEC">
              <w:rPr>
                <w:rFonts w:asciiTheme="majorHAnsi" w:hAnsiTheme="majorHAnsi"/>
              </w:rPr>
              <w:t xml:space="preserve"> </w:t>
            </w:r>
          </w:p>
        </w:tc>
        <w:tc>
          <w:tcPr>
            <w:tcW w:w="597" w:type="dxa"/>
          </w:tcPr>
          <w:p w14:paraId="723452BF" w14:textId="77777777" w:rsidR="007D27D3" w:rsidRPr="00351EEC" w:rsidRDefault="0018411F" w:rsidP="00F82230">
            <w:pPr>
              <w:spacing w:line="360" w:lineRule="auto"/>
              <w:jc w:val="center"/>
              <w:rPr>
                <w:rFonts w:asciiTheme="majorHAnsi" w:hAnsiTheme="majorHAnsi"/>
              </w:rPr>
            </w:pPr>
            <w:r>
              <w:rPr>
                <w:rFonts w:asciiTheme="majorHAnsi" w:hAnsiTheme="majorHAnsi"/>
              </w:rPr>
              <w:t>8</w:t>
            </w:r>
          </w:p>
        </w:tc>
      </w:tr>
      <w:tr w:rsidR="00C76B88" w:rsidRPr="00351EEC" w14:paraId="27DEF16C" w14:textId="77777777" w:rsidTr="002009AB">
        <w:tc>
          <w:tcPr>
            <w:tcW w:w="8613" w:type="dxa"/>
          </w:tcPr>
          <w:p w14:paraId="1D27BDE3" w14:textId="77777777" w:rsidR="00C76B88" w:rsidRPr="00351EEC" w:rsidRDefault="00C76B88" w:rsidP="006B1640">
            <w:pPr>
              <w:spacing w:line="360" w:lineRule="auto"/>
              <w:rPr>
                <w:rFonts w:asciiTheme="majorHAnsi" w:hAnsiTheme="majorHAnsi"/>
              </w:rPr>
            </w:pPr>
            <w:r w:rsidRPr="00351EEC">
              <w:rPr>
                <w:rFonts w:asciiTheme="majorHAnsi" w:hAnsiTheme="majorHAnsi"/>
              </w:rPr>
              <w:t xml:space="preserve">2 </w:t>
            </w:r>
            <w:r w:rsidR="006B1640">
              <w:rPr>
                <w:rFonts w:asciiTheme="majorHAnsi" w:hAnsiTheme="majorHAnsi"/>
              </w:rPr>
              <w:t>METÓDY KRITICKÉHO MYSLENIA NA HODINÁCH SLOVENSKÉHO JAZYKA</w:t>
            </w:r>
            <w:r w:rsidRPr="00351EEC">
              <w:rPr>
                <w:rFonts w:asciiTheme="majorHAnsi" w:hAnsiTheme="majorHAnsi"/>
              </w:rPr>
              <w:t xml:space="preserve"> </w:t>
            </w:r>
            <w:r w:rsidR="006B1640">
              <w:rPr>
                <w:rFonts w:asciiTheme="majorHAnsi" w:hAnsiTheme="majorHAnsi"/>
              </w:rPr>
              <w:t>..........</w:t>
            </w:r>
          </w:p>
        </w:tc>
        <w:tc>
          <w:tcPr>
            <w:tcW w:w="597" w:type="dxa"/>
          </w:tcPr>
          <w:p w14:paraId="18AC5FAB" w14:textId="77777777" w:rsidR="00C76B88" w:rsidRPr="00351EEC" w:rsidRDefault="006B1640" w:rsidP="004D510F">
            <w:pPr>
              <w:spacing w:line="360" w:lineRule="auto"/>
              <w:jc w:val="center"/>
              <w:rPr>
                <w:rFonts w:asciiTheme="majorHAnsi" w:hAnsiTheme="majorHAnsi"/>
              </w:rPr>
            </w:pPr>
            <w:r>
              <w:rPr>
                <w:rFonts w:asciiTheme="majorHAnsi" w:hAnsiTheme="majorHAnsi"/>
              </w:rPr>
              <w:t>1</w:t>
            </w:r>
            <w:r w:rsidR="004D510F">
              <w:rPr>
                <w:rFonts w:asciiTheme="majorHAnsi" w:hAnsiTheme="majorHAnsi"/>
              </w:rPr>
              <w:t>2</w:t>
            </w:r>
          </w:p>
        </w:tc>
      </w:tr>
      <w:tr w:rsidR="007D27D3" w:rsidRPr="00351EEC" w14:paraId="60464CE5" w14:textId="77777777" w:rsidTr="002009AB">
        <w:tc>
          <w:tcPr>
            <w:tcW w:w="8613" w:type="dxa"/>
          </w:tcPr>
          <w:p w14:paraId="2EE08EF5" w14:textId="77777777" w:rsidR="00E55B2B" w:rsidRDefault="007D27D3" w:rsidP="00E55B2B">
            <w:pPr>
              <w:spacing w:line="360" w:lineRule="auto"/>
              <w:rPr>
                <w:rFonts w:asciiTheme="majorHAnsi" w:hAnsiTheme="majorHAnsi"/>
              </w:rPr>
            </w:pPr>
            <w:r w:rsidRPr="00351EEC">
              <w:rPr>
                <w:rFonts w:asciiTheme="majorHAnsi" w:hAnsiTheme="majorHAnsi"/>
              </w:rPr>
              <w:t xml:space="preserve">2.1 </w:t>
            </w:r>
            <w:r w:rsidR="00E55B2B">
              <w:rPr>
                <w:rFonts w:asciiTheme="majorHAnsi" w:hAnsiTheme="majorHAnsi"/>
              </w:rPr>
              <w:t>Využitie metód kritického myslenia na hodinách slovenského jazyka vo fáze</w:t>
            </w:r>
          </w:p>
          <w:p w14:paraId="77D914DB" w14:textId="77777777" w:rsidR="007D27D3" w:rsidRPr="00351EEC" w:rsidRDefault="00E55B2B" w:rsidP="00E55B2B">
            <w:pPr>
              <w:spacing w:line="360" w:lineRule="auto"/>
              <w:rPr>
                <w:rFonts w:asciiTheme="majorHAnsi" w:hAnsiTheme="majorHAnsi"/>
              </w:rPr>
            </w:pPr>
            <w:r>
              <w:rPr>
                <w:rFonts w:asciiTheme="majorHAnsi" w:hAnsiTheme="majorHAnsi"/>
              </w:rPr>
              <w:t>evokácie.......................................................................................................................................................</w:t>
            </w:r>
            <w:r w:rsidR="007D27D3" w:rsidRPr="00351EEC">
              <w:rPr>
                <w:rFonts w:asciiTheme="majorHAnsi" w:hAnsiTheme="majorHAnsi"/>
              </w:rPr>
              <w:t xml:space="preserve"> </w:t>
            </w:r>
          </w:p>
        </w:tc>
        <w:tc>
          <w:tcPr>
            <w:tcW w:w="597" w:type="dxa"/>
          </w:tcPr>
          <w:p w14:paraId="5E021D2D" w14:textId="77777777" w:rsidR="00E55B2B" w:rsidRDefault="00E55B2B" w:rsidP="00F82230">
            <w:pPr>
              <w:spacing w:line="360" w:lineRule="auto"/>
              <w:jc w:val="center"/>
              <w:rPr>
                <w:rFonts w:asciiTheme="majorHAnsi" w:hAnsiTheme="majorHAnsi"/>
              </w:rPr>
            </w:pPr>
          </w:p>
          <w:p w14:paraId="12263EDD" w14:textId="77777777" w:rsidR="007D27D3" w:rsidRPr="00E55B2B" w:rsidRDefault="00E55B2B" w:rsidP="0070600B">
            <w:pPr>
              <w:rPr>
                <w:rFonts w:asciiTheme="majorHAnsi" w:hAnsiTheme="majorHAnsi"/>
              </w:rPr>
            </w:pPr>
            <w:r>
              <w:rPr>
                <w:rFonts w:asciiTheme="majorHAnsi" w:hAnsiTheme="majorHAnsi"/>
              </w:rPr>
              <w:t xml:space="preserve"> 1</w:t>
            </w:r>
            <w:r w:rsidR="0070600B">
              <w:rPr>
                <w:rFonts w:asciiTheme="majorHAnsi" w:hAnsiTheme="majorHAnsi"/>
              </w:rPr>
              <w:t>2</w:t>
            </w:r>
          </w:p>
        </w:tc>
      </w:tr>
      <w:tr w:rsidR="007D27D3" w:rsidRPr="00351EEC" w14:paraId="27815574" w14:textId="77777777" w:rsidTr="002009AB">
        <w:tc>
          <w:tcPr>
            <w:tcW w:w="8613" w:type="dxa"/>
          </w:tcPr>
          <w:p w14:paraId="0400D845" w14:textId="77777777" w:rsidR="007D27D3" w:rsidRDefault="007D27D3" w:rsidP="005B1C33">
            <w:pPr>
              <w:spacing w:line="360" w:lineRule="auto"/>
              <w:rPr>
                <w:rFonts w:asciiTheme="majorHAnsi" w:hAnsiTheme="majorHAnsi"/>
              </w:rPr>
            </w:pPr>
            <w:r w:rsidRPr="00351EEC">
              <w:rPr>
                <w:rFonts w:asciiTheme="majorHAnsi" w:hAnsiTheme="majorHAnsi"/>
              </w:rPr>
              <w:t xml:space="preserve">2.2 </w:t>
            </w:r>
            <w:r w:rsidR="00026FD5">
              <w:rPr>
                <w:rFonts w:asciiTheme="majorHAnsi" w:hAnsiTheme="majorHAnsi"/>
              </w:rPr>
              <w:t>Využitie</w:t>
            </w:r>
            <w:r w:rsidR="00CA1316">
              <w:rPr>
                <w:rFonts w:asciiTheme="majorHAnsi" w:hAnsiTheme="majorHAnsi"/>
              </w:rPr>
              <w:t xml:space="preserve"> metód kritického myslenia na hodinách slovenského jazyka vo fáze uvedomenia si významu........................................................................................................................</w:t>
            </w:r>
            <w:r w:rsidRPr="00351EEC">
              <w:rPr>
                <w:rFonts w:asciiTheme="majorHAnsi" w:hAnsiTheme="majorHAnsi"/>
              </w:rPr>
              <w:t xml:space="preserve"> </w:t>
            </w:r>
          </w:p>
          <w:p w14:paraId="2F7571D6" w14:textId="77777777" w:rsidR="005B1C33" w:rsidRPr="00351EEC" w:rsidRDefault="005B1C33" w:rsidP="005B1C33">
            <w:pPr>
              <w:spacing w:line="360" w:lineRule="auto"/>
              <w:rPr>
                <w:rFonts w:asciiTheme="majorHAnsi" w:hAnsiTheme="majorHAnsi"/>
              </w:rPr>
            </w:pPr>
            <w:r>
              <w:rPr>
                <w:rFonts w:asciiTheme="majorHAnsi" w:hAnsiTheme="majorHAnsi"/>
              </w:rPr>
              <w:t>2.3 Využitie metód kritického myslenia na hodinách slovenského jazyka vo fáze reflexie..........................................................................................................................................................</w:t>
            </w:r>
          </w:p>
        </w:tc>
        <w:tc>
          <w:tcPr>
            <w:tcW w:w="597" w:type="dxa"/>
          </w:tcPr>
          <w:p w14:paraId="479CDD02" w14:textId="77777777" w:rsidR="00CA1316" w:rsidRDefault="00CA1316" w:rsidP="00F82230">
            <w:pPr>
              <w:spacing w:line="360" w:lineRule="auto"/>
              <w:jc w:val="center"/>
              <w:rPr>
                <w:rFonts w:asciiTheme="majorHAnsi" w:hAnsiTheme="majorHAnsi"/>
              </w:rPr>
            </w:pPr>
          </w:p>
          <w:p w14:paraId="67D76D64" w14:textId="77777777" w:rsidR="005B1C33" w:rsidRDefault="00DF519E" w:rsidP="00CA1316">
            <w:pPr>
              <w:rPr>
                <w:rFonts w:asciiTheme="majorHAnsi" w:hAnsiTheme="majorHAnsi"/>
              </w:rPr>
            </w:pPr>
            <w:r>
              <w:rPr>
                <w:rFonts w:asciiTheme="majorHAnsi" w:hAnsiTheme="majorHAnsi"/>
              </w:rPr>
              <w:t xml:space="preserve"> </w:t>
            </w:r>
            <w:r w:rsidR="00CA1316">
              <w:rPr>
                <w:rFonts w:asciiTheme="majorHAnsi" w:hAnsiTheme="majorHAnsi"/>
              </w:rPr>
              <w:t>1</w:t>
            </w:r>
            <w:r w:rsidR="0036124C">
              <w:rPr>
                <w:rFonts w:asciiTheme="majorHAnsi" w:hAnsiTheme="majorHAnsi"/>
              </w:rPr>
              <w:t>5</w:t>
            </w:r>
          </w:p>
          <w:p w14:paraId="4E8C8319" w14:textId="77777777" w:rsidR="005B1C33" w:rsidRPr="005B1C33" w:rsidRDefault="005B1C33" w:rsidP="005B1C33">
            <w:pPr>
              <w:rPr>
                <w:rFonts w:asciiTheme="majorHAnsi" w:hAnsiTheme="majorHAnsi"/>
              </w:rPr>
            </w:pPr>
          </w:p>
          <w:p w14:paraId="7F8E33E4" w14:textId="77777777" w:rsidR="005B1C33" w:rsidRDefault="005B1C33" w:rsidP="005B1C33">
            <w:pPr>
              <w:rPr>
                <w:rFonts w:asciiTheme="majorHAnsi" w:hAnsiTheme="majorHAnsi"/>
              </w:rPr>
            </w:pPr>
          </w:p>
          <w:p w14:paraId="0D699B8E" w14:textId="77777777" w:rsidR="007D27D3" w:rsidRPr="005B1C33" w:rsidRDefault="00DF519E" w:rsidP="0036124C">
            <w:pPr>
              <w:rPr>
                <w:rFonts w:asciiTheme="majorHAnsi" w:hAnsiTheme="majorHAnsi"/>
              </w:rPr>
            </w:pPr>
            <w:r>
              <w:rPr>
                <w:rFonts w:asciiTheme="majorHAnsi" w:hAnsiTheme="majorHAnsi"/>
              </w:rPr>
              <w:t xml:space="preserve"> </w:t>
            </w:r>
            <w:r w:rsidR="0036124C">
              <w:rPr>
                <w:rFonts w:asciiTheme="majorHAnsi" w:hAnsiTheme="majorHAnsi"/>
              </w:rPr>
              <w:t>20</w:t>
            </w:r>
          </w:p>
        </w:tc>
      </w:tr>
      <w:tr w:rsidR="00C76B88" w:rsidRPr="00351EEC" w14:paraId="5E0FCCBB" w14:textId="77777777" w:rsidTr="002009AB">
        <w:tc>
          <w:tcPr>
            <w:tcW w:w="8613" w:type="dxa"/>
          </w:tcPr>
          <w:p w14:paraId="27B805D4" w14:textId="77777777" w:rsidR="00C76B88" w:rsidRPr="00351EEC" w:rsidRDefault="005B1C33" w:rsidP="005B1C33">
            <w:pPr>
              <w:spacing w:line="360" w:lineRule="auto"/>
              <w:rPr>
                <w:rFonts w:asciiTheme="majorHAnsi" w:hAnsiTheme="majorHAnsi"/>
              </w:rPr>
            </w:pPr>
            <w:r>
              <w:rPr>
                <w:rFonts w:asciiTheme="majorHAnsi" w:hAnsiTheme="majorHAnsi"/>
              </w:rPr>
              <w:t>ZÁVER............................................................................................................................................................</w:t>
            </w:r>
          </w:p>
        </w:tc>
        <w:tc>
          <w:tcPr>
            <w:tcW w:w="597" w:type="dxa"/>
          </w:tcPr>
          <w:p w14:paraId="59C462D1" w14:textId="77777777" w:rsidR="00C76B88" w:rsidRPr="00351EEC" w:rsidRDefault="00DF519E" w:rsidP="00EF5245">
            <w:pPr>
              <w:spacing w:line="360" w:lineRule="auto"/>
              <w:jc w:val="center"/>
              <w:rPr>
                <w:rFonts w:asciiTheme="majorHAnsi" w:hAnsiTheme="majorHAnsi"/>
              </w:rPr>
            </w:pPr>
            <w:r>
              <w:rPr>
                <w:rFonts w:asciiTheme="majorHAnsi" w:hAnsiTheme="majorHAnsi"/>
              </w:rPr>
              <w:t xml:space="preserve"> 2</w:t>
            </w:r>
            <w:r w:rsidR="00EF5245">
              <w:rPr>
                <w:rFonts w:asciiTheme="majorHAnsi" w:hAnsiTheme="majorHAnsi"/>
              </w:rPr>
              <w:t>3</w:t>
            </w:r>
          </w:p>
        </w:tc>
      </w:tr>
      <w:tr w:rsidR="007D27D3" w:rsidRPr="00351EEC" w14:paraId="62425B49" w14:textId="77777777" w:rsidTr="002009AB">
        <w:tc>
          <w:tcPr>
            <w:tcW w:w="8613" w:type="dxa"/>
          </w:tcPr>
          <w:p w14:paraId="1F2E15DA" w14:textId="77777777" w:rsidR="007D27D3" w:rsidRPr="00351EEC" w:rsidRDefault="005B1C33" w:rsidP="00DF519E">
            <w:pPr>
              <w:spacing w:line="360" w:lineRule="auto"/>
              <w:rPr>
                <w:rFonts w:asciiTheme="majorHAnsi" w:hAnsiTheme="majorHAnsi"/>
              </w:rPr>
            </w:pPr>
            <w:r>
              <w:rPr>
                <w:rFonts w:asciiTheme="majorHAnsi" w:hAnsiTheme="majorHAnsi"/>
              </w:rPr>
              <w:t xml:space="preserve">ZOZNAM </w:t>
            </w:r>
            <w:r w:rsidR="00DF519E">
              <w:rPr>
                <w:rFonts w:asciiTheme="majorHAnsi" w:hAnsiTheme="majorHAnsi"/>
              </w:rPr>
              <w:t>BIBLIOGRAFICKÝCH ZDROJOV.......................................................................................</w:t>
            </w:r>
          </w:p>
        </w:tc>
        <w:tc>
          <w:tcPr>
            <w:tcW w:w="597" w:type="dxa"/>
          </w:tcPr>
          <w:p w14:paraId="4608FF99" w14:textId="77777777" w:rsidR="007D27D3" w:rsidRPr="00351EEC" w:rsidRDefault="00EF5245" w:rsidP="00EF5245">
            <w:pPr>
              <w:spacing w:line="360" w:lineRule="auto"/>
              <w:rPr>
                <w:rFonts w:asciiTheme="majorHAnsi" w:hAnsiTheme="majorHAnsi"/>
              </w:rPr>
            </w:pPr>
            <w:r>
              <w:rPr>
                <w:rFonts w:asciiTheme="majorHAnsi" w:hAnsiTheme="majorHAnsi"/>
              </w:rPr>
              <w:t xml:space="preserve"> </w:t>
            </w:r>
            <w:r w:rsidR="00DF519E">
              <w:rPr>
                <w:rFonts w:asciiTheme="majorHAnsi" w:hAnsiTheme="majorHAnsi"/>
              </w:rPr>
              <w:t>2</w:t>
            </w:r>
            <w:r>
              <w:rPr>
                <w:rFonts w:asciiTheme="majorHAnsi" w:hAnsiTheme="majorHAnsi"/>
              </w:rPr>
              <w:t>4</w:t>
            </w:r>
            <w:r w:rsidR="00DF519E">
              <w:rPr>
                <w:rFonts w:asciiTheme="majorHAnsi" w:hAnsiTheme="majorHAnsi"/>
              </w:rPr>
              <w:t xml:space="preserve"> </w:t>
            </w:r>
          </w:p>
        </w:tc>
      </w:tr>
      <w:tr w:rsidR="007D27D3" w:rsidRPr="00351EEC" w14:paraId="516A66C0" w14:textId="77777777" w:rsidTr="002009AB">
        <w:tc>
          <w:tcPr>
            <w:tcW w:w="8613" w:type="dxa"/>
          </w:tcPr>
          <w:p w14:paraId="26B4DD08" w14:textId="77777777" w:rsidR="007D27D3" w:rsidRPr="00351EEC" w:rsidRDefault="00DF519E" w:rsidP="00DF519E">
            <w:pPr>
              <w:spacing w:line="360" w:lineRule="auto"/>
              <w:rPr>
                <w:rFonts w:asciiTheme="majorHAnsi" w:hAnsiTheme="majorHAnsi"/>
              </w:rPr>
            </w:pPr>
            <w:r>
              <w:rPr>
                <w:rFonts w:asciiTheme="majorHAnsi" w:hAnsiTheme="majorHAnsi"/>
              </w:rPr>
              <w:t>ZOZNAM PRÍLOH......................................................................................................................................</w:t>
            </w:r>
          </w:p>
        </w:tc>
        <w:tc>
          <w:tcPr>
            <w:tcW w:w="597" w:type="dxa"/>
          </w:tcPr>
          <w:p w14:paraId="039049C3" w14:textId="77777777" w:rsidR="007D27D3" w:rsidRPr="00351EEC" w:rsidRDefault="00DF519E" w:rsidP="00EF5245">
            <w:pPr>
              <w:spacing w:line="360" w:lineRule="auto"/>
              <w:jc w:val="center"/>
              <w:rPr>
                <w:rFonts w:asciiTheme="majorHAnsi" w:hAnsiTheme="majorHAnsi"/>
              </w:rPr>
            </w:pPr>
            <w:r>
              <w:rPr>
                <w:rFonts w:asciiTheme="majorHAnsi" w:hAnsiTheme="majorHAnsi"/>
              </w:rPr>
              <w:t xml:space="preserve"> 2</w:t>
            </w:r>
            <w:r w:rsidR="00EF5245">
              <w:rPr>
                <w:rFonts w:asciiTheme="majorHAnsi" w:hAnsiTheme="majorHAnsi"/>
              </w:rPr>
              <w:t>5</w:t>
            </w:r>
          </w:p>
        </w:tc>
      </w:tr>
      <w:tr w:rsidR="00632D82" w:rsidRPr="00351EEC" w14:paraId="76838D97" w14:textId="77777777" w:rsidTr="002009AB">
        <w:tc>
          <w:tcPr>
            <w:tcW w:w="8613" w:type="dxa"/>
          </w:tcPr>
          <w:p w14:paraId="79F4B454" w14:textId="77777777" w:rsidR="00632D82" w:rsidRPr="00351EEC" w:rsidRDefault="00DF519E" w:rsidP="00DF519E">
            <w:pPr>
              <w:tabs>
                <w:tab w:val="left" w:pos="2040"/>
              </w:tabs>
              <w:spacing w:line="360" w:lineRule="auto"/>
              <w:rPr>
                <w:rFonts w:asciiTheme="majorHAnsi" w:hAnsiTheme="majorHAnsi"/>
              </w:rPr>
            </w:pPr>
            <w:r>
              <w:rPr>
                <w:rFonts w:asciiTheme="majorHAnsi" w:hAnsiTheme="majorHAnsi"/>
              </w:rPr>
              <w:t>PRÍLOHY.......................................................................................................................................................</w:t>
            </w:r>
          </w:p>
        </w:tc>
        <w:tc>
          <w:tcPr>
            <w:tcW w:w="597" w:type="dxa"/>
          </w:tcPr>
          <w:p w14:paraId="3BB6FFE3" w14:textId="77777777" w:rsidR="00632D82" w:rsidRPr="00351EEC" w:rsidRDefault="00DF519E" w:rsidP="00EF5245">
            <w:pPr>
              <w:spacing w:line="360" w:lineRule="auto"/>
              <w:jc w:val="center"/>
              <w:rPr>
                <w:rFonts w:asciiTheme="majorHAnsi" w:hAnsiTheme="majorHAnsi"/>
              </w:rPr>
            </w:pPr>
            <w:r>
              <w:rPr>
                <w:rFonts w:asciiTheme="majorHAnsi" w:hAnsiTheme="majorHAnsi"/>
              </w:rPr>
              <w:t xml:space="preserve"> 2</w:t>
            </w:r>
            <w:r w:rsidR="00EF5245">
              <w:rPr>
                <w:rFonts w:asciiTheme="majorHAnsi" w:hAnsiTheme="majorHAnsi"/>
              </w:rPr>
              <w:t>6</w:t>
            </w:r>
          </w:p>
        </w:tc>
      </w:tr>
      <w:tr w:rsidR="00632D82" w:rsidRPr="00351EEC" w14:paraId="3BF6D31F" w14:textId="77777777" w:rsidTr="002009AB">
        <w:tc>
          <w:tcPr>
            <w:tcW w:w="8613" w:type="dxa"/>
          </w:tcPr>
          <w:p w14:paraId="2FDBC9CD" w14:textId="77777777" w:rsidR="00632D82" w:rsidRPr="00351EEC" w:rsidRDefault="00632D82" w:rsidP="00F82230">
            <w:pPr>
              <w:spacing w:line="360" w:lineRule="auto"/>
              <w:jc w:val="center"/>
              <w:rPr>
                <w:rFonts w:asciiTheme="majorHAnsi" w:hAnsiTheme="majorHAnsi"/>
              </w:rPr>
            </w:pPr>
          </w:p>
        </w:tc>
        <w:tc>
          <w:tcPr>
            <w:tcW w:w="597" w:type="dxa"/>
          </w:tcPr>
          <w:p w14:paraId="1DD97F56" w14:textId="77777777" w:rsidR="00632D82" w:rsidRPr="00351EEC" w:rsidRDefault="00632D82" w:rsidP="00F82230">
            <w:pPr>
              <w:spacing w:line="360" w:lineRule="auto"/>
              <w:jc w:val="center"/>
              <w:rPr>
                <w:rFonts w:asciiTheme="majorHAnsi" w:hAnsiTheme="majorHAnsi"/>
              </w:rPr>
            </w:pPr>
          </w:p>
        </w:tc>
      </w:tr>
    </w:tbl>
    <w:p w14:paraId="070E0DAE" w14:textId="77777777" w:rsidR="00CC0C99" w:rsidRPr="00351EEC" w:rsidRDefault="00CC0C99" w:rsidP="00F82230">
      <w:pPr>
        <w:pStyle w:val="Normlnywebov"/>
        <w:spacing w:before="120" w:beforeAutospacing="0" w:after="120" w:afterAutospacing="0"/>
        <w:jc w:val="center"/>
        <w:rPr>
          <w:rFonts w:asciiTheme="majorHAnsi" w:hAnsiTheme="majorHAnsi"/>
          <w:b/>
          <w:caps/>
        </w:rPr>
      </w:pPr>
    </w:p>
    <w:p w14:paraId="412F6F47" w14:textId="77777777" w:rsidR="00CC0C99" w:rsidRPr="00351EEC" w:rsidRDefault="00CC0C99" w:rsidP="00F82230">
      <w:pPr>
        <w:pStyle w:val="Normlnywebov"/>
        <w:spacing w:before="120" w:beforeAutospacing="0" w:after="120" w:afterAutospacing="0"/>
        <w:jc w:val="center"/>
        <w:rPr>
          <w:rFonts w:asciiTheme="majorHAnsi" w:hAnsiTheme="majorHAnsi"/>
          <w:b/>
          <w:caps/>
        </w:rPr>
        <w:sectPr w:rsidR="00CC0C99" w:rsidRPr="00351EEC" w:rsidSect="009B6D54">
          <w:footerReference w:type="first" r:id="rId16"/>
          <w:pgSz w:w="11906" w:h="16838" w:code="9"/>
          <w:pgMar w:top="1418" w:right="1418" w:bottom="1418" w:left="1418" w:header="1151" w:footer="539" w:gutter="0"/>
          <w:cols w:space="708"/>
          <w:docGrid w:linePitch="360"/>
        </w:sectPr>
      </w:pPr>
    </w:p>
    <w:p w14:paraId="53CCD0EE" w14:textId="77777777" w:rsidR="000504CD" w:rsidRPr="001A4BE7" w:rsidRDefault="000504CD" w:rsidP="001F170C">
      <w:pPr>
        <w:pStyle w:val="Normlnywebov"/>
        <w:spacing w:before="120" w:beforeAutospacing="0" w:after="120" w:afterAutospacing="0"/>
        <w:rPr>
          <w:rFonts w:asciiTheme="majorHAnsi" w:hAnsiTheme="majorHAnsi"/>
          <w:caps/>
          <w:sz w:val="28"/>
          <w:szCs w:val="28"/>
        </w:rPr>
      </w:pPr>
      <w:r w:rsidRPr="001A4BE7">
        <w:rPr>
          <w:rFonts w:asciiTheme="majorHAnsi" w:hAnsiTheme="majorHAnsi"/>
          <w:b/>
          <w:caps/>
          <w:sz w:val="28"/>
          <w:szCs w:val="28"/>
        </w:rPr>
        <w:lastRenderedPageBreak/>
        <w:t>Úvod</w:t>
      </w:r>
    </w:p>
    <w:p w14:paraId="73782801" w14:textId="77777777" w:rsidR="00584063" w:rsidRDefault="00584063" w:rsidP="001A4BE7">
      <w:pPr>
        <w:pStyle w:val="Default"/>
        <w:tabs>
          <w:tab w:val="left" w:pos="5595"/>
        </w:tabs>
        <w:jc w:val="both"/>
        <w:rPr>
          <w:rFonts w:asciiTheme="majorHAnsi" w:hAnsiTheme="majorHAnsi"/>
          <w:i/>
        </w:rPr>
      </w:pPr>
    </w:p>
    <w:p w14:paraId="63A39DA1" w14:textId="77777777" w:rsidR="001A4BE7" w:rsidRPr="001A4BE7" w:rsidRDefault="00F81FCF" w:rsidP="001A4BE7">
      <w:pPr>
        <w:pStyle w:val="Default"/>
        <w:tabs>
          <w:tab w:val="left" w:pos="5595"/>
        </w:tabs>
        <w:jc w:val="both"/>
        <w:rPr>
          <w:rFonts w:asciiTheme="majorHAnsi" w:hAnsiTheme="majorHAnsi"/>
          <w:i/>
        </w:rPr>
      </w:pPr>
      <w:r>
        <w:rPr>
          <w:rFonts w:asciiTheme="majorHAnsi" w:hAnsiTheme="majorHAnsi"/>
          <w:i/>
        </w:rPr>
        <w:t xml:space="preserve">Povedz mi to </w:t>
      </w:r>
      <w:r w:rsidR="001A4BE7" w:rsidRPr="001A4BE7">
        <w:rPr>
          <w:rFonts w:asciiTheme="majorHAnsi" w:hAnsiTheme="majorHAnsi"/>
          <w:i/>
        </w:rPr>
        <w:t>a ja to zabudne</w:t>
      </w:r>
      <w:r w:rsidR="000E36B5">
        <w:rPr>
          <w:rFonts w:asciiTheme="majorHAnsi" w:hAnsiTheme="majorHAnsi"/>
          <w:i/>
        </w:rPr>
        <w:t>m</w:t>
      </w:r>
      <w:r w:rsidR="001A4BE7" w:rsidRPr="001A4BE7">
        <w:rPr>
          <w:rFonts w:asciiTheme="majorHAnsi" w:hAnsiTheme="majorHAnsi"/>
          <w:i/>
        </w:rPr>
        <w:t>.</w:t>
      </w:r>
      <w:r w:rsidR="001A4BE7">
        <w:rPr>
          <w:rFonts w:asciiTheme="majorHAnsi" w:hAnsiTheme="majorHAnsi"/>
          <w:i/>
        </w:rPr>
        <w:tab/>
      </w:r>
    </w:p>
    <w:p w14:paraId="16E31FA7" w14:textId="77777777" w:rsidR="001A4BE7" w:rsidRPr="001A4BE7" w:rsidRDefault="004F3C73" w:rsidP="00F82230">
      <w:pPr>
        <w:pStyle w:val="Default"/>
        <w:jc w:val="both"/>
        <w:rPr>
          <w:rFonts w:asciiTheme="majorHAnsi" w:hAnsiTheme="majorHAnsi"/>
          <w:i/>
        </w:rPr>
      </w:pPr>
      <w:r>
        <w:rPr>
          <w:rFonts w:asciiTheme="majorHAnsi" w:hAnsiTheme="majorHAnsi"/>
          <w:i/>
        </w:rPr>
        <w:t>Ukáž mi to a ja si to zapamätám.</w:t>
      </w:r>
    </w:p>
    <w:p w14:paraId="22420E4E" w14:textId="77777777" w:rsidR="001A4BE7" w:rsidRDefault="001A4BE7" w:rsidP="00F82230">
      <w:pPr>
        <w:pStyle w:val="Default"/>
        <w:jc w:val="both"/>
        <w:rPr>
          <w:rFonts w:asciiTheme="majorHAnsi" w:hAnsiTheme="majorHAnsi"/>
        </w:rPr>
      </w:pPr>
      <w:r w:rsidRPr="001A4BE7">
        <w:rPr>
          <w:rFonts w:asciiTheme="majorHAnsi" w:hAnsiTheme="majorHAnsi"/>
          <w:i/>
        </w:rPr>
        <w:t xml:space="preserve">Nechaj ma to urobiť a ja </w:t>
      </w:r>
      <w:r w:rsidR="00C77AA8">
        <w:rPr>
          <w:rFonts w:asciiTheme="majorHAnsi" w:hAnsiTheme="majorHAnsi"/>
          <w:i/>
        </w:rPr>
        <w:t>to pochopím.</w:t>
      </w:r>
    </w:p>
    <w:p w14:paraId="5B2B887F" w14:textId="77777777" w:rsidR="001A4BE7" w:rsidRDefault="001A4BE7" w:rsidP="00F82230">
      <w:pPr>
        <w:pStyle w:val="Default"/>
        <w:jc w:val="both"/>
        <w:rPr>
          <w:rFonts w:asciiTheme="majorHAnsi" w:hAnsiTheme="majorHAnsi"/>
        </w:rPr>
      </w:pPr>
    </w:p>
    <w:p w14:paraId="302058E3" w14:textId="77777777" w:rsidR="001A4BE7" w:rsidRDefault="001A4BE7" w:rsidP="00F82230">
      <w:pPr>
        <w:pStyle w:val="Default"/>
        <w:jc w:val="both"/>
        <w:rPr>
          <w:rFonts w:asciiTheme="majorHAnsi" w:hAnsiTheme="majorHAnsi"/>
          <w:i/>
        </w:rPr>
      </w:pPr>
      <w:r w:rsidRPr="001A4BE7">
        <w:rPr>
          <w:rFonts w:asciiTheme="majorHAnsi" w:hAnsiTheme="majorHAnsi"/>
          <w:i/>
        </w:rPr>
        <w:t>Staré čínske príslovie</w:t>
      </w:r>
    </w:p>
    <w:p w14:paraId="63FED3C1" w14:textId="77777777" w:rsidR="00B76A81" w:rsidRPr="001A4BE7" w:rsidRDefault="00B76A81" w:rsidP="00F82230">
      <w:pPr>
        <w:pStyle w:val="Default"/>
        <w:jc w:val="both"/>
        <w:rPr>
          <w:rFonts w:asciiTheme="majorHAnsi" w:hAnsiTheme="majorHAnsi"/>
          <w:i/>
        </w:rPr>
      </w:pPr>
    </w:p>
    <w:p w14:paraId="420E8468" w14:textId="77777777" w:rsidR="00B76A81" w:rsidRDefault="00B76A81" w:rsidP="001F170C">
      <w:pPr>
        <w:pStyle w:val="Default"/>
        <w:jc w:val="both"/>
        <w:rPr>
          <w:rFonts w:asciiTheme="majorHAnsi" w:hAnsiTheme="majorHAnsi"/>
        </w:rPr>
      </w:pPr>
      <w:r>
        <w:rPr>
          <w:rFonts w:asciiTheme="majorHAnsi" w:hAnsiTheme="majorHAnsi"/>
        </w:rPr>
        <w:t xml:space="preserve">Výsledky mnohých prieskumov dokazujú, že </w:t>
      </w:r>
      <w:r w:rsidR="000C7DD2">
        <w:rPr>
          <w:rFonts w:asciiTheme="majorHAnsi" w:hAnsiTheme="majorHAnsi"/>
        </w:rPr>
        <w:t xml:space="preserve">mnohí </w:t>
      </w:r>
      <w:r>
        <w:rPr>
          <w:rFonts w:asciiTheme="majorHAnsi" w:hAnsiTheme="majorHAnsi"/>
        </w:rPr>
        <w:t xml:space="preserve">naši žiaci majú problém učiť sa. </w:t>
      </w:r>
      <w:r w:rsidR="00ED1BAE">
        <w:rPr>
          <w:rFonts w:asciiTheme="majorHAnsi" w:hAnsiTheme="majorHAnsi"/>
        </w:rPr>
        <w:t>Niektorí</w:t>
      </w:r>
      <w:r>
        <w:rPr>
          <w:rFonts w:asciiTheme="majorHAnsi" w:hAnsiTheme="majorHAnsi"/>
        </w:rPr>
        <w:t xml:space="preserve"> ešte stále za najlepší spôsob pova</w:t>
      </w:r>
      <w:r w:rsidR="00C80783">
        <w:rPr>
          <w:rFonts w:asciiTheme="majorHAnsi" w:hAnsiTheme="majorHAnsi"/>
        </w:rPr>
        <w:t>ž</w:t>
      </w:r>
      <w:r>
        <w:rPr>
          <w:rFonts w:asciiTheme="majorHAnsi" w:hAnsiTheme="majorHAnsi"/>
        </w:rPr>
        <w:t xml:space="preserve">ujú memorovanie učiva, bez hlbšieho pochopenia </w:t>
      </w:r>
      <w:r w:rsidR="0099203E">
        <w:rPr>
          <w:rFonts w:asciiTheme="majorHAnsi" w:hAnsiTheme="majorHAnsi"/>
        </w:rPr>
        <w:t xml:space="preserve">jeho </w:t>
      </w:r>
      <w:r>
        <w:rPr>
          <w:rFonts w:asciiTheme="majorHAnsi" w:hAnsiTheme="majorHAnsi"/>
        </w:rPr>
        <w:t>podstaty. Žiaci majú</w:t>
      </w:r>
      <w:r w:rsidR="005D5E45">
        <w:rPr>
          <w:rFonts w:asciiTheme="majorHAnsi" w:hAnsiTheme="majorHAnsi"/>
        </w:rPr>
        <w:t xml:space="preserve"> </w:t>
      </w:r>
      <w:r>
        <w:rPr>
          <w:rFonts w:asciiTheme="majorHAnsi" w:hAnsiTheme="majorHAnsi"/>
        </w:rPr>
        <w:t>v súčasnosti množstvo dostupných zdrojov, z ktorých čerpajú informácie, no nie všetky zdroje sú dôveryhodné a nie všetky informácie, ku ktorým sa žiaci dostanú</w:t>
      </w:r>
      <w:r w:rsidR="00274A72">
        <w:rPr>
          <w:rFonts w:asciiTheme="majorHAnsi" w:hAnsiTheme="majorHAnsi"/>
        </w:rPr>
        <w:t>,</w:t>
      </w:r>
      <w:r>
        <w:rPr>
          <w:rFonts w:asciiTheme="majorHAnsi" w:hAnsiTheme="majorHAnsi"/>
        </w:rPr>
        <w:t xml:space="preserve"> sú pravdivé. Naučiť žiakov zís</w:t>
      </w:r>
      <w:r w:rsidR="005D5E45">
        <w:rPr>
          <w:rFonts w:asciiTheme="majorHAnsi" w:hAnsiTheme="majorHAnsi"/>
        </w:rPr>
        <w:t>kavať informácie</w:t>
      </w:r>
      <w:r>
        <w:rPr>
          <w:rFonts w:asciiTheme="majorHAnsi" w:hAnsiTheme="majorHAnsi"/>
        </w:rPr>
        <w:t>, triediť ich, hodnotiť a porozumieť im, je úlohou aj nás učiteľov.</w:t>
      </w:r>
    </w:p>
    <w:p w14:paraId="41FA55D5" w14:textId="77777777" w:rsidR="001A4BE7" w:rsidRDefault="001A4BE7" w:rsidP="001F170C">
      <w:pPr>
        <w:pStyle w:val="Default"/>
        <w:jc w:val="both"/>
        <w:rPr>
          <w:rFonts w:asciiTheme="majorHAnsi" w:hAnsiTheme="majorHAnsi"/>
        </w:rPr>
      </w:pPr>
    </w:p>
    <w:p w14:paraId="3BBBB43B" w14:textId="77777777" w:rsidR="00D12A22" w:rsidRDefault="001A4BE7" w:rsidP="001F170C">
      <w:pPr>
        <w:pStyle w:val="Default"/>
        <w:jc w:val="both"/>
        <w:rPr>
          <w:rFonts w:asciiTheme="majorHAnsi" w:hAnsiTheme="majorHAnsi"/>
        </w:rPr>
      </w:pPr>
      <w:r>
        <w:rPr>
          <w:rFonts w:asciiTheme="majorHAnsi" w:hAnsiTheme="majorHAnsi"/>
        </w:rPr>
        <w:t xml:space="preserve">Počas mojej niekoľkoročnej praxe na základnej škole som mala možnosť spoznať </w:t>
      </w:r>
      <w:r w:rsidR="00261767">
        <w:rPr>
          <w:rFonts w:asciiTheme="majorHAnsi" w:hAnsiTheme="majorHAnsi"/>
        </w:rPr>
        <w:t>žiakov</w:t>
      </w:r>
      <w:r w:rsidR="004E47DD">
        <w:rPr>
          <w:rFonts w:asciiTheme="majorHAnsi" w:hAnsiTheme="majorHAnsi"/>
        </w:rPr>
        <w:t xml:space="preserve">, ktorí sa </w:t>
      </w:r>
      <w:r w:rsidR="005043EA">
        <w:rPr>
          <w:rFonts w:asciiTheme="majorHAnsi" w:hAnsiTheme="majorHAnsi"/>
        </w:rPr>
        <w:t xml:space="preserve">na vyučovacích hodinách aktívne zaoberali témou, </w:t>
      </w:r>
      <w:r w:rsidR="004E47DD">
        <w:rPr>
          <w:rFonts w:asciiTheme="majorHAnsi" w:hAnsiTheme="majorHAnsi"/>
        </w:rPr>
        <w:t>stále na niečo pýtali, niečo im vŕtalo v hlave,</w:t>
      </w:r>
      <w:r w:rsidR="005043EA">
        <w:rPr>
          <w:rFonts w:asciiTheme="majorHAnsi" w:hAnsiTheme="majorHAnsi"/>
        </w:rPr>
        <w:t xml:space="preserve"> uisťovali sa, či problematike dobre porozumeli, uvažovali o rôznych možnostiach a</w:t>
      </w:r>
      <w:r w:rsidR="00C3398E">
        <w:rPr>
          <w:rFonts w:asciiTheme="majorHAnsi" w:hAnsiTheme="majorHAnsi"/>
        </w:rPr>
        <w:t> </w:t>
      </w:r>
      <w:r w:rsidR="005043EA">
        <w:rPr>
          <w:rFonts w:asciiTheme="majorHAnsi" w:hAnsiTheme="majorHAnsi"/>
        </w:rPr>
        <w:t>riešeniach</w:t>
      </w:r>
      <w:r w:rsidR="00C3398E">
        <w:rPr>
          <w:rFonts w:asciiTheme="majorHAnsi" w:hAnsiTheme="majorHAnsi"/>
        </w:rPr>
        <w:t>,</w:t>
      </w:r>
      <w:r w:rsidR="005043EA">
        <w:rPr>
          <w:rFonts w:asciiTheme="majorHAnsi" w:hAnsiTheme="majorHAnsi"/>
        </w:rPr>
        <w:t xml:space="preserve"> sami uvádzali príklady. Bolo</w:t>
      </w:r>
      <w:r w:rsidR="00401E4D">
        <w:rPr>
          <w:rFonts w:asciiTheme="majorHAnsi" w:hAnsiTheme="majorHAnsi"/>
        </w:rPr>
        <w:t xml:space="preserve"> na nich vidieť, že len mechanic</w:t>
      </w:r>
      <w:r w:rsidR="005043EA">
        <w:rPr>
          <w:rFonts w:asciiTheme="majorHAnsi" w:hAnsiTheme="majorHAnsi"/>
        </w:rPr>
        <w:t>k</w:t>
      </w:r>
      <w:r w:rsidR="00726772">
        <w:rPr>
          <w:rFonts w:asciiTheme="majorHAnsi" w:hAnsiTheme="majorHAnsi"/>
        </w:rPr>
        <w:t>é</w:t>
      </w:r>
      <w:r w:rsidR="005043EA">
        <w:rPr>
          <w:rFonts w:asciiTheme="majorHAnsi" w:hAnsiTheme="majorHAnsi"/>
        </w:rPr>
        <w:t xml:space="preserve"> </w:t>
      </w:r>
      <w:r w:rsidR="00726772">
        <w:rPr>
          <w:rFonts w:asciiTheme="majorHAnsi" w:hAnsiTheme="majorHAnsi"/>
        </w:rPr>
        <w:t>učenie</w:t>
      </w:r>
      <w:r w:rsidR="005043EA">
        <w:rPr>
          <w:rFonts w:asciiTheme="majorHAnsi" w:hAnsiTheme="majorHAnsi"/>
        </w:rPr>
        <w:t xml:space="preserve"> im nestačí. Potrebovali mať v</w:t>
      </w:r>
      <w:r w:rsidR="006216FA">
        <w:rPr>
          <w:rFonts w:asciiTheme="majorHAnsi" w:hAnsiTheme="majorHAnsi"/>
        </w:rPr>
        <w:t> </w:t>
      </w:r>
      <w:r w:rsidR="005043EA">
        <w:rPr>
          <w:rFonts w:asciiTheme="majorHAnsi" w:hAnsiTheme="majorHAnsi"/>
        </w:rPr>
        <w:t>učive</w:t>
      </w:r>
      <w:r w:rsidR="006216FA">
        <w:rPr>
          <w:rFonts w:asciiTheme="majorHAnsi" w:hAnsiTheme="majorHAnsi"/>
        </w:rPr>
        <w:t xml:space="preserve"> úplne jasno. </w:t>
      </w:r>
      <w:r w:rsidR="005043EA">
        <w:rPr>
          <w:rFonts w:asciiTheme="majorHAnsi" w:hAnsiTheme="majorHAnsi"/>
        </w:rPr>
        <w:t>Aj keď takýchto žiakov nie je veľa, preds</w:t>
      </w:r>
      <w:r w:rsidR="006216FA">
        <w:rPr>
          <w:rFonts w:asciiTheme="majorHAnsi" w:hAnsiTheme="majorHAnsi"/>
        </w:rPr>
        <w:t>a</w:t>
      </w:r>
      <w:r w:rsidR="005043EA">
        <w:rPr>
          <w:rFonts w:asciiTheme="majorHAnsi" w:hAnsiTheme="majorHAnsi"/>
        </w:rPr>
        <w:t xml:space="preserve"> ma priviedli na myšlienku, venovať sa metódam, ktoré takémuto</w:t>
      </w:r>
      <w:r w:rsidR="004A2B08">
        <w:rPr>
          <w:rFonts w:asciiTheme="majorHAnsi" w:hAnsiTheme="majorHAnsi"/>
        </w:rPr>
        <w:t xml:space="preserve"> učeniu</w:t>
      </w:r>
      <w:r w:rsidR="00D12A22">
        <w:rPr>
          <w:rFonts w:asciiTheme="majorHAnsi" w:hAnsiTheme="majorHAnsi"/>
        </w:rPr>
        <w:t xml:space="preserve"> sa žiakov učia.</w:t>
      </w:r>
      <w:r w:rsidR="00A17ABE">
        <w:rPr>
          <w:rFonts w:asciiTheme="majorHAnsi" w:hAnsiTheme="majorHAnsi"/>
        </w:rPr>
        <w:t xml:space="preserve"> </w:t>
      </w:r>
      <w:r w:rsidR="00D12A22">
        <w:rPr>
          <w:rFonts w:asciiTheme="majorHAnsi" w:hAnsiTheme="majorHAnsi"/>
        </w:rPr>
        <w:t xml:space="preserve">Ide o metódy kritického myslenia, ktoré </w:t>
      </w:r>
      <w:r w:rsidR="008A10D4">
        <w:rPr>
          <w:rFonts w:asciiTheme="majorHAnsi" w:hAnsiTheme="majorHAnsi"/>
        </w:rPr>
        <w:t>pomáhajú žiakom rozvíjať kritické myslenie a tým im umožňujú do učiva sa hlbšie ponoriť a lepšie ho pochopiť a zapamätať si ho.</w:t>
      </w:r>
    </w:p>
    <w:p w14:paraId="2AFE0BD5" w14:textId="77777777" w:rsidR="00A17ABE" w:rsidRDefault="00A17ABE" w:rsidP="001F170C">
      <w:pPr>
        <w:pStyle w:val="Default"/>
        <w:jc w:val="both"/>
        <w:rPr>
          <w:rFonts w:asciiTheme="majorHAnsi" w:hAnsiTheme="majorHAnsi"/>
        </w:rPr>
      </w:pPr>
    </w:p>
    <w:p w14:paraId="6F18C065" w14:textId="77777777" w:rsidR="00A17ABE" w:rsidRPr="00A17ABE" w:rsidRDefault="00A17ABE" w:rsidP="001F170C">
      <w:pPr>
        <w:pStyle w:val="Default"/>
        <w:jc w:val="both"/>
        <w:rPr>
          <w:rFonts w:asciiTheme="majorHAnsi" w:hAnsiTheme="majorHAnsi"/>
          <w:color w:val="auto"/>
        </w:rPr>
      </w:pPr>
      <w:r>
        <w:rPr>
          <w:rFonts w:asciiTheme="majorHAnsi" w:hAnsiTheme="majorHAnsi"/>
          <w:color w:val="auto"/>
        </w:rPr>
        <w:t xml:space="preserve">Aj v Štátnom vzdelávacom programe je jedným z cieľov vzdelávacej oblasti Jazyka a komunikácie </w:t>
      </w:r>
      <w:r w:rsidR="00FB441E">
        <w:rPr>
          <w:rFonts w:asciiTheme="majorHAnsi" w:hAnsiTheme="majorHAnsi"/>
          <w:color w:val="auto"/>
        </w:rPr>
        <w:t>naučiť žiakov správne myslieť.</w:t>
      </w:r>
    </w:p>
    <w:p w14:paraId="2399D09D" w14:textId="77777777" w:rsidR="00A17ABE" w:rsidRDefault="003D1321" w:rsidP="001F170C">
      <w:pPr>
        <w:pStyle w:val="Default"/>
        <w:jc w:val="both"/>
        <w:rPr>
          <w:rStyle w:val="Vrazn"/>
          <w:rFonts w:asciiTheme="majorHAnsi" w:hAnsiTheme="majorHAnsi" w:cs="Tahoma"/>
          <w:color w:val="auto"/>
          <w:shd w:val="clear" w:color="auto" w:fill="FFFFFF"/>
        </w:rPr>
      </w:pPr>
      <w:r>
        <w:rPr>
          <w:rFonts w:asciiTheme="majorHAnsi" w:hAnsiTheme="majorHAnsi" w:cs="Tahoma"/>
          <w:color w:val="auto"/>
          <w:shd w:val="clear" w:color="auto" w:fill="FFFFFF"/>
        </w:rPr>
        <w:t>„</w:t>
      </w:r>
      <w:r w:rsidR="00A17ABE" w:rsidRPr="00A17ABE">
        <w:rPr>
          <w:rFonts w:asciiTheme="majorHAnsi" w:hAnsiTheme="majorHAnsi" w:cs="Tahoma"/>
          <w:color w:val="auto"/>
          <w:shd w:val="clear" w:color="auto" w:fill="FFFFFF"/>
        </w:rPr>
        <w:t>V jazykovej časti oblasti jazyk a komunikácia sú určujúcimi ciele rozvíjania komunikatívnych schopností žiakov, ktoré síce boli deklarované aj v minulosti, ale ich uskutočňovanie bolo vytláčané tendenciou obsiahnuť pomerne veľkú sumu jazykových pojmov na vysokej úrovni abstrakcie</w:t>
      </w:r>
      <w:r w:rsidR="00F70FED">
        <w:rPr>
          <w:rFonts w:asciiTheme="majorHAnsi" w:hAnsiTheme="majorHAnsi" w:cs="Tahoma"/>
          <w:color w:val="auto"/>
          <w:shd w:val="clear" w:color="auto" w:fill="FFFFFF"/>
        </w:rPr>
        <w:t>.</w:t>
      </w:r>
      <w:r w:rsidR="00A17ABE" w:rsidRPr="00A17ABE">
        <w:rPr>
          <w:rStyle w:val="apple-converted-space"/>
          <w:rFonts w:asciiTheme="majorHAnsi" w:hAnsiTheme="majorHAnsi" w:cs="Tahoma"/>
          <w:color w:val="auto"/>
          <w:shd w:val="clear" w:color="auto" w:fill="FFFFFF"/>
        </w:rPr>
        <w:t> </w:t>
      </w:r>
      <w:r w:rsidR="00A17ABE" w:rsidRPr="00A17ABE">
        <w:rPr>
          <w:rStyle w:val="Vrazn"/>
          <w:rFonts w:asciiTheme="majorHAnsi" w:hAnsiTheme="majorHAnsi" w:cs="Tahoma"/>
          <w:b w:val="0"/>
          <w:color w:val="auto"/>
          <w:shd w:val="clear" w:color="auto" w:fill="FFFFFF"/>
        </w:rPr>
        <w:t>Zdôrazňujeme preto chápanie jazyka ako nástroja myslenia a komunikácie medzi ľuďmi, čo by sa vo vyučovaní jazyka malo premietnuť do zámerného preferovania rozvoja komunikatívnych kompetencií, ktoré budú istým teoretickým i praktickým východiskom ich ďalšieho rozvíjania v ostatných vyučovacích predmetoch s ohľadom na ich špecifické potreby</w:t>
      </w:r>
      <w:r w:rsidR="00A17ABE" w:rsidRPr="00A17ABE">
        <w:rPr>
          <w:rStyle w:val="Vrazn"/>
          <w:rFonts w:asciiTheme="majorHAnsi" w:hAnsiTheme="majorHAnsi" w:cs="Tahoma"/>
          <w:color w:val="434343"/>
          <w:shd w:val="clear" w:color="auto" w:fill="FFFFFF"/>
        </w:rPr>
        <w:t>.</w:t>
      </w:r>
      <w:r w:rsidRPr="00E82FC1">
        <w:rPr>
          <w:rStyle w:val="Vrazn"/>
          <w:rFonts w:asciiTheme="majorHAnsi" w:hAnsiTheme="majorHAnsi" w:cs="Tahoma"/>
          <w:color w:val="auto"/>
          <w:shd w:val="clear" w:color="auto" w:fill="FFFFFF"/>
        </w:rPr>
        <w:t>“</w:t>
      </w:r>
    </w:p>
    <w:p w14:paraId="5EE4DC7E" w14:textId="77777777" w:rsidR="00D96CCD" w:rsidRDefault="00D96CCD" w:rsidP="001F170C">
      <w:pPr>
        <w:pStyle w:val="Default"/>
        <w:jc w:val="both"/>
        <w:rPr>
          <w:rStyle w:val="Vrazn"/>
          <w:rFonts w:asciiTheme="majorHAnsi" w:hAnsiTheme="majorHAnsi" w:cs="Tahoma"/>
          <w:color w:val="434343"/>
          <w:shd w:val="clear" w:color="auto" w:fill="FFFFFF"/>
        </w:rPr>
      </w:pPr>
    </w:p>
    <w:p w14:paraId="0CEBB63A" w14:textId="77777777" w:rsidR="00E82FC1" w:rsidRDefault="00E82FC1" w:rsidP="001F170C">
      <w:pPr>
        <w:pStyle w:val="Default"/>
        <w:jc w:val="both"/>
        <w:rPr>
          <w:rStyle w:val="Vrazn"/>
          <w:rFonts w:asciiTheme="majorHAnsi" w:hAnsiTheme="majorHAnsi" w:cs="Tahoma"/>
          <w:b w:val="0"/>
          <w:color w:val="auto"/>
          <w:shd w:val="clear" w:color="auto" w:fill="FFFFFF"/>
        </w:rPr>
      </w:pPr>
      <w:r w:rsidRPr="00E82FC1">
        <w:rPr>
          <w:rStyle w:val="Vrazn"/>
          <w:rFonts w:asciiTheme="majorHAnsi" w:hAnsiTheme="majorHAnsi" w:cs="Tahoma"/>
          <w:b w:val="0"/>
          <w:color w:val="auto"/>
          <w:shd w:val="clear" w:color="auto" w:fill="FFFFFF"/>
        </w:rPr>
        <w:t>V</w:t>
      </w:r>
      <w:r>
        <w:rPr>
          <w:rStyle w:val="Vrazn"/>
          <w:rFonts w:asciiTheme="majorHAnsi" w:hAnsiTheme="majorHAnsi" w:cs="Tahoma"/>
          <w:b w:val="0"/>
          <w:color w:val="auto"/>
          <w:shd w:val="clear" w:color="auto" w:fill="FFFFFF"/>
        </w:rPr>
        <w:t> mojej OPS opisujem námety a</w:t>
      </w:r>
      <w:r w:rsidR="004854A7">
        <w:rPr>
          <w:rStyle w:val="Vrazn"/>
          <w:rFonts w:asciiTheme="majorHAnsi" w:hAnsiTheme="majorHAnsi" w:cs="Tahoma"/>
          <w:b w:val="0"/>
          <w:color w:val="auto"/>
          <w:shd w:val="clear" w:color="auto" w:fill="FFFFFF"/>
        </w:rPr>
        <w:t> postrehy o</w:t>
      </w:r>
      <w:r>
        <w:rPr>
          <w:rStyle w:val="Vrazn"/>
          <w:rFonts w:asciiTheme="majorHAnsi" w:hAnsiTheme="majorHAnsi" w:cs="Tahoma"/>
          <w:b w:val="0"/>
          <w:color w:val="auto"/>
          <w:shd w:val="clear" w:color="auto" w:fill="FFFFFF"/>
        </w:rPr>
        <w:t xml:space="preserve">sobnej </w:t>
      </w:r>
      <w:r w:rsidR="005E0981">
        <w:rPr>
          <w:rStyle w:val="Vrazn"/>
          <w:rFonts w:asciiTheme="majorHAnsi" w:hAnsiTheme="majorHAnsi" w:cs="Tahoma"/>
          <w:b w:val="0"/>
          <w:color w:val="auto"/>
          <w:shd w:val="clear" w:color="auto" w:fill="FFFFFF"/>
        </w:rPr>
        <w:t>skúsenost</w:t>
      </w:r>
      <w:r w:rsidR="004854A7">
        <w:rPr>
          <w:rStyle w:val="Vrazn"/>
          <w:rFonts w:asciiTheme="majorHAnsi" w:hAnsiTheme="majorHAnsi" w:cs="Tahoma"/>
          <w:b w:val="0"/>
          <w:color w:val="auto"/>
          <w:shd w:val="clear" w:color="auto" w:fill="FFFFFF"/>
        </w:rPr>
        <w:t>i</w:t>
      </w:r>
      <w:r w:rsidR="005E0981">
        <w:rPr>
          <w:rStyle w:val="Vrazn"/>
          <w:rFonts w:asciiTheme="majorHAnsi" w:hAnsiTheme="majorHAnsi" w:cs="Tahoma"/>
          <w:b w:val="0"/>
          <w:color w:val="auto"/>
          <w:shd w:val="clear" w:color="auto" w:fill="FFFFFF"/>
        </w:rPr>
        <w:t xml:space="preserve"> z</w:t>
      </w:r>
      <w:r>
        <w:rPr>
          <w:rStyle w:val="Vrazn"/>
          <w:rFonts w:asciiTheme="majorHAnsi" w:hAnsiTheme="majorHAnsi" w:cs="Tahoma"/>
          <w:b w:val="0"/>
          <w:color w:val="auto"/>
          <w:shd w:val="clear" w:color="auto" w:fill="FFFFFF"/>
        </w:rPr>
        <w:t> vyučovania slovenského jazyka na druhom stupni základnej školy s </w:t>
      </w:r>
      <w:r w:rsidR="005A041E">
        <w:rPr>
          <w:rStyle w:val="Vrazn"/>
          <w:rFonts w:asciiTheme="majorHAnsi" w:hAnsiTheme="majorHAnsi" w:cs="Tahoma"/>
          <w:b w:val="0"/>
          <w:color w:val="auto"/>
          <w:shd w:val="clear" w:color="auto" w:fill="FFFFFF"/>
        </w:rPr>
        <w:t>vyu</w:t>
      </w:r>
      <w:r>
        <w:rPr>
          <w:rStyle w:val="Vrazn"/>
          <w:rFonts w:asciiTheme="majorHAnsi" w:hAnsiTheme="majorHAnsi" w:cs="Tahoma"/>
          <w:b w:val="0"/>
          <w:color w:val="auto"/>
          <w:shd w:val="clear" w:color="auto" w:fill="FFFFFF"/>
        </w:rPr>
        <w:t>žitím metód kritického myslenia.</w:t>
      </w:r>
    </w:p>
    <w:p w14:paraId="49BA8A7D" w14:textId="77777777" w:rsidR="00D96CCD" w:rsidRDefault="00D96CCD" w:rsidP="001F170C">
      <w:pPr>
        <w:pStyle w:val="Default"/>
        <w:jc w:val="both"/>
        <w:rPr>
          <w:rStyle w:val="Vrazn"/>
          <w:rFonts w:asciiTheme="majorHAnsi" w:hAnsiTheme="majorHAnsi" w:cs="Tahoma"/>
          <w:b w:val="0"/>
          <w:color w:val="auto"/>
          <w:shd w:val="clear" w:color="auto" w:fill="FFFFFF"/>
        </w:rPr>
      </w:pPr>
      <w:r>
        <w:rPr>
          <w:rStyle w:val="Vrazn"/>
          <w:rFonts w:asciiTheme="majorHAnsi" w:hAnsiTheme="majorHAnsi" w:cs="Tahoma"/>
          <w:b w:val="0"/>
          <w:color w:val="auto"/>
          <w:shd w:val="clear" w:color="auto" w:fill="FFFFFF"/>
        </w:rPr>
        <w:t xml:space="preserve">V prvej </w:t>
      </w:r>
      <w:r w:rsidR="00A52354">
        <w:rPr>
          <w:rStyle w:val="Vrazn"/>
          <w:rFonts w:asciiTheme="majorHAnsi" w:hAnsiTheme="majorHAnsi" w:cs="Tahoma"/>
          <w:b w:val="0"/>
          <w:color w:val="auto"/>
          <w:shd w:val="clear" w:color="auto" w:fill="FFFFFF"/>
        </w:rPr>
        <w:t xml:space="preserve">časti ponúka </w:t>
      </w:r>
      <w:r>
        <w:rPr>
          <w:rStyle w:val="Vrazn"/>
          <w:rFonts w:asciiTheme="majorHAnsi" w:hAnsiTheme="majorHAnsi" w:cs="Tahoma"/>
          <w:b w:val="0"/>
          <w:color w:val="auto"/>
          <w:shd w:val="clear" w:color="auto" w:fill="FFFFFF"/>
        </w:rPr>
        <w:t xml:space="preserve">teoretické východiská kritického myslenia, </w:t>
      </w:r>
      <w:r w:rsidR="000314D5">
        <w:rPr>
          <w:rStyle w:val="Vrazn"/>
          <w:rFonts w:asciiTheme="majorHAnsi" w:hAnsiTheme="majorHAnsi" w:cs="Tahoma"/>
          <w:b w:val="0"/>
          <w:color w:val="auto"/>
          <w:shd w:val="clear" w:color="auto" w:fill="FFFFFF"/>
        </w:rPr>
        <w:t xml:space="preserve">trojfázového </w:t>
      </w:r>
      <w:r>
        <w:rPr>
          <w:rStyle w:val="Vrazn"/>
          <w:rFonts w:asciiTheme="majorHAnsi" w:hAnsiTheme="majorHAnsi" w:cs="Tahoma"/>
          <w:b w:val="0"/>
          <w:color w:val="auto"/>
          <w:shd w:val="clear" w:color="auto" w:fill="FFFFFF"/>
        </w:rPr>
        <w:t>vyučovacieho modulu EUR a metód kritického myslenia využívaných v jednotlivých jeho fázach.</w:t>
      </w:r>
    </w:p>
    <w:p w14:paraId="145FB8D3" w14:textId="77777777" w:rsidR="00D96CCD" w:rsidRDefault="00D96CCD" w:rsidP="001F170C">
      <w:pPr>
        <w:pStyle w:val="Default"/>
        <w:jc w:val="both"/>
        <w:rPr>
          <w:rStyle w:val="Vrazn"/>
          <w:rFonts w:asciiTheme="majorHAnsi" w:hAnsiTheme="majorHAnsi" w:cs="Tahoma"/>
          <w:b w:val="0"/>
          <w:color w:val="auto"/>
          <w:shd w:val="clear" w:color="auto" w:fill="FFFFFF"/>
        </w:rPr>
      </w:pPr>
      <w:r>
        <w:rPr>
          <w:rStyle w:val="Vrazn"/>
          <w:rFonts w:asciiTheme="majorHAnsi" w:hAnsiTheme="majorHAnsi" w:cs="Tahoma"/>
          <w:b w:val="0"/>
          <w:color w:val="auto"/>
          <w:shd w:val="clear" w:color="auto" w:fill="FFFFFF"/>
        </w:rPr>
        <w:t xml:space="preserve">V druhej časti prinášam </w:t>
      </w:r>
      <w:r w:rsidR="003E3ECC">
        <w:rPr>
          <w:rStyle w:val="Vrazn"/>
          <w:rFonts w:asciiTheme="majorHAnsi" w:hAnsiTheme="majorHAnsi" w:cs="Tahoma"/>
          <w:b w:val="0"/>
          <w:color w:val="auto"/>
          <w:shd w:val="clear" w:color="auto" w:fill="FFFFFF"/>
        </w:rPr>
        <w:t>osobnú skúseno</w:t>
      </w:r>
      <w:r>
        <w:rPr>
          <w:rStyle w:val="Vrazn"/>
          <w:rFonts w:asciiTheme="majorHAnsi" w:hAnsiTheme="majorHAnsi" w:cs="Tahoma"/>
          <w:b w:val="0"/>
          <w:color w:val="auto"/>
          <w:shd w:val="clear" w:color="auto" w:fill="FFFFFF"/>
        </w:rPr>
        <w:t xml:space="preserve">sť s využitím týchto metód na vyučovacích hodinách slovenského jazyka v niektorých </w:t>
      </w:r>
      <w:r w:rsidR="000E66BB">
        <w:rPr>
          <w:rStyle w:val="Vrazn"/>
          <w:rFonts w:asciiTheme="majorHAnsi" w:hAnsiTheme="majorHAnsi" w:cs="Tahoma"/>
          <w:b w:val="0"/>
          <w:color w:val="auto"/>
          <w:shd w:val="clear" w:color="auto" w:fill="FFFFFF"/>
        </w:rPr>
        <w:t>ročníkoch</w:t>
      </w:r>
      <w:r w:rsidR="00E82811">
        <w:rPr>
          <w:rStyle w:val="Vrazn"/>
          <w:rFonts w:asciiTheme="majorHAnsi" w:hAnsiTheme="majorHAnsi" w:cs="Tahoma"/>
          <w:b w:val="0"/>
          <w:color w:val="auto"/>
          <w:shd w:val="clear" w:color="auto" w:fill="FFFFFF"/>
        </w:rPr>
        <w:t xml:space="preserve"> druhého s</w:t>
      </w:r>
      <w:r>
        <w:rPr>
          <w:rStyle w:val="Vrazn"/>
          <w:rFonts w:asciiTheme="majorHAnsi" w:hAnsiTheme="majorHAnsi" w:cs="Tahoma"/>
          <w:b w:val="0"/>
          <w:color w:val="auto"/>
          <w:shd w:val="clear" w:color="auto" w:fill="FFFFFF"/>
        </w:rPr>
        <w:t>tupňa základnej školy.</w:t>
      </w:r>
    </w:p>
    <w:p w14:paraId="37424135" w14:textId="77777777" w:rsidR="00DC07E6" w:rsidRDefault="00DC07E6" w:rsidP="001F170C">
      <w:pPr>
        <w:pStyle w:val="Default"/>
        <w:jc w:val="both"/>
        <w:rPr>
          <w:rStyle w:val="Vrazn"/>
          <w:rFonts w:asciiTheme="majorHAnsi" w:hAnsiTheme="majorHAnsi" w:cs="Tahoma"/>
          <w:b w:val="0"/>
          <w:color w:val="auto"/>
          <w:shd w:val="clear" w:color="auto" w:fill="FFFFFF"/>
        </w:rPr>
      </w:pPr>
      <w:r>
        <w:rPr>
          <w:rStyle w:val="Vrazn"/>
          <w:rFonts w:asciiTheme="majorHAnsi" w:hAnsiTheme="majorHAnsi" w:cs="Tahoma"/>
          <w:b w:val="0"/>
          <w:color w:val="auto"/>
          <w:shd w:val="clear" w:color="auto" w:fill="FFFFFF"/>
        </w:rPr>
        <w:t>V </w:t>
      </w:r>
      <w:r w:rsidR="00E82811">
        <w:rPr>
          <w:rStyle w:val="Vrazn"/>
          <w:rFonts w:asciiTheme="majorHAnsi" w:hAnsiTheme="majorHAnsi" w:cs="Tahoma"/>
          <w:b w:val="0"/>
          <w:color w:val="auto"/>
          <w:shd w:val="clear" w:color="auto" w:fill="FFFFFF"/>
        </w:rPr>
        <w:t>praktickej časti práce je rozpra</w:t>
      </w:r>
      <w:r>
        <w:rPr>
          <w:rStyle w:val="Vrazn"/>
          <w:rFonts w:asciiTheme="majorHAnsi" w:hAnsiTheme="majorHAnsi" w:cs="Tahoma"/>
          <w:b w:val="0"/>
          <w:color w:val="auto"/>
          <w:shd w:val="clear" w:color="auto" w:fill="FFFFFF"/>
        </w:rPr>
        <w:t>covaných osem metód kritického myslenia v rôznych fázach modulu EUR.</w:t>
      </w:r>
      <w:r w:rsidR="002E7208">
        <w:rPr>
          <w:rStyle w:val="Vrazn"/>
          <w:rFonts w:asciiTheme="majorHAnsi" w:hAnsiTheme="majorHAnsi" w:cs="Tahoma"/>
          <w:b w:val="0"/>
          <w:color w:val="auto"/>
          <w:shd w:val="clear" w:color="auto" w:fill="FFFFFF"/>
        </w:rPr>
        <w:t xml:space="preserve"> V prílohe sú umiestnené niektoré pravidlá a pokyny, ktorými sa žiaci riadia pri práci a aj ukážka </w:t>
      </w:r>
      <w:r w:rsidR="00AA0498">
        <w:rPr>
          <w:rStyle w:val="Vrazn"/>
          <w:rFonts w:asciiTheme="majorHAnsi" w:hAnsiTheme="majorHAnsi" w:cs="Tahoma"/>
          <w:b w:val="0"/>
          <w:color w:val="auto"/>
          <w:shd w:val="clear" w:color="auto" w:fill="FFFFFF"/>
        </w:rPr>
        <w:t>žiack</w:t>
      </w:r>
      <w:r w:rsidR="00E351D5">
        <w:rPr>
          <w:rStyle w:val="Vrazn"/>
          <w:rFonts w:asciiTheme="majorHAnsi" w:hAnsiTheme="majorHAnsi" w:cs="Tahoma"/>
          <w:b w:val="0"/>
          <w:color w:val="auto"/>
          <w:shd w:val="clear" w:color="auto" w:fill="FFFFFF"/>
        </w:rPr>
        <w:t xml:space="preserve">ych </w:t>
      </w:r>
      <w:r w:rsidR="00AA0498">
        <w:rPr>
          <w:rStyle w:val="Vrazn"/>
          <w:rFonts w:asciiTheme="majorHAnsi" w:hAnsiTheme="majorHAnsi" w:cs="Tahoma"/>
          <w:b w:val="0"/>
          <w:color w:val="auto"/>
          <w:shd w:val="clear" w:color="auto" w:fill="FFFFFF"/>
        </w:rPr>
        <w:t>prác</w:t>
      </w:r>
      <w:r w:rsidR="00E351D5">
        <w:rPr>
          <w:rStyle w:val="Vrazn"/>
          <w:rFonts w:asciiTheme="majorHAnsi" w:hAnsiTheme="majorHAnsi" w:cs="Tahoma"/>
          <w:b w:val="0"/>
          <w:color w:val="auto"/>
          <w:shd w:val="clear" w:color="auto" w:fill="FFFFFF"/>
        </w:rPr>
        <w:t>.</w:t>
      </w:r>
    </w:p>
    <w:p w14:paraId="03CC5DD5" w14:textId="77777777" w:rsidR="00DC07E6" w:rsidRDefault="00DC07E6" w:rsidP="00F82230">
      <w:pPr>
        <w:pStyle w:val="Default"/>
        <w:jc w:val="both"/>
        <w:rPr>
          <w:rStyle w:val="Vrazn"/>
          <w:rFonts w:asciiTheme="majorHAnsi" w:hAnsiTheme="majorHAnsi" w:cs="Tahoma"/>
          <w:b w:val="0"/>
          <w:color w:val="auto"/>
          <w:shd w:val="clear" w:color="auto" w:fill="FFFFFF"/>
        </w:rPr>
      </w:pPr>
    </w:p>
    <w:p w14:paraId="5238641C" w14:textId="77777777" w:rsidR="00DC07E6" w:rsidRDefault="00DC07E6" w:rsidP="00F82230">
      <w:pPr>
        <w:pStyle w:val="Default"/>
        <w:jc w:val="both"/>
        <w:rPr>
          <w:rStyle w:val="Vrazn"/>
          <w:rFonts w:asciiTheme="majorHAnsi" w:hAnsiTheme="majorHAnsi" w:cs="Tahoma"/>
          <w:b w:val="0"/>
          <w:color w:val="auto"/>
          <w:shd w:val="clear" w:color="auto" w:fill="FFFFFF"/>
        </w:rPr>
      </w:pPr>
    </w:p>
    <w:p w14:paraId="586554B2" w14:textId="77777777" w:rsidR="00DC07E6" w:rsidRDefault="00DC07E6" w:rsidP="00F82230">
      <w:pPr>
        <w:pStyle w:val="Default"/>
        <w:jc w:val="both"/>
        <w:rPr>
          <w:rStyle w:val="Vrazn"/>
          <w:rFonts w:asciiTheme="majorHAnsi" w:hAnsiTheme="majorHAnsi" w:cs="Tahoma"/>
          <w:b w:val="0"/>
          <w:color w:val="auto"/>
          <w:shd w:val="clear" w:color="auto" w:fill="FFFFFF"/>
        </w:rPr>
      </w:pPr>
    </w:p>
    <w:p w14:paraId="426F184A" w14:textId="77777777" w:rsidR="00DC07E6" w:rsidRPr="006B73B5" w:rsidRDefault="00DC07E6" w:rsidP="00F82230">
      <w:pPr>
        <w:pStyle w:val="Default"/>
        <w:jc w:val="both"/>
        <w:rPr>
          <w:rFonts w:asciiTheme="majorHAnsi" w:hAnsiTheme="majorHAnsi"/>
          <w:b/>
          <w:color w:val="auto"/>
          <w:sz w:val="28"/>
          <w:szCs w:val="28"/>
        </w:rPr>
      </w:pPr>
    </w:p>
    <w:p w14:paraId="3B03B0BD" w14:textId="77777777" w:rsidR="0079379D" w:rsidRDefault="0079379D" w:rsidP="00F82230">
      <w:pPr>
        <w:jc w:val="both"/>
        <w:rPr>
          <w:rFonts w:asciiTheme="majorHAnsi" w:hAnsiTheme="majorHAnsi"/>
          <w:b/>
          <w:caps/>
          <w:sz w:val="28"/>
          <w:szCs w:val="28"/>
        </w:rPr>
      </w:pPr>
    </w:p>
    <w:p w14:paraId="17A0250B" w14:textId="77777777" w:rsidR="0079379D" w:rsidRDefault="0079379D" w:rsidP="00F82230">
      <w:pPr>
        <w:jc w:val="both"/>
        <w:rPr>
          <w:rFonts w:asciiTheme="majorHAnsi" w:hAnsiTheme="majorHAnsi"/>
          <w:b/>
          <w:caps/>
          <w:sz w:val="28"/>
          <w:szCs w:val="28"/>
        </w:rPr>
      </w:pPr>
    </w:p>
    <w:p w14:paraId="75B9DD6D" w14:textId="77777777" w:rsidR="0079379D" w:rsidRDefault="0079379D" w:rsidP="00F82230">
      <w:pPr>
        <w:jc w:val="both"/>
        <w:rPr>
          <w:rFonts w:asciiTheme="majorHAnsi" w:hAnsiTheme="majorHAnsi"/>
          <w:b/>
          <w:caps/>
          <w:sz w:val="28"/>
          <w:szCs w:val="28"/>
        </w:rPr>
      </w:pPr>
    </w:p>
    <w:p w14:paraId="767094E8" w14:textId="77777777" w:rsidR="0079379D" w:rsidRDefault="0079379D" w:rsidP="00F82230">
      <w:pPr>
        <w:jc w:val="both"/>
        <w:rPr>
          <w:rFonts w:asciiTheme="majorHAnsi" w:hAnsiTheme="majorHAnsi"/>
          <w:b/>
          <w:caps/>
          <w:sz w:val="28"/>
          <w:szCs w:val="28"/>
        </w:rPr>
      </w:pPr>
    </w:p>
    <w:p w14:paraId="580D814A" w14:textId="77777777" w:rsidR="0079379D" w:rsidRDefault="0079379D" w:rsidP="00F82230">
      <w:pPr>
        <w:jc w:val="both"/>
        <w:rPr>
          <w:rFonts w:asciiTheme="majorHAnsi" w:hAnsiTheme="majorHAnsi"/>
          <w:b/>
          <w:caps/>
          <w:sz w:val="28"/>
          <w:szCs w:val="28"/>
        </w:rPr>
      </w:pPr>
    </w:p>
    <w:p w14:paraId="1925DB36" w14:textId="77777777" w:rsidR="0079379D" w:rsidRDefault="0079379D" w:rsidP="00F82230">
      <w:pPr>
        <w:jc w:val="both"/>
        <w:rPr>
          <w:rFonts w:asciiTheme="majorHAnsi" w:hAnsiTheme="majorHAnsi"/>
          <w:b/>
          <w:caps/>
          <w:sz w:val="28"/>
          <w:szCs w:val="28"/>
        </w:rPr>
      </w:pPr>
    </w:p>
    <w:p w14:paraId="5C576C99" w14:textId="77777777" w:rsidR="0079379D" w:rsidRDefault="0079379D" w:rsidP="00F82230">
      <w:pPr>
        <w:jc w:val="both"/>
        <w:rPr>
          <w:rFonts w:asciiTheme="majorHAnsi" w:hAnsiTheme="majorHAnsi"/>
          <w:b/>
          <w:caps/>
          <w:sz w:val="28"/>
          <w:szCs w:val="28"/>
        </w:rPr>
      </w:pPr>
    </w:p>
    <w:p w14:paraId="20EE1C73" w14:textId="77777777" w:rsidR="0079379D" w:rsidRDefault="0079379D" w:rsidP="00F82230">
      <w:pPr>
        <w:jc w:val="both"/>
        <w:rPr>
          <w:rFonts w:asciiTheme="majorHAnsi" w:hAnsiTheme="majorHAnsi"/>
          <w:b/>
          <w:caps/>
          <w:sz w:val="28"/>
          <w:szCs w:val="28"/>
        </w:rPr>
      </w:pPr>
    </w:p>
    <w:p w14:paraId="69C62CB6" w14:textId="77777777" w:rsidR="0079379D" w:rsidRDefault="0079379D" w:rsidP="00F82230">
      <w:pPr>
        <w:jc w:val="both"/>
        <w:rPr>
          <w:rFonts w:asciiTheme="majorHAnsi" w:hAnsiTheme="majorHAnsi"/>
          <w:b/>
          <w:caps/>
          <w:sz w:val="28"/>
          <w:szCs w:val="28"/>
        </w:rPr>
      </w:pPr>
    </w:p>
    <w:p w14:paraId="72AE2026" w14:textId="77777777" w:rsidR="0079379D" w:rsidRDefault="0079379D" w:rsidP="00F82230">
      <w:pPr>
        <w:jc w:val="both"/>
        <w:rPr>
          <w:rFonts w:asciiTheme="majorHAnsi" w:hAnsiTheme="majorHAnsi"/>
          <w:b/>
          <w:caps/>
          <w:sz w:val="28"/>
          <w:szCs w:val="28"/>
        </w:rPr>
      </w:pPr>
    </w:p>
    <w:p w14:paraId="1D145070" w14:textId="77777777" w:rsidR="0079379D" w:rsidRDefault="0079379D" w:rsidP="00F82230">
      <w:pPr>
        <w:jc w:val="both"/>
        <w:rPr>
          <w:rFonts w:asciiTheme="majorHAnsi" w:hAnsiTheme="majorHAnsi"/>
          <w:b/>
          <w:caps/>
          <w:sz w:val="28"/>
          <w:szCs w:val="28"/>
        </w:rPr>
      </w:pPr>
    </w:p>
    <w:p w14:paraId="2F5E8B44" w14:textId="77777777" w:rsidR="0079379D" w:rsidRDefault="0079379D" w:rsidP="00F82230">
      <w:pPr>
        <w:jc w:val="both"/>
        <w:rPr>
          <w:rFonts w:asciiTheme="majorHAnsi" w:hAnsiTheme="majorHAnsi"/>
          <w:b/>
          <w:caps/>
          <w:sz w:val="28"/>
          <w:szCs w:val="28"/>
        </w:rPr>
      </w:pPr>
    </w:p>
    <w:p w14:paraId="59117A7B" w14:textId="77777777" w:rsidR="0079379D" w:rsidRDefault="0079379D" w:rsidP="00F82230">
      <w:pPr>
        <w:jc w:val="both"/>
        <w:rPr>
          <w:rFonts w:asciiTheme="majorHAnsi" w:hAnsiTheme="majorHAnsi"/>
          <w:b/>
          <w:caps/>
          <w:sz w:val="28"/>
          <w:szCs w:val="28"/>
        </w:rPr>
      </w:pPr>
    </w:p>
    <w:p w14:paraId="0E94A52A" w14:textId="77777777" w:rsidR="0079379D" w:rsidRDefault="0079379D" w:rsidP="00F82230">
      <w:pPr>
        <w:jc w:val="both"/>
        <w:rPr>
          <w:rFonts w:asciiTheme="majorHAnsi" w:hAnsiTheme="majorHAnsi"/>
          <w:b/>
          <w:caps/>
          <w:sz w:val="28"/>
          <w:szCs w:val="28"/>
        </w:rPr>
      </w:pPr>
    </w:p>
    <w:p w14:paraId="779105FC" w14:textId="77777777" w:rsidR="0079379D" w:rsidRDefault="0079379D" w:rsidP="00F82230">
      <w:pPr>
        <w:jc w:val="both"/>
        <w:rPr>
          <w:rFonts w:asciiTheme="majorHAnsi" w:hAnsiTheme="majorHAnsi"/>
          <w:b/>
          <w:caps/>
          <w:sz w:val="28"/>
          <w:szCs w:val="28"/>
        </w:rPr>
      </w:pPr>
    </w:p>
    <w:p w14:paraId="119F8A90" w14:textId="77777777" w:rsidR="0079379D" w:rsidRDefault="0079379D" w:rsidP="00F82230">
      <w:pPr>
        <w:jc w:val="both"/>
        <w:rPr>
          <w:rFonts w:asciiTheme="majorHAnsi" w:hAnsiTheme="majorHAnsi"/>
          <w:b/>
          <w:caps/>
          <w:sz w:val="28"/>
          <w:szCs w:val="28"/>
        </w:rPr>
      </w:pPr>
    </w:p>
    <w:p w14:paraId="30936D16" w14:textId="77777777" w:rsidR="0079379D" w:rsidRDefault="0079379D" w:rsidP="00F82230">
      <w:pPr>
        <w:jc w:val="both"/>
        <w:rPr>
          <w:rFonts w:asciiTheme="majorHAnsi" w:hAnsiTheme="majorHAnsi"/>
          <w:b/>
          <w:caps/>
          <w:sz w:val="28"/>
          <w:szCs w:val="28"/>
        </w:rPr>
      </w:pPr>
    </w:p>
    <w:p w14:paraId="22CCB65E" w14:textId="77777777" w:rsidR="0079379D" w:rsidRDefault="0079379D" w:rsidP="00F82230">
      <w:pPr>
        <w:jc w:val="both"/>
        <w:rPr>
          <w:rFonts w:asciiTheme="majorHAnsi" w:hAnsiTheme="majorHAnsi"/>
          <w:b/>
          <w:caps/>
          <w:sz w:val="28"/>
          <w:szCs w:val="28"/>
        </w:rPr>
      </w:pPr>
    </w:p>
    <w:p w14:paraId="227CF1AB" w14:textId="77777777" w:rsidR="0079379D" w:rsidRDefault="0079379D" w:rsidP="00F82230">
      <w:pPr>
        <w:jc w:val="both"/>
        <w:rPr>
          <w:rFonts w:asciiTheme="majorHAnsi" w:hAnsiTheme="majorHAnsi"/>
          <w:b/>
          <w:caps/>
          <w:sz w:val="28"/>
          <w:szCs w:val="28"/>
        </w:rPr>
      </w:pPr>
    </w:p>
    <w:p w14:paraId="2E4FE578" w14:textId="77777777" w:rsidR="0079379D" w:rsidRDefault="0079379D" w:rsidP="00F82230">
      <w:pPr>
        <w:jc w:val="both"/>
        <w:rPr>
          <w:rFonts w:asciiTheme="majorHAnsi" w:hAnsiTheme="majorHAnsi"/>
          <w:b/>
          <w:caps/>
          <w:sz w:val="28"/>
          <w:szCs w:val="28"/>
        </w:rPr>
      </w:pPr>
    </w:p>
    <w:p w14:paraId="4A22F6D9" w14:textId="77777777" w:rsidR="0079379D" w:rsidRDefault="0079379D" w:rsidP="00F82230">
      <w:pPr>
        <w:jc w:val="both"/>
        <w:rPr>
          <w:rFonts w:asciiTheme="majorHAnsi" w:hAnsiTheme="majorHAnsi"/>
          <w:b/>
          <w:caps/>
          <w:sz w:val="28"/>
          <w:szCs w:val="28"/>
        </w:rPr>
      </w:pPr>
    </w:p>
    <w:p w14:paraId="3A64BCE6" w14:textId="77777777" w:rsidR="0079379D" w:rsidRDefault="0079379D" w:rsidP="00F82230">
      <w:pPr>
        <w:jc w:val="both"/>
        <w:rPr>
          <w:rFonts w:asciiTheme="majorHAnsi" w:hAnsiTheme="majorHAnsi"/>
          <w:b/>
          <w:caps/>
          <w:sz w:val="28"/>
          <w:szCs w:val="28"/>
        </w:rPr>
      </w:pPr>
    </w:p>
    <w:p w14:paraId="45AF83C5" w14:textId="77777777" w:rsidR="0079379D" w:rsidRDefault="0079379D" w:rsidP="00F82230">
      <w:pPr>
        <w:jc w:val="both"/>
        <w:rPr>
          <w:rFonts w:asciiTheme="majorHAnsi" w:hAnsiTheme="majorHAnsi"/>
          <w:b/>
          <w:caps/>
          <w:sz w:val="28"/>
          <w:szCs w:val="28"/>
        </w:rPr>
      </w:pPr>
    </w:p>
    <w:p w14:paraId="795EE997" w14:textId="77777777" w:rsidR="0079379D" w:rsidRDefault="0079379D" w:rsidP="00F82230">
      <w:pPr>
        <w:jc w:val="both"/>
        <w:rPr>
          <w:rFonts w:asciiTheme="majorHAnsi" w:hAnsiTheme="majorHAnsi"/>
          <w:b/>
          <w:caps/>
          <w:sz w:val="28"/>
          <w:szCs w:val="28"/>
        </w:rPr>
      </w:pPr>
    </w:p>
    <w:p w14:paraId="49343B91" w14:textId="77777777" w:rsidR="0079379D" w:rsidRDefault="0079379D" w:rsidP="00F82230">
      <w:pPr>
        <w:jc w:val="both"/>
        <w:rPr>
          <w:rFonts w:asciiTheme="majorHAnsi" w:hAnsiTheme="majorHAnsi"/>
          <w:b/>
          <w:caps/>
          <w:sz w:val="28"/>
          <w:szCs w:val="28"/>
        </w:rPr>
      </w:pPr>
    </w:p>
    <w:p w14:paraId="73DE114C" w14:textId="77777777" w:rsidR="0079379D" w:rsidRDefault="0079379D" w:rsidP="00F82230">
      <w:pPr>
        <w:jc w:val="both"/>
        <w:rPr>
          <w:rFonts w:asciiTheme="majorHAnsi" w:hAnsiTheme="majorHAnsi"/>
          <w:b/>
          <w:caps/>
          <w:sz w:val="28"/>
          <w:szCs w:val="28"/>
        </w:rPr>
      </w:pPr>
    </w:p>
    <w:p w14:paraId="294A98D5" w14:textId="77777777" w:rsidR="0079379D" w:rsidRDefault="0079379D" w:rsidP="00F82230">
      <w:pPr>
        <w:jc w:val="both"/>
        <w:rPr>
          <w:rFonts w:asciiTheme="majorHAnsi" w:hAnsiTheme="majorHAnsi"/>
          <w:b/>
          <w:caps/>
          <w:sz w:val="28"/>
          <w:szCs w:val="28"/>
        </w:rPr>
      </w:pPr>
    </w:p>
    <w:p w14:paraId="2DD5DF8C" w14:textId="77777777" w:rsidR="0079379D" w:rsidRDefault="0079379D" w:rsidP="00F82230">
      <w:pPr>
        <w:jc w:val="both"/>
        <w:rPr>
          <w:rFonts w:asciiTheme="majorHAnsi" w:hAnsiTheme="majorHAnsi"/>
          <w:b/>
          <w:caps/>
          <w:sz w:val="28"/>
          <w:szCs w:val="28"/>
        </w:rPr>
      </w:pPr>
    </w:p>
    <w:p w14:paraId="00EDD23C" w14:textId="77777777" w:rsidR="0079379D" w:rsidRDefault="0079379D" w:rsidP="00F82230">
      <w:pPr>
        <w:jc w:val="both"/>
        <w:rPr>
          <w:rFonts w:asciiTheme="majorHAnsi" w:hAnsiTheme="majorHAnsi"/>
          <w:b/>
          <w:caps/>
          <w:sz w:val="28"/>
          <w:szCs w:val="28"/>
        </w:rPr>
      </w:pPr>
    </w:p>
    <w:p w14:paraId="3EA6E924" w14:textId="77777777" w:rsidR="0079379D" w:rsidRDefault="0079379D" w:rsidP="00F82230">
      <w:pPr>
        <w:jc w:val="both"/>
        <w:rPr>
          <w:rFonts w:asciiTheme="majorHAnsi" w:hAnsiTheme="majorHAnsi"/>
          <w:b/>
          <w:caps/>
          <w:sz w:val="28"/>
          <w:szCs w:val="28"/>
        </w:rPr>
      </w:pPr>
    </w:p>
    <w:p w14:paraId="244ADD67" w14:textId="77777777" w:rsidR="0079379D" w:rsidRDefault="0079379D" w:rsidP="00F82230">
      <w:pPr>
        <w:jc w:val="both"/>
        <w:rPr>
          <w:rFonts w:asciiTheme="majorHAnsi" w:hAnsiTheme="majorHAnsi"/>
          <w:b/>
          <w:caps/>
          <w:sz w:val="28"/>
          <w:szCs w:val="28"/>
        </w:rPr>
      </w:pPr>
    </w:p>
    <w:p w14:paraId="671C76C2" w14:textId="77777777" w:rsidR="0079379D" w:rsidRDefault="0079379D" w:rsidP="00F82230">
      <w:pPr>
        <w:jc w:val="both"/>
        <w:rPr>
          <w:rFonts w:asciiTheme="majorHAnsi" w:hAnsiTheme="majorHAnsi"/>
          <w:b/>
          <w:caps/>
          <w:sz w:val="28"/>
          <w:szCs w:val="28"/>
        </w:rPr>
      </w:pPr>
    </w:p>
    <w:p w14:paraId="4A04CF1C" w14:textId="77777777" w:rsidR="0079379D" w:rsidRDefault="0079379D" w:rsidP="00F82230">
      <w:pPr>
        <w:jc w:val="both"/>
        <w:rPr>
          <w:rFonts w:asciiTheme="majorHAnsi" w:hAnsiTheme="majorHAnsi"/>
          <w:b/>
          <w:caps/>
          <w:sz w:val="28"/>
          <w:szCs w:val="28"/>
        </w:rPr>
      </w:pPr>
    </w:p>
    <w:p w14:paraId="358A4ED2" w14:textId="77777777" w:rsidR="0079379D" w:rsidRDefault="0079379D" w:rsidP="00F82230">
      <w:pPr>
        <w:jc w:val="both"/>
        <w:rPr>
          <w:rFonts w:asciiTheme="majorHAnsi" w:hAnsiTheme="majorHAnsi"/>
          <w:b/>
          <w:caps/>
          <w:sz w:val="28"/>
          <w:szCs w:val="28"/>
        </w:rPr>
      </w:pPr>
    </w:p>
    <w:p w14:paraId="15FEAC7A" w14:textId="77777777" w:rsidR="0079379D" w:rsidRDefault="0079379D" w:rsidP="00F82230">
      <w:pPr>
        <w:jc w:val="both"/>
        <w:rPr>
          <w:rFonts w:asciiTheme="majorHAnsi" w:hAnsiTheme="majorHAnsi"/>
          <w:b/>
          <w:caps/>
          <w:sz w:val="28"/>
          <w:szCs w:val="28"/>
        </w:rPr>
      </w:pPr>
    </w:p>
    <w:p w14:paraId="662B8428" w14:textId="77777777" w:rsidR="0079379D" w:rsidRDefault="0079379D" w:rsidP="00F82230">
      <w:pPr>
        <w:jc w:val="both"/>
        <w:rPr>
          <w:rFonts w:asciiTheme="majorHAnsi" w:hAnsiTheme="majorHAnsi"/>
          <w:b/>
          <w:caps/>
          <w:sz w:val="28"/>
          <w:szCs w:val="28"/>
        </w:rPr>
      </w:pPr>
    </w:p>
    <w:p w14:paraId="2E79E972" w14:textId="77777777" w:rsidR="0079379D" w:rsidRDefault="0079379D" w:rsidP="00F82230">
      <w:pPr>
        <w:jc w:val="both"/>
        <w:rPr>
          <w:rFonts w:asciiTheme="majorHAnsi" w:hAnsiTheme="majorHAnsi"/>
          <w:b/>
          <w:caps/>
          <w:sz w:val="28"/>
          <w:szCs w:val="28"/>
        </w:rPr>
      </w:pPr>
    </w:p>
    <w:p w14:paraId="15FD7802" w14:textId="77777777" w:rsidR="0079379D" w:rsidRDefault="0079379D" w:rsidP="00F82230">
      <w:pPr>
        <w:jc w:val="both"/>
        <w:rPr>
          <w:rFonts w:asciiTheme="majorHAnsi" w:hAnsiTheme="majorHAnsi"/>
          <w:b/>
          <w:caps/>
          <w:sz w:val="28"/>
          <w:szCs w:val="28"/>
        </w:rPr>
      </w:pPr>
    </w:p>
    <w:p w14:paraId="37F1A40B" w14:textId="77777777" w:rsidR="0079379D" w:rsidRDefault="0079379D" w:rsidP="00F82230">
      <w:pPr>
        <w:jc w:val="both"/>
        <w:rPr>
          <w:rFonts w:asciiTheme="majorHAnsi" w:hAnsiTheme="majorHAnsi"/>
          <w:b/>
          <w:caps/>
          <w:sz w:val="28"/>
          <w:szCs w:val="28"/>
        </w:rPr>
      </w:pPr>
    </w:p>
    <w:p w14:paraId="4C2F0021" w14:textId="77777777" w:rsidR="0079379D" w:rsidRDefault="0079379D" w:rsidP="00F82230">
      <w:pPr>
        <w:jc w:val="both"/>
        <w:rPr>
          <w:rFonts w:asciiTheme="majorHAnsi" w:hAnsiTheme="majorHAnsi"/>
          <w:b/>
          <w:caps/>
          <w:sz w:val="28"/>
          <w:szCs w:val="28"/>
        </w:rPr>
      </w:pPr>
    </w:p>
    <w:p w14:paraId="4224CC6D" w14:textId="77777777" w:rsidR="0079379D" w:rsidRDefault="0079379D" w:rsidP="00F82230">
      <w:pPr>
        <w:jc w:val="both"/>
        <w:rPr>
          <w:rFonts w:asciiTheme="majorHAnsi" w:hAnsiTheme="majorHAnsi"/>
          <w:b/>
          <w:caps/>
          <w:sz w:val="28"/>
          <w:szCs w:val="28"/>
        </w:rPr>
      </w:pPr>
    </w:p>
    <w:p w14:paraId="18C354A8" w14:textId="77777777" w:rsidR="000504CD" w:rsidRPr="006B73B5" w:rsidRDefault="000504CD" w:rsidP="00F82230">
      <w:pPr>
        <w:jc w:val="both"/>
        <w:rPr>
          <w:rFonts w:asciiTheme="majorHAnsi" w:hAnsiTheme="majorHAnsi"/>
          <w:b/>
          <w:caps/>
          <w:sz w:val="28"/>
          <w:szCs w:val="28"/>
        </w:rPr>
      </w:pPr>
      <w:r w:rsidRPr="006B73B5">
        <w:rPr>
          <w:rFonts w:asciiTheme="majorHAnsi" w:hAnsiTheme="majorHAnsi"/>
          <w:b/>
          <w:caps/>
          <w:sz w:val="28"/>
          <w:szCs w:val="28"/>
        </w:rPr>
        <w:lastRenderedPageBreak/>
        <w:t xml:space="preserve">1 </w:t>
      </w:r>
      <w:r w:rsidR="00763EB7" w:rsidRPr="006B73B5">
        <w:rPr>
          <w:rFonts w:asciiTheme="majorHAnsi" w:hAnsiTheme="majorHAnsi"/>
          <w:b/>
          <w:caps/>
          <w:sz w:val="28"/>
          <w:szCs w:val="28"/>
        </w:rPr>
        <w:t xml:space="preserve">Teoretické východiská </w:t>
      </w:r>
      <w:r w:rsidR="00336A67" w:rsidRPr="006B73B5">
        <w:rPr>
          <w:rFonts w:asciiTheme="majorHAnsi" w:hAnsiTheme="majorHAnsi"/>
          <w:b/>
          <w:caps/>
          <w:sz w:val="28"/>
          <w:szCs w:val="28"/>
        </w:rPr>
        <w:t>KRitické</w:t>
      </w:r>
      <w:r w:rsidR="00763EB7" w:rsidRPr="006B73B5">
        <w:rPr>
          <w:rFonts w:asciiTheme="majorHAnsi" w:hAnsiTheme="majorHAnsi"/>
          <w:b/>
          <w:caps/>
          <w:sz w:val="28"/>
          <w:szCs w:val="28"/>
        </w:rPr>
        <w:t>ho  myslenia</w:t>
      </w:r>
    </w:p>
    <w:p w14:paraId="18936974" w14:textId="77777777" w:rsidR="000504CD" w:rsidRPr="00351EEC" w:rsidRDefault="000504CD" w:rsidP="00F82230">
      <w:pPr>
        <w:jc w:val="both"/>
        <w:rPr>
          <w:rFonts w:asciiTheme="majorHAnsi" w:hAnsiTheme="majorHAnsi"/>
        </w:rPr>
      </w:pPr>
    </w:p>
    <w:p w14:paraId="6A41585C" w14:textId="77777777" w:rsidR="00C838A6" w:rsidRDefault="008A6343" w:rsidP="00A35B75">
      <w:pPr>
        <w:autoSpaceDE w:val="0"/>
        <w:autoSpaceDN w:val="0"/>
        <w:adjustRightInd w:val="0"/>
        <w:jc w:val="both"/>
        <w:rPr>
          <w:rFonts w:asciiTheme="majorHAnsi" w:eastAsia="MinionPro-Regular" w:hAnsiTheme="majorHAnsi" w:cs="MinionPro-Regular"/>
        </w:rPr>
      </w:pPr>
      <w:r>
        <w:rPr>
          <w:rFonts w:asciiTheme="majorHAnsi" w:eastAsia="MinionPro-Regular" w:hAnsiTheme="majorHAnsi" w:cs="MinionPro-Regular"/>
        </w:rPr>
        <w:t xml:space="preserve">Podľa P. Gavoru </w:t>
      </w:r>
      <w:r w:rsidR="00606707">
        <w:rPr>
          <w:rFonts w:asciiTheme="majorHAnsi" w:eastAsia="MinionPro-Regular" w:hAnsiTheme="majorHAnsi" w:cs="MinionPro-Regular"/>
        </w:rPr>
        <w:t xml:space="preserve">(1995) </w:t>
      </w:r>
      <w:r>
        <w:rPr>
          <w:rFonts w:asciiTheme="majorHAnsi" w:eastAsia="MinionPro-Regular" w:hAnsiTheme="majorHAnsi" w:cs="MinionPro-Regular"/>
        </w:rPr>
        <w:t xml:space="preserve">je kritické myslenie nástroj, ktorý pomáha žiakom prejsť od </w:t>
      </w:r>
      <w:r w:rsidR="0069645D">
        <w:rPr>
          <w:rFonts w:asciiTheme="majorHAnsi" w:eastAsia="MinionPro-Regular" w:hAnsiTheme="majorHAnsi" w:cs="MinionPro-Regular"/>
        </w:rPr>
        <w:t>povrchného</w:t>
      </w:r>
      <w:r>
        <w:rPr>
          <w:rFonts w:asciiTheme="majorHAnsi" w:eastAsia="MinionPro-Regular" w:hAnsiTheme="majorHAnsi" w:cs="MinionPro-Regular"/>
        </w:rPr>
        <w:t xml:space="preserve"> k hĺbkovému učeniu</w:t>
      </w:r>
      <w:r w:rsidR="00E914FF">
        <w:rPr>
          <w:rFonts w:asciiTheme="majorHAnsi" w:eastAsia="MinionPro-Regular" w:hAnsiTheme="majorHAnsi" w:cs="MinionPro-Regular"/>
        </w:rPr>
        <w:t xml:space="preserve"> sa</w:t>
      </w:r>
      <w:r>
        <w:rPr>
          <w:rFonts w:asciiTheme="majorHAnsi" w:eastAsia="MinionPro-Regular" w:hAnsiTheme="majorHAnsi" w:cs="MinionPro-Regular"/>
        </w:rPr>
        <w:t>, k porozumeniu učiva, k hľadaniu a nájdeniu súvislostí medzi javmi a vyvodzovaniu vlastných záverov.</w:t>
      </w:r>
    </w:p>
    <w:p w14:paraId="67E7BDBA" w14:textId="77777777" w:rsidR="003B4675" w:rsidRPr="00351EEC" w:rsidRDefault="00E756EF"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Ak hovoríme o rozvíjaní</w:t>
      </w:r>
      <w:r w:rsidR="00153C8B" w:rsidRPr="00351EEC">
        <w:rPr>
          <w:rFonts w:asciiTheme="majorHAnsi" w:eastAsia="MinionPro-Regular" w:hAnsiTheme="majorHAnsi" w:cs="MinionPro-Regular"/>
        </w:rPr>
        <w:t xml:space="preserve"> kritického myslenia vo výchovno-vzdelá</w:t>
      </w:r>
      <w:r w:rsidR="003B4675" w:rsidRPr="00351EEC">
        <w:rPr>
          <w:rFonts w:asciiTheme="majorHAnsi" w:eastAsia="MinionPro-Regular" w:hAnsiTheme="majorHAnsi" w:cs="MinionPro-Regular"/>
        </w:rPr>
        <w:t>vacom procese,</w:t>
      </w:r>
      <w:r w:rsidR="00C838A6">
        <w:rPr>
          <w:rFonts w:asciiTheme="majorHAnsi" w:eastAsia="MinionPro-Regular" w:hAnsiTheme="majorHAnsi" w:cs="MinionPro-Regular"/>
        </w:rPr>
        <w:t xml:space="preserve"> </w:t>
      </w:r>
      <w:r w:rsidR="00153C8B" w:rsidRPr="00351EEC">
        <w:rPr>
          <w:rFonts w:asciiTheme="majorHAnsi" w:eastAsia="MinionPro-Regular" w:hAnsiTheme="majorHAnsi" w:cs="MinionPro-Regular"/>
        </w:rPr>
        <w:t>rozumieme tý</w:t>
      </w:r>
      <w:r w:rsidR="007A1B1D" w:rsidRPr="00351EEC">
        <w:rPr>
          <w:rFonts w:asciiTheme="majorHAnsi" w:eastAsia="MinionPro-Regular" w:hAnsiTheme="majorHAnsi" w:cs="MinionPro-Regular"/>
        </w:rPr>
        <w:t xml:space="preserve">m </w:t>
      </w:r>
      <w:r w:rsidR="003B4675" w:rsidRPr="00351EEC">
        <w:rPr>
          <w:rFonts w:asciiTheme="majorHAnsi" w:eastAsia="MinionPro-Regular" w:hAnsiTheme="majorHAnsi" w:cs="MinionPro-Regular"/>
        </w:rPr>
        <w:t>schopnosť</w:t>
      </w:r>
      <w:r w:rsidR="00153C8B" w:rsidRPr="00351EEC">
        <w:rPr>
          <w:rFonts w:asciiTheme="majorHAnsi" w:eastAsia="MinionPro-Regular" w:hAnsiTheme="majorHAnsi" w:cs="MinionPro-Regular"/>
        </w:rPr>
        <w:t xml:space="preserve"> posú</w:t>
      </w:r>
      <w:r w:rsidR="003B4675" w:rsidRPr="00351EEC">
        <w:rPr>
          <w:rFonts w:asciiTheme="majorHAnsi" w:eastAsia="MinionPro-Regular" w:hAnsiTheme="majorHAnsi" w:cs="MinionPro-Regular"/>
        </w:rPr>
        <w:t>diť</w:t>
      </w:r>
      <w:r w:rsidR="00153C8B" w:rsidRPr="00351EEC">
        <w:rPr>
          <w:rFonts w:asciiTheme="majorHAnsi" w:eastAsia="MinionPro-Regular" w:hAnsiTheme="majorHAnsi" w:cs="MinionPro-Regular"/>
        </w:rPr>
        <w:t xml:space="preserve"> nové informá</w:t>
      </w:r>
      <w:r w:rsidR="003B4675" w:rsidRPr="00351EEC">
        <w:rPr>
          <w:rFonts w:asciiTheme="majorHAnsi" w:eastAsia="MinionPro-Regular" w:hAnsiTheme="majorHAnsi" w:cs="MinionPro-Regular"/>
        </w:rPr>
        <w:t>cie, pozorne a</w:t>
      </w:r>
      <w:r w:rsidR="006D1ECF">
        <w:rPr>
          <w:rFonts w:asciiTheme="majorHAnsi" w:eastAsia="MinionPro-Regular" w:hAnsiTheme="majorHAnsi" w:cs="MinionPro-Regular"/>
        </w:rPr>
        <w:t> </w:t>
      </w:r>
      <w:r w:rsidR="003B4675" w:rsidRPr="00351EEC">
        <w:rPr>
          <w:rFonts w:asciiTheme="majorHAnsi" w:eastAsia="MinionPro-Regular" w:hAnsiTheme="majorHAnsi" w:cs="MinionPro-Regular"/>
        </w:rPr>
        <w:t>kriticky</w:t>
      </w:r>
      <w:r w:rsidR="006D1ECF">
        <w:rPr>
          <w:rFonts w:asciiTheme="majorHAnsi" w:eastAsia="MinionPro-Regular" w:hAnsiTheme="majorHAnsi" w:cs="MinionPro-Regular"/>
        </w:rPr>
        <w:t xml:space="preserve"> i</w:t>
      </w:r>
      <w:r w:rsidR="00153C8B" w:rsidRPr="00351EEC">
        <w:rPr>
          <w:rFonts w:asciiTheme="majorHAnsi" w:eastAsia="MinionPro-Regular" w:hAnsiTheme="majorHAnsi" w:cs="MinionPro-Regular"/>
        </w:rPr>
        <w:t>ch skú</w:t>
      </w:r>
      <w:r w:rsidR="004B1F5F">
        <w:rPr>
          <w:rFonts w:asciiTheme="majorHAnsi" w:eastAsia="MinionPro-Regular" w:hAnsiTheme="majorHAnsi" w:cs="MinionPro-Regular"/>
        </w:rPr>
        <w:t xml:space="preserve">mať z viacerých </w:t>
      </w:r>
      <w:r w:rsidR="00153C8B" w:rsidRPr="00351EEC">
        <w:rPr>
          <w:rFonts w:asciiTheme="majorHAnsi" w:eastAsia="MinionPro-Regular" w:hAnsiTheme="majorHAnsi" w:cs="MinionPro-Regular"/>
        </w:rPr>
        <w:t>perspektí</w:t>
      </w:r>
      <w:r w:rsidR="003B4675" w:rsidRPr="00351EEC">
        <w:rPr>
          <w:rFonts w:asciiTheme="majorHAnsi" w:eastAsia="MinionPro-Regular" w:hAnsiTheme="majorHAnsi" w:cs="MinionPro-Regular"/>
        </w:rPr>
        <w:t>v, tvoriť</w:t>
      </w:r>
      <w:r w:rsidR="00153C8B" w:rsidRPr="00351EEC">
        <w:rPr>
          <w:rFonts w:asciiTheme="majorHAnsi" w:eastAsia="MinionPro-Regular" w:hAnsiTheme="majorHAnsi" w:cs="MinionPro-Regular"/>
        </w:rPr>
        <w:t xml:space="preserve"> si ú</w:t>
      </w:r>
      <w:r w:rsidR="003B4675" w:rsidRPr="00351EEC">
        <w:rPr>
          <w:rFonts w:asciiTheme="majorHAnsi" w:eastAsia="MinionPro-Regular" w:hAnsiTheme="majorHAnsi" w:cs="MinionPro-Regular"/>
        </w:rPr>
        <w:t>sudky o ich vierohodnosti</w:t>
      </w:r>
      <w:r w:rsidR="007B4008">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a hodnote, pos</w:t>
      </w:r>
      <w:r w:rsidR="003636E6">
        <w:rPr>
          <w:rFonts w:asciiTheme="majorHAnsi" w:eastAsia="MinionPro-Regular" w:hAnsiTheme="majorHAnsi" w:cs="MinionPro-Regular"/>
        </w:rPr>
        <w:t>ú</w:t>
      </w:r>
      <w:r w:rsidR="003B4675" w:rsidRPr="00351EEC">
        <w:rPr>
          <w:rFonts w:asciiTheme="majorHAnsi" w:eastAsia="MinionPro-Regular" w:hAnsiTheme="majorHAnsi" w:cs="MinionPro-Regular"/>
        </w:rPr>
        <w:t>diť</w:t>
      </w:r>
      <w:r w:rsidR="00153C8B" w:rsidRPr="00351EEC">
        <w:rPr>
          <w:rFonts w:asciiTheme="majorHAnsi" w:eastAsia="MinionPro-Regular" w:hAnsiTheme="majorHAnsi" w:cs="MinionPro-Regular"/>
        </w:rPr>
        <w:t xml:space="preserve"> význam nový</w:t>
      </w:r>
      <w:r w:rsidR="003B4675" w:rsidRPr="00351EEC">
        <w:rPr>
          <w:rFonts w:asciiTheme="majorHAnsi" w:eastAsia="MinionPro-Regular" w:hAnsiTheme="majorHAnsi" w:cs="MinionPro-Regular"/>
        </w:rPr>
        <w:t>ch myšli</w:t>
      </w:r>
      <w:r w:rsidR="00153C8B" w:rsidRPr="00351EEC">
        <w:rPr>
          <w:rFonts w:asciiTheme="majorHAnsi" w:eastAsia="MinionPro-Regular" w:hAnsiTheme="majorHAnsi" w:cs="MinionPro-Regular"/>
        </w:rPr>
        <w:t>enok, informácií pre svoje vlastné</w:t>
      </w:r>
      <w:r w:rsidR="00BC2344">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potreby“ (Grecmanova</w:t>
      </w:r>
      <w:r w:rsidR="00671B7D">
        <w:rPr>
          <w:rFonts w:asciiTheme="majorHAnsi" w:eastAsia="MinionPro-Regular" w:hAnsiTheme="majorHAnsi" w:cs="MinionPro-Regular"/>
        </w:rPr>
        <w:t>,</w:t>
      </w:r>
      <w:r w:rsidR="003B4675" w:rsidRPr="00351EEC">
        <w:rPr>
          <w:rFonts w:asciiTheme="majorHAnsi" w:eastAsia="MinionPro-Regular" w:hAnsiTheme="majorHAnsi" w:cs="MinionPro-Regular"/>
        </w:rPr>
        <w:t xml:space="preserve"> 2000).</w:t>
      </w:r>
    </w:p>
    <w:p w14:paraId="40666F86" w14:textId="77777777" w:rsidR="003B4675" w:rsidRPr="00351EEC" w:rsidRDefault="003B4675"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Krajčova, Daň</w:t>
      </w:r>
      <w:r w:rsidR="004A40CC" w:rsidRPr="00351EEC">
        <w:rPr>
          <w:rFonts w:asciiTheme="majorHAnsi" w:eastAsia="MinionPro-Regular" w:hAnsiTheme="majorHAnsi" w:cs="MinionPro-Regular"/>
        </w:rPr>
        <w:t>kova (2001) v didaktickom slovníku charakterizuj</w:t>
      </w:r>
      <w:r w:rsidR="0082696F">
        <w:rPr>
          <w:rFonts w:asciiTheme="majorHAnsi" w:eastAsia="MinionPro-Regular" w:hAnsiTheme="majorHAnsi" w:cs="MinionPro-Regular"/>
        </w:rPr>
        <w:t>ú</w:t>
      </w:r>
      <w:r w:rsidR="004A40CC" w:rsidRPr="00351EEC">
        <w:rPr>
          <w:rFonts w:asciiTheme="majorHAnsi" w:eastAsia="MinionPro-Regular" w:hAnsiTheme="majorHAnsi" w:cs="MinionPro-Regular"/>
        </w:rPr>
        <w:t xml:space="preserve"> kritické</w:t>
      </w:r>
      <w:r w:rsidR="00C838A6">
        <w:rPr>
          <w:rFonts w:asciiTheme="majorHAnsi" w:eastAsia="MinionPro-Regular" w:hAnsiTheme="majorHAnsi" w:cs="MinionPro-Regular"/>
        </w:rPr>
        <w:t xml:space="preserve"> </w:t>
      </w:r>
      <w:r w:rsidRPr="00351EEC">
        <w:rPr>
          <w:rFonts w:asciiTheme="majorHAnsi" w:eastAsia="MinionPro-Regular" w:hAnsiTheme="majorHAnsi" w:cs="MinionPro-Regular"/>
        </w:rPr>
        <w:t>myslenie ako komplex myš</w:t>
      </w:r>
      <w:r w:rsidR="004A40CC" w:rsidRPr="00351EEC">
        <w:rPr>
          <w:rFonts w:asciiTheme="majorHAnsi" w:eastAsia="MinionPro-Regular" w:hAnsiTheme="majorHAnsi" w:cs="MinionPro-Regular"/>
        </w:rPr>
        <w:t>lienkových operá</w:t>
      </w:r>
      <w:r w:rsidRPr="00351EEC">
        <w:rPr>
          <w:rFonts w:asciiTheme="majorHAnsi" w:eastAsia="MinionPro-Regular" w:hAnsiTheme="majorHAnsi" w:cs="MinionPro-Regular"/>
        </w:rPr>
        <w:t>cii zač</w:t>
      </w:r>
      <w:r w:rsidR="004A40CC" w:rsidRPr="00351EEC">
        <w:rPr>
          <w:rFonts w:asciiTheme="majorHAnsi" w:eastAsia="MinionPro-Regular" w:hAnsiTheme="majorHAnsi" w:cs="MinionPro-Regular"/>
        </w:rPr>
        <w:t>ínajúcich informá</w:t>
      </w:r>
      <w:r w:rsidRPr="00351EEC">
        <w:rPr>
          <w:rFonts w:asciiTheme="majorHAnsi" w:eastAsia="MinionPro-Regular" w:hAnsiTheme="majorHAnsi" w:cs="MinionPro-Regular"/>
        </w:rPr>
        <w:t>ciou</w:t>
      </w:r>
      <w:r w:rsidR="00C838A6">
        <w:rPr>
          <w:rFonts w:asciiTheme="majorHAnsi" w:eastAsia="MinionPro-Regular" w:hAnsiTheme="majorHAnsi" w:cs="MinionPro-Regular"/>
        </w:rPr>
        <w:t xml:space="preserve"> </w:t>
      </w:r>
      <w:r w:rsidRPr="00351EEC">
        <w:rPr>
          <w:rFonts w:asciiTheme="majorHAnsi" w:eastAsia="MinionPro-Regular" w:hAnsiTheme="majorHAnsi" w:cs="MinionPro-Regular"/>
        </w:rPr>
        <w:t>a konč</w:t>
      </w:r>
      <w:r w:rsidR="004A40CC" w:rsidRPr="00351EEC">
        <w:rPr>
          <w:rFonts w:asciiTheme="majorHAnsi" w:eastAsia="MinionPro-Regular" w:hAnsiTheme="majorHAnsi" w:cs="MinionPro-Regular"/>
        </w:rPr>
        <w:t>iacich prijatí</w:t>
      </w:r>
      <w:r w:rsidRPr="00351EEC">
        <w:rPr>
          <w:rFonts w:asciiTheme="majorHAnsi" w:eastAsia="MinionPro-Regular" w:hAnsiTheme="majorHAnsi" w:cs="MinionPro-Regular"/>
        </w:rPr>
        <w:t>m rozhodnutia. Jeho</w:t>
      </w:r>
      <w:r w:rsidR="004A40CC" w:rsidRPr="00351EEC">
        <w:rPr>
          <w:rFonts w:asciiTheme="majorHAnsi" w:eastAsia="MinionPro-Regular" w:hAnsiTheme="majorHAnsi" w:cs="MinionPro-Regular"/>
        </w:rPr>
        <w:t xml:space="preserve"> podstatou je snaha vlastným ú</w:t>
      </w:r>
      <w:r w:rsidRPr="00351EEC">
        <w:rPr>
          <w:rFonts w:asciiTheme="majorHAnsi" w:eastAsia="MinionPro-Regular" w:hAnsiTheme="majorHAnsi" w:cs="MinionPro-Regular"/>
        </w:rPr>
        <w:t>sudkom</w:t>
      </w:r>
      <w:r w:rsidR="000D0FC3">
        <w:rPr>
          <w:rFonts w:asciiTheme="majorHAnsi" w:eastAsia="MinionPro-Regular" w:hAnsiTheme="majorHAnsi" w:cs="MinionPro-Regular"/>
        </w:rPr>
        <w:t xml:space="preserve"> </w:t>
      </w:r>
      <w:r w:rsidR="004A40CC" w:rsidRPr="00351EEC">
        <w:rPr>
          <w:rFonts w:asciiTheme="majorHAnsi" w:eastAsia="MinionPro-Regular" w:hAnsiTheme="majorHAnsi" w:cs="MinionPro-Regular"/>
        </w:rPr>
        <w:t xml:space="preserve">sa dopracovať </w:t>
      </w:r>
      <w:r w:rsidRPr="00351EEC">
        <w:rPr>
          <w:rFonts w:asciiTheme="majorHAnsi" w:eastAsia="MinionPro-Regular" w:hAnsiTheme="majorHAnsi" w:cs="MinionPro-Regular"/>
        </w:rPr>
        <w:t>k pravde. Vymedzuju štyri etapy v</w:t>
      </w:r>
      <w:r w:rsidR="00CF11F7">
        <w:rPr>
          <w:rFonts w:asciiTheme="majorHAnsi" w:eastAsia="MinionPro-Regular" w:hAnsiTheme="majorHAnsi" w:cs="MinionPro-Regular"/>
        </w:rPr>
        <w:t>ý</w:t>
      </w:r>
      <w:r w:rsidRPr="00351EEC">
        <w:rPr>
          <w:rFonts w:asciiTheme="majorHAnsi" w:eastAsia="MinionPro-Regular" w:hAnsiTheme="majorHAnsi" w:cs="MinionPro-Regular"/>
        </w:rPr>
        <w:t>voja kritick</w:t>
      </w:r>
      <w:r w:rsidR="00CF11F7">
        <w:rPr>
          <w:rFonts w:asciiTheme="majorHAnsi" w:eastAsia="MinionPro-Regular" w:hAnsiTheme="majorHAnsi" w:cs="MinionPro-Regular"/>
        </w:rPr>
        <w:t>é</w:t>
      </w:r>
      <w:r w:rsidRPr="00351EEC">
        <w:rPr>
          <w:rFonts w:asciiTheme="majorHAnsi" w:eastAsia="MinionPro-Regular" w:hAnsiTheme="majorHAnsi" w:cs="MinionPro-Regular"/>
        </w:rPr>
        <w:t>ho myslenia:</w:t>
      </w:r>
    </w:p>
    <w:p w14:paraId="34D1312F" w14:textId="77777777" w:rsidR="003B4675" w:rsidRPr="00351EEC" w:rsidRDefault="00A20E3B" w:rsidP="00A35B75">
      <w:pPr>
        <w:autoSpaceDE w:val="0"/>
        <w:autoSpaceDN w:val="0"/>
        <w:adjustRightInd w:val="0"/>
        <w:jc w:val="both"/>
        <w:rPr>
          <w:rFonts w:asciiTheme="majorHAnsi" w:eastAsia="MinionPro-Regular" w:hAnsiTheme="majorHAnsi" w:cs="MinionPro-Regular"/>
        </w:rPr>
      </w:pPr>
      <w:r>
        <w:rPr>
          <w:rFonts w:asciiTheme="majorHAnsi" w:eastAsia="MinionPro-Regular" w:hAnsiTheme="majorHAnsi" w:cs="MinionPro-Regular"/>
        </w:rPr>
        <w:t>1. reflexí</w:t>
      </w:r>
      <w:r w:rsidR="003B4675" w:rsidRPr="00351EEC">
        <w:rPr>
          <w:rFonts w:asciiTheme="majorHAnsi" w:eastAsia="MinionPro-Regular" w:hAnsiTheme="majorHAnsi" w:cs="MinionPro-Regular"/>
        </w:rPr>
        <w:t>vne hodnotenie –</w:t>
      </w:r>
      <w:r w:rsidR="004A40CC" w:rsidRPr="00351EEC">
        <w:rPr>
          <w:rFonts w:asciiTheme="majorHAnsi" w:eastAsia="MinionPro-Regular" w:hAnsiTheme="majorHAnsi" w:cs="MinionPro-Regular"/>
        </w:rPr>
        <w:t xml:space="preserve"> celkové, globálne na zá</w:t>
      </w:r>
      <w:r w:rsidR="000D0FC3">
        <w:rPr>
          <w:rFonts w:asciiTheme="majorHAnsi" w:eastAsia="MinionPro-Regular" w:hAnsiTheme="majorHAnsi" w:cs="MinionPro-Regular"/>
        </w:rPr>
        <w:t xml:space="preserve">klade dojmu </w:t>
      </w:r>
      <w:r w:rsidR="003B4675" w:rsidRPr="00351EEC">
        <w:rPr>
          <w:rFonts w:asciiTheme="majorHAnsi" w:eastAsia="MinionPro-Regular" w:hAnsiTheme="majorHAnsi" w:cs="MinionPro-Regular"/>
        </w:rPr>
        <w:t>(prevažuje</w:t>
      </w:r>
      <w:r w:rsidR="000D0FC3">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v</w:t>
      </w:r>
      <w:r w:rsidR="00B2716D">
        <w:rPr>
          <w:rFonts w:asciiTheme="majorHAnsi" w:eastAsia="MinionPro-Regular" w:hAnsiTheme="majorHAnsi" w:cs="MinionPro-Regular"/>
        </w:rPr>
        <w:t> </w:t>
      </w:r>
      <w:r w:rsidR="003B4675" w:rsidRPr="00351EEC">
        <w:rPr>
          <w:rFonts w:asciiTheme="majorHAnsi" w:eastAsia="MinionPro-Regular" w:hAnsiTheme="majorHAnsi" w:cs="MinionPro-Regular"/>
        </w:rPr>
        <w:t>predškolskom veku),</w:t>
      </w:r>
    </w:p>
    <w:p w14:paraId="5858B92E" w14:textId="77777777" w:rsidR="003B4675" w:rsidRPr="00351EEC" w:rsidRDefault="004A40CC"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2. kriteriá</w:t>
      </w:r>
      <w:r w:rsidR="003B4675" w:rsidRPr="00351EEC">
        <w:rPr>
          <w:rFonts w:asciiTheme="majorHAnsi" w:eastAsia="MinionPro-Regular" w:hAnsiTheme="majorHAnsi" w:cs="MinionPro-Regular"/>
        </w:rPr>
        <w:t>lne hodnotenie – reš</w:t>
      </w:r>
      <w:r w:rsidRPr="00351EEC">
        <w:rPr>
          <w:rFonts w:asciiTheme="majorHAnsi" w:eastAsia="MinionPro-Regular" w:hAnsiTheme="majorHAnsi" w:cs="MinionPro-Regular"/>
        </w:rPr>
        <w:t>pektovanie a vytvá</w:t>
      </w:r>
      <w:r w:rsidR="003B4675" w:rsidRPr="00351EEC">
        <w:rPr>
          <w:rFonts w:asciiTheme="majorHAnsi" w:eastAsia="MinionPro-Regular" w:hAnsiTheme="majorHAnsi" w:cs="MinionPro-Regular"/>
        </w:rPr>
        <w:t>ranie kri</w:t>
      </w:r>
      <w:r w:rsidRPr="00351EEC">
        <w:rPr>
          <w:rFonts w:asciiTheme="majorHAnsi" w:eastAsia="MinionPro-Regular" w:hAnsiTheme="majorHAnsi" w:cs="MinionPro-Regular"/>
        </w:rPr>
        <w:t>térií</w:t>
      </w:r>
      <w:r w:rsidR="003B4675" w:rsidRPr="00351EEC">
        <w:rPr>
          <w:rFonts w:asciiTheme="majorHAnsi" w:eastAsia="MinionPro-Regular" w:hAnsiTheme="majorHAnsi" w:cs="MinionPro-Regular"/>
        </w:rPr>
        <w:t xml:space="preserve"> hodnotenia</w:t>
      </w:r>
      <w:r w:rsidR="00AF5675">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(mladš</w:t>
      </w:r>
      <w:r w:rsidR="00B1137A">
        <w:rPr>
          <w:rFonts w:asciiTheme="majorHAnsi" w:eastAsia="MinionPro-Regular" w:hAnsiTheme="majorHAnsi" w:cs="MinionPro-Regular"/>
        </w:rPr>
        <w:t>í</w:t>
      </w:r>
      <w:r w:rsidR="003B4675" w:rsidRPr="00351EEC">
        <w:rPr>
          <w:rFonts w:asciiTheme="majorHAnsi" w:eastAsia="MinionPro-Regular" w:hAnsiTheme="majorHAnsi" w:cs="MinionPro-Regular"/>
        </w:rPr>
        <w:t xml:space="preserve"> š</w:t>
      </w:r>
      <w:r w:rsidRPr="00351EEC">
        <w:rPr>
          <w:rFonts w:asciiTheme="majorHAnsi" w:eastAsia="MinionPro-Regular" w:hAnsiTheme="majorHAnsi" w:cs="MinionPro-Regular"/>
        </w:rPr>
        <w:t>kolský</w:t>
      </w:r>
      <w:r w:rsidR="003B4675" w:rsidRPr="00351EEC">
        <w:rPr>
          <w:rFonts w:asciiTheme="majorHAnsi" w:eastAsia="MinionPro-Regular" w:hAnsiTheme="majorHAnsi" w:cs="MinionPro-Regular"/>
        </w:rPr>
        <w:t xml:space="preserve"> vek),</w:t>
      </w:r>
    </w:p>
    <w:p w14:paraId="5EC50322" w14:textId="77777777" w:rsidR="003B4675" w:rsidRPr="00351EEC" w:rsidRDefault="003B4675"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3. zvaž</w:t>
      </w:r>
      <w:r w:rsidR="004A40CC" w:rsidRPr="00351EEC">
        <w:rPr>
          <w:rFonts w:asciiTheme="majorHAnsi" w:eastAsia="MinionPro-Regular" w:hAnsiTheme="majorHAnsi" w:cs="MinionPro-Regular"/>
        </w:rPr>
        <w:t>ovanie váh kritérií</w:t>
      </w:r>
      <w:r w:rsidRPr="00351EEC">
        <w:rPr>
          <w:rFonts w:asciiTheme="majorHAnsi" w:eastAsia="MinionPro-Regular" w:hAnsiTheme="majorHAnsi" w:cs="MinionPro-Regular"/>
        </w:rPr>
        <w:t xml:space="preserve"> –</w:t>
      </w:r>
      <w:r w:rsidR="004A40CC" w:rsidRPr="00351EEC">
        <w:rPr>
          <w:rFonts w:asciiTheme="majorHAnsi" w:eastAsia="MinionPro-Regular" w:hAnsiTheme="majorHAnsi" w:cs="MinionPro-Regular"/>
        </w:rPr>
        <w:t xml:space="preserve"> vytváranie hierarchie jednotlivých kritérií</w:t>
      </w:r>
      <w:r w:rsidRPr="00351EEC">
        <w:rPr>
          <w:rFonts w:asciiTheme="majorHAnsi" w:eastAsia="MinionPro-Regular" w:hAnsiTheme="majorHAnsi" w:cs="MinionPro-Regular"/>
        </w:rPr>
        <w:t>, voľba</w:t>
      </w:r>
      <w:r w:rsidR="000D0FC3">
        <w:rPr>
          <w:rFonts w:asciiTheme="majorHAnsi" w:eastAsia="MinionPro-Regular" w:hAnsiTheme="majorHAnsi" w:cs="MinionPro-Regular"/>
        </w:rPr>
        <w:t xml:space="preserve"> </w:t>
      </w:r>
      <w:r w:rsidR="004A40CC" w:rsidRPr="00351EEC">
        <w:rPr>
          <w:rFonts w:asciiTheme="majorHAnsi" w:eastAsia="MinionPro-Regular" w:hAnsiTheme="majorHAnsi" w:cs="MinionPro-Regular"/>
        </w:rPr>
        <w:t>priorí</w:t>
      </w:r>
      <w:r w:rsidRPr="00351EEC">
        <w:rPr>
          <w:rFonts w:asciiTheme="majorHAnsi" w:eastAsia="MinionPro-Regular" w:hAnsiTheme="majorHAnsi" w:cs="MinionPro-Regular"/>
        </w:rPr>
        <w:t>t (starš</w:t>
      </w:r>
      <w:r w:rsidR="00B1137A">
        <w:rPr>
          <w:rFonts w:asciiTheme="majorHAnsi" w:eastAsia="MinionPro-Regular" w:hAnsiTheme="majorHAnsi" w:cs="MinionPro-Regular"/>
        </w:rPr>
        <w:t>í</w:t>
      </w:r>
      <w:r w:rsidRPr="00351EEC">
        <w:rPr>
          <w:rFonts w:asciiTheme="majorHAnsi" w:eastAsia="MinionPro-Regular" w:hAnsiTheme="majorHAnsi" w:cs="MinionPro-Regular"/>
        </w:rPr>
        <w:t xml:space="preserve"> š</w:t>
      </w:r>
      <w:r w:rsidR="004A40CC" w:rsidRPr="00351EEC">
        <w:rPr>
          <w:rFonts w:asciiTheme="majorHAnsi" w:eastAsia="MinionPro-Regular" w:hAnsiTheme="majorHAnsi" w:cs="MinionPro-Regular"/>
        </w:rPr>
        <w:t>kolský</w:t>
      </w:r>
      <w:r w:rsidRPr="00351EEC">
        <w:rPr>
          <w:rFonts w:asciiTheme="majorHAnsi" w:eastAsia="MinionPro-Regular" w:hAnsiTheme="majorHAnsi" w:cs="MinionPro-Regular"/>
        </w:rPr>
        <w:t xml:space="preserve"> vek, adolescencia),</w:t>
      </w:r>
    </w:p>
    <w:p w14:paraId="47161EFF" w14:textId="77777777" w:rsidR="003B4675" w:rsidRPr="00351EEC" w:rsidRDefault="004A40CC" w:rsidP="00A22613">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4. argumentá</w:t>
      </w:r>
      <w:r w:rsidR="003B4675" w:rsidRPr="00351EEC">
        <w:rPr>
          <w:rFonts w:asciiTheme="majorHAnsi" w:eastAsia="MinionPro-Regular" w:hAnsiTheme="majorHAnsi" w:cs="MinionPro-Regular"/>
        </w:rPr>
        <w:t>cia – vo vš</w:t>
      </w:r>
      <w:r w:rsidRPr="00351EEC">
        <w:rPr>
          <w:rFonts w:asciiTheme="majorHAnsi" w:eastAsia="MinionPro-Regular" w:hAnsiTheme="majorHAnsi" w:cs="MinionPro-Regular"/>
        </w:rPr>
        <w:t>etkých uvedených etapá</w:t>
      </w:r>
      <w:r w:rsidR="003B4675" w:rsidRPr="00351EEC">
        <w:rPr>
          <w:rFonts w:asciiTheme="majorHAnsi" w:eastAsia="MinionPro-Regular" w:hAnsiTheme="majorHAnsi" w:cs="MinionPro-Regular"/>
        </w:rPr>
        <w:t>ch sa dieťa uči argumentovať,</w:t>
      </w:r>
      <w:r w:rsidR="000D0FC3">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dokazovať, diskutovať</w:t>
      </w:r>
      <w:r w:rsidRPr="00351EEC">
        <w:rPr>
          <w:rFonts w:asciiTheme="majorHAnsi" w:eastAsia="MinionPro-Regular" w:hAnsiTheme="majorHAnsi" w:cs="MinionPro-Regular"/>
        </w:rPr>
        <w:t>, ponú</w:t>
      </w:r>
      <w:r w:rsidR="003B4675" w:rsidRPr="00351EEC">
        <w:rPr>
          <w:rFonts w:asciiTheme="majorHAnsi" w:eastAsia="MinionPro-Regular" w:hAnsiTheme="majorHAnsi" w:cs="MinionPro-Regular"/>
        </w:rPr>
        <w:t>kať</w:t>
      </w:r>
      <w:r w:rsidRPr="00351EEC">
        <w:rPr>
          <w:rFonts w:asciiTheme="majorHAnsi" w:eastAsia="MinionPro-Regular" w:hAnsiTheme="majorHAnsi" w:cs="MinionPro-Regular"/>
        </w:rPr>
        <w:t xml:space="preserve"> a prijí</w:t>
      </w:r>
      <w:r w:rsidR="003B4675" w:rsidRPr="00351EEC">
        <w:rPr>
          <w:rFonts w:asciiTheme="majorHAnsi" w:eastAsia="MinionPro-Regular" w:hAnsiTheme="majorHAnsi" w:cs="MinionPro-Regular"/>
        </w:rPr>
        <w:t>mať kompromisy, uč</w:t>
      </w:r>
      <w:r w:rsidRPr="00351EEC">
        <w:rPr>
          <w:rFonts w:asciiTheme="majorHAnsi" w:eastAsia="MinionPro-Regular" w:hAnsiTheme="majorHAnsi" w:cs="MinionPro-Regular"/>
        </w:rPr>
        <w:t>í</w:t>
      </w:r>
      <w:r w:rsidR="003B4675" w:rsidRPr="00351EEC">
        <w:rPr>
          <w:rFonts w:asciiTheme="majorHAnsi" w:eastAsia="MinionPro-Regular" w:hAnsiTheme="majorHAnsi" w:cs="MinionPro-Regular"/>
        </w:rPr>
        <w:t xml:space="preserve"> sa konš</w:t>
      </w:r>
      <w:r w:rsidRPr="00351EEC">
        <w:rPr>
          <w:rFonts w:asciiTheme="majorHAnsi" w:eastAsia="MinionPro-Regular" w:hAnsiTheme="majorHAnsi" w:cs="MinionPro-Regular"/>
        </w:rPr>
        <w:t>truktí</w:t>
      </w:r>
      <w:r w:rsidR="003B4675" w:rsidRPr="00351EEC">
        <w:rPr>
          <w:rFonts w:asciiTheme="majorHAnsi" w:eastAsia="MinionPro-Regular" w:hAnsiTheme="majorHAnsi" w:cs="MinionPro-Regular"/>
        </w:rPr>
        <w:t>vne</w:t>
      </w:r>
      <w:r w:rsidR="00A22613">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riešiť pro</w:t>
      </w:r>
      <w:r w:rsidR="00AA7174">
        <w:rPr>
          <w:rFonts w:asciiTheme="majorHAnsi" w:eastAsia="MinionPro-Regular" w:hAnsiTheme="majorHAnsi" w:cs="MinionPro-Regular"/>
        </w:rPr>
        <w:t>blé</w:t>
      </w:r>
      <w:r w:rsidR="003B4675" w:rsidRPr="00351EEC">
        <w:rPr>
          <w:rFonts w:asciiTheme="majorHAnsi" w:eastAsia="MinionPro-Regular" w:hAnsiTheme="majorHAnsi" w:cs="MinionPro-Regular"/>
        </w:rPr>
        <w:t>my.</w:t>
      </w:r>
    </w:p>
    <w:p w14:paraId="36AFE8D7" w14:textId="77777777" w:rsidR="003B4675" w:rsidRPr="00351EEC" w:rsidRDefault="003B4675"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David Klooster (2000</w:t>
      </w:r>
      <w:r w:rsidR="000A6B9E" w:rsidRPr="00351EEC">
        <w:rPr>
          <w:rFonts w:asciiTheme="majorHAnsi" w:eastAsia="MinionPro-Regular" w:hAnsiTheme="majorHAnsi" w:cs="MinionPro-Regular"/>
        </w:rPr>
        <w:t>), docent americkej literatú</w:t>
      </w:r>
      <w:r w:rsidR="00A35B75">
        <w:rPr>
          <w:rFonts w:asciiTheme="majorHAnsi" w:eastAsia="MinionPro-Regular" w:hAnsiTheme="majorHAnsi" w:cs="MinionPro-Regular"/>
        </w:rPr>
        <w:t xml:space="preserve">ry </w:t>
      </w:r>
      <w:r w:rsidR="000A6B9E" w:rsidRPr="00351EEC">
        <w:rPr>
          <w:rFonts w:asciiTheme="majorHAnsi" w:eastAsia="MinionPro-Regular" w:hAnsiTheme="majorHAnsi" w:cs="MinionPro-Regular"/>
        </w:rPr>
        <w:t xml:space="preserve"> a lektor – dobrovoľní</w:t>
      </w:r>
      <w:r w:rsidRPr="00351EEC">
        <w:rPr>
          <w:rFonts w:asciiTheme="majorHAnsi" w:eastAsia="MinionPro-Regular" w:hAnsiTheme="majorHAnsi" w:cs="MinionPro-Regular"/>
        </w:rPr>
        <w:t>k pre program Reading and Writing forcritical thinking (Č</w:t>
      </w:r>
      <w:r w:rsidR="00526943">
        <w:rPr>
          <w:rFonts w:asciiTheme="majorHAnsi" w:eastAsia="MinionPro-Regular" w:hAnsiTheme="majorHAnsi" w:cs="MinionPro-Regular"/>
        </w:rPr>
        <w:t>í</w:t>
      </w:r>
      <w:r w:rsidRPr="00351EEC">
        <w:rPr>
          <w:rFonts w:asciiTheme="majorHAnsi" w:eastAsia="MinionPro-Regular" w:hAnsiTheme="majorHAnsi" w:cs="MinionPro-Regular"/>
        </w:rPr>
        <w:t>tanim a p</w:t>
      </w:r>
      <w:r w:rsidR="00526943">
        <w:rPr>
          <w:rFonts w:asciiTheme="majorHAnsi" w:eastAsia="MinionPro-Regular" w:hAnsiTheme="majorHAnsi" w:cs="MinionPro-Regular"/>
        </w:rPr>
        <w:t>í</w:t>
      </w:r>
      <w:r w:rsidRPr="00351EEC">
        <w:rPr>
          <w:rFonts w:asciiTheme="majorHAnsi" w:eastAsia="MinionPro-Regular" w:hAnsiTheme="majorHAnsi" w:cs="MinionPro-Regular"/>
        </w:rPr>
        <w:t>sani</w:t>
      </w:r>
      <w:r w:rsidR="00526943">
        <w:rPr>
          <w:rFonts w:asciiTheme="majorHAnsi" w:eastAsia="MinionPro-Regular" w:hAnsiTheme="majorHAnsi" w:cs="MinionPro-Regular"/>
        </w:rPr>
        <w:t>í</w:t>
      </w:r>
      <w:r w:rsidRPr="00351EEC">
        <w:rPr>
          <w:rFonts w:asciiTheme="majorHAnsi" w:eastAsia="MinionPro-Regular" w:hAnsiTheme="majorHAnsi" w:cs="MinionPro-Regular"/>
        </w:rPr>
        <w:t>m ku kritick</w:t>
      </w:r>
      <w:r w:rsidR="00526943">
        <w:rPr>
          <w:rFonts w:asciiTheme="majorHAnsi" w:eastAsia="MinionPro-Regular" w:hAnsiTheme="majorHAnsi" w:cs="MinionPro-Regular"/>
        </w:rPr>
        <w:t>é</w:t>
      </w:r>
      <w:r w:rsidRPr="00351EEC">
        <w:rPr>
          <w:rFonts w:asciiTheme="majorHAnsi" w:eastAsia="MinionPro-Regular" w:hAnsiTheme="majorHAnsi" w:cs="MinionPro-Regular"/>
        </w:rPr>
        <w:t>mu mysleniu) v Českej republike</w:t>
      </w:r>
      <w:r w:rsidR="00B2716D">
        <w:rPr>
          <w:rFonts w:asciiTheme="majorHAnsi" w:eastAsia="MinionPro-Regular" w:hAnsiTheme="majorHAnsi" w:cs="MinionPro-Regular"/>
        </w:rPr>
        <w:t xml:space="preserve"> </w:t>
      </w:r>
      <w:r w:rsidRPr="00351EEC">
        <w:rPr>
          <w:rFonts w:asciiTheme="majorHAnsi" w:eastAsia="MinionPro-Regular" w:hAnsiTheme="majorHAnsi" w:cs="MinionPro-Regular"/>
        </w:rPr>
        <w:t xml:space="preserve">a v Armensku, </w:t>
      </w:r>
      <w:r w:rsidR="009161E1" w:rsidRPr="00351EEC">
        <w:rPr>
          <w:rFonts w:asciiTheme="majorHAnsi" w:eastAsia="MinionPro-Regular" w:hAnsiTheme="majorHAnsi" w:cs="MinionPro-Regular"/>
        </w:rPr>
        <w:t xml:space="preserve">piatimi </w:t>
      </w:r>
      <w:r w:rsidRPr="00351EEC">
        <w:rPr>
          <w:rFonts w:asciiTheme="majorHAnsi" w:eastAsia="MinionPro-Regular" w:hAnsiTheme="majorHAnsi" w:cs="MinionPro-Regular"/>
        </w:rPr>
        <w:t>bodmi definuje</w:t>
      </w:r>
      <w:r w:rsidR="00FE49A9" w:rsidRPr="00351EEC">
        <w:rPr>
          <w:rFonts w:asciiTheme="majorHAnsi" w:eastAsia="MinionPro-Regular" w:hAnsiTheme="majorHAnsi" w:cs="MinionPro-Regular"/>
        </w:rPr>
        <w:t xml:space="preserve"> kritické myslenie:</w:t>
      </w:r>
    </w:p>
    <w:p w14:paraId="15844F88" w14:textId="77777777" w:rsidR="003B4675" w:rsidRPr="00B2716D" w:rsidRDefault="003B4675" w:rsidP="00A35B75">
      <w:pPr>
        <w:pStyle w:val="Odsekzoznamu"/>
        <w:numPr>
          <w:ilvl w:val="0"/>
          <w:numId w:val="34"/>
        </w:numPr>
        <w:autoSpaceDE w:val="0"/>
        <w:autoSpaceDN w:val="0"/>
        <w:adjustRightInd w:val="0"/>
        <w:jc w:val="both"/>
        <w:rPr>
          <w:rFonts w:asciiTheme="majorHAnsi" w:eastAsia="MinionPro-Regular" w:hAnsiTheme="majorHAnsi" w:cs="MinionPro-Semibold"/>
        </w:rPr>
      </w:pPr>
      <w:r w:rsidRPr="00B2716D">
        <w:rPr>
          <w:rFonts w:asciiTheme="majorHAnsi" w:eastAsia="MinionPro-Regular" w:hAnsiTheme="majorHAnsi" w:cs="MinionPro-Semibold"/>
        </w:rPr>
        <w:t>Kritické myslenie je nezávislé myslenie.</w:t>
      </w:r>
    </w:p>
    <w:p w14:paraId="0FEBDC91" w14:textId="77777777" w:rsidR="003B4675" w:rsidRPr="00351EEC" w:rsidRDefault="00C73470"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 xml:space="preserve">Aby bolo naše myslenie nezavislé, musi existovať vzťah individuálneho </w:t>
      </w:r>
      <w:r w:rsidR="00B2716D">
        <w:rPr>
          <w:rFonts w:asciiTheme="majorHAnsi" w:eastAsia="MinionPro-Regular" w:hAnsiTheme="majorHAnsi" w:cs="MinionPro-Regular"/>
        </w:rPr>
        <w:t xml:space="preserve">                  </w:t>
      </w:r>
      <w:r w:rsidRPr="00351EEC">
        <w:rPr>
          <w:rFonts w:asciiTheme="majorHAnsi" w:eastAsia="MinionPro-Regular" w:hAnsiTheme="majorHAnsi" w:cs="MinionPro-Regular"/>
        </w:rPr>
        <w:t>vlastní</w:t>
      </w:r>
      <w:r w:rsidR="003B4675" w:rsidRPr="00351EEC">
        <w:rPr>
          <w:rFonts w:asciiTheme="majorHAnsi" w:eastAsia="MinionPro-Regular" w:hAnsiTheme="majorHAnsi" w:cs="MinionPro-Regular"/>
        </w:rPr>
        <w:t>ctva</w:t>
      </w:r>
      <w:r w:rsidR="00B2716D">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k</w:t>
      </w:r>
      <w:r w:rsidR="00B2716D">
        <w:rPr>
          <w:rFonts w:asciiTheme="majorHAnsi" w:eastAsia="MinionPro-Regular" w:hAnsiTheme="majorHAnsi" w:cs="MinionPro-Regular"/>
        </w:rPr>
        <w:t> </w:t>
      </w:r>
      <w:r w:rsidR="003B4675" w:rsidRPr="00351EEC">
        <w:rPr>
          <w:rFonts w:asciiTheme="majorHAnsi" w:eastAsia="MinionPro-Regular" w:hAnsiTheme="majorHAnsi" w:cs="MinionPro-Regular"/>
        </w:rPr>
        <w:t xml:space="preserve">myšlienkam. </w:t>
      </w:r>
      <w:r w:rsidR="00FE49A9" w:rsidRPr="00351EEC">
        <w:rPr>
          <w:rFonts w:asciiTheme="majorHAnsi" w:eastAsia="MinionPro-Regular" w:hAnsiTheme="majorHAnsi" w:cs="MinionPro-Regular"/>
        </w:rPr>
        <w:t>Ka</w:t>
      </w:r>
      <w:r w:rsidR="00620A29" w:rsidRPr="00351EEC">
        <w:rPr>
          <w:rFonts w:asciiTheme="majorHAnsi" w:eastAsia="MinionPro-Regular" w:hAnsiTheme="majorHAnsi" w:cs="MinionPro-Regular"/>
        </w:rPr>
        <w:t>ž</w:t>
      </w:r>
      <w:r w:rsidR="00FE49A9" w:rsidRPr="00351EEC">
        <w:rPr>
          <w:rFonts w:asciiTheme="majorHAnsi" w:eastAsia="MinionPro-Regular" w:hAnsiTheme="majorHAnsi" w:cs="MinionPro-Regular"/>
        </w:rPr>
        <w:t>dý jedinec má byť schopný kriticky myslieť, formulovať si vlastné názory, vytyčovať si priority v živote.</w:t>
      </w:r>
    </w:p>
    <w:p w14:paraId="66795714" w14:textId="77777777" w:rsidR="003B4675" w:rsidRPr="00351EEC" w:rsidRDefault="009161E1"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Čl</w:t>
      </w:r>
      <w:r w:rsidR="003B4675" w:rsidRPr="00351EEC">
        <w:rPr>
          <w:rFonts w:asciiTheme="majorHAnsi" w:eastAsia="MinionPro-Regular" w:hAnsiTheme="majorHAnsi" w:cs="MinionPro-Regular"/>
        </w:rPr>
        <w:t xml:space="preserve">ovek </w:t>
      </w:r>
      <w:r w:rsidR="00D143A1">
        <w:rPr>
          <w:rFonts w:asciiTheme="majorHAnsi" w:eastAsia="MinionPro-Regular" w:hAnsiTheme="majorHAnsi" w:cs="MinionPro-Regular"/>
        </w:rPr>
        <w:t>sa</w:t>
      </w:r>
      <w:r w:rsidR="001609B5">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rozhoduje za seba, čo</w:t>
      </w:r>
      <w:r w:rsidR="00620A29" w:rsidRPr="00351EEC">
        <w:rPr>
          <w:rFonts w:asciiTheme="majorHAnsi" w:eastAsia="MinionPro-Regular" w:hAnsiTheme="majorHAnsi" w:cs="MinionPro-Regular"/>
        </w:rPr>
        <w:t xml:space="preserve"> podčiarkuje nez</w:t>
      </w:r>
      <w:r w:rsidR="007D602A">
        <w:rPr>
          <w:rFonts w:asciiTheme="majorHAnsi" w:eastAsia="MinionPro-Regular" w:hAnsiTheme="majorHAnsi" w:cs="MinionPro-Regular"/>
        </w:rPr>
        <w:t>á</w:t>
      </w:r>
      <w:r w:rsidR="00620A29" w:rsidRPr="00351EEC">
        <w:rPr>
          <w:rFonts w:asciiTheme="majorHAnsi" w:eastAsia="MinionPro-Regular" w:hAnsiTheme="majorHAnsi" w:cs="MinionPro-Regular"/>
        </w:rPr>
        <w:t>vislosť – primá</w:t>
      </w:r>
      <w:r w:rsidR="003B4675" w:rsidRPr="00351EEC">
        <w:rPr>
          <w:rFonts w:asciiTheme="majorHAnsi" w:eastAsia="MinionPro-Regular" w:hAnsiTheme="majorHAnsi" w:cs="MinionPro-Regular"/>
        </w:rPr>
        <w:t>rnu vlastnosť myslenia.</w:t>
      </w:r>
    </w:p>
    <w:p w14:paraId="580E8124" w14:textId="77777777" w:rsidR="00B2716D" w:rsidRPr="00B2716D" w:rsidRDefault="003B4675" w:rsidP="00A35B75">
      <w:pPr>
        <w:pStyle w:val="Odsekzoznamu"/>
        <w:numPr>
          <w:ilvl w:val="0"/>
          <w:numId w:val="20"/>
        </w:numPr>
        <w:autoSpaceDE w:val="0"/>
        <w:autoSpaceDN w:val="0"/>
        <w:adjustRightInd w:val="0"/>
        <w:jc w:val="both"/>
        <w:rPr>
          <w:rFonts w:asciiTheme="majorHAnsi" w:eastAsia="MinionPro-Regular" w:hAnsiTheme="majorHAnsi" w:cs="MinionPro-Regular"/>
        </w:rPr>
      </w:pPr>
      <w:r w:rsidRPr="00B2716D">
        <w:rPr>
          <w:rFonts w:asciiTheme="majorHAnsi" w:hAnsiTheme="majorHAnsi" w:cs="MinionPro-Semibold"/>
        </w:rPr>
        <w:t>Získ</w:t>
      </w:r>
      <w:r w:rsidR="00B2716D">
        <w:rPr>
          <w:rFonts w:asciiTheme="majorHAnsi" w:hAnsiTheme="majorHAnsi" w:cs="MinionPro-Semibold"/>
        </w:rPr>
        <w:t>anie informácií je východiskom.</w:t>
      </w:r>
    </w:p>
    <w:p w14:paraId="3F7D2AFA" w14:textId="77777777" w:rsidR="003B4675" w:rsidRPr="00351EEC" w:rsidRDefault="003B4675" w:rsidP="00A35B75">
      <w:pPr>
        <w:autoSpaceDE w:val="0"/>
        <w:autoSpaceDN w:val="0"/>
        <w:adjustRightInd w:val="0"/>
        <w:jc w:val="both"/>
        <w:rPr>
          <w:rFonts w:asciiTheme="majorHAnsi" w:eastAsia="MinionPro-Regular" w:hAnsiTheme="majorHAnsi" w:cs="MinionPro-Regular"/>
        </w:rPr>
      </w:pPr>
      <w:r w:rsidRPr="00B2716D">
        <w:rPr>
          <w:rFonts w:asciiTheme="majorHAnsi" w:eastAsia="MinionPro-Regular" w:hAnsiTheme="majorHAnsi" w:cs="MinionPro-Regular"/>
        </w:rPr>
        <w:t>Aby sme mohli o nieč</w:t>
      </w:r>
      <w:r w:rsidR="009161E1" w:rsidRPr="00B2716D">
        <w:rPr>
          <w:rFonts w:asciiTheme="majorHAnsi" w:eastAsia="MinionPro-Regular" w:hAnsiTheme="majorHAnsi" w:cs="MinionPro-Regular"/>
        </w:rPr>
        <w:t>om premý</w:t>
      </w:r>
      <w:r w:rsidRPr="00B2716D">
        <w:rPr>
          <w:rFonts w:asciiTheme="majorHAnsi" w:eastAsia="MinionPro-Regular" w:hAnsiTheme="majorHAnsi" w:cs="MinionPro-Regular"/>
        </w:rPr>
        <w:t>šľať, koncipovať zlož</w:t>
      </w:r>
      <w:r w:rsidR="009161E1" w:rsidRPr="00B2716D">
        <w:rPr>
          <w:rFonts w:asciiTheme="majorHAnsi" w:eastAsia="MinionPro-Regular" w:hAnsiTheme="majorHAnsi" w:cs="MinionPro-Regular"/>
        </w:rPr>
        <w:t>ité ú</w:t>
      </w:r>
      <w:r w:rsidRPr="00B2716D">
        <w:rPr>
          <w:rFonts w:asciiTheme="majorHAnsi" w:eastAsia="MinionPro-Regular" w:hAnsiTheme="majorHAnsi" w:cs="MinionPro-Regular"/>
        </w:rPr>
        <w:t>vahy o</w:t>
      </w:r>
      <w:r w:rsidR="006F6C35">
        <w:rPr>
          <w:rFonts w:asciiTheme="majorHAnsi" w:eastAsia="MinionPro-Regular" w:hAnsiTheme="majorHAnsi" w:cs="MinionPro-Regular"/>
        </w:rPr>
        <w:t> </w:t>
      </w:r>
      <w:r w:rsidRPr="00B2716D">
        <w:rPr>
          <w:rFonts w:asciiTheme="majorHAnsi" w:eastAsia="MinionPro-Regular" w:hAnsiTheme="majorHAnsi" w:cs="MinionPro-Regular"/>
        </w:rPr>
        <w:t>nejakom</w:t>
      </w:r>
      <w:r w:rsidR="006F6C35">
        <w:rPr>
          <w:rFonts w:asciiTheme="majorHAnsi" w:eastAsia="MinionPro-Regular" w:hAnsiTheme="majorHAnsi" w:cs="MinionPro-Regular"/>
        </w:rPr>
        <w:t xml:space="preserve"> </w:t>
      </w:r>
      <w:r w:rsidR="009161E1" w:rsidRPr="00351EEC">
        <w:rPr>
          <w:rFonts w:asciiTheme="majorHAnsi" w:eastAsia="MinionPro-Regular" w:hAnsiTheme="majorHAnsi" w:cs="MinionPro-Regular"/>
        </w:rPr>
        <w:t>problé</w:t>
      </w:r>
      <w:r w:rsidRPr="00351EEC">
        <w:rPr>
          <w:rFonts w:asciiTheme="majorHAnsi" w:eastAsia="MinionPro-Regular" w:hAnsiTheme="majorHAnsi" w:cs="MinionPro-Regular"/>
        </w:rPr>
        <w:t>me, samostatne kriticky myslieť</w:t>
      </w:r>
      <w:r w:rsidR="009161E1" w:rsidRPr="00351EEC">
        <w:rPr>
          <w:rFonts w:asciiTheme="majorHAnsi" w:eastAsia="MinionPro-Regular" w:hAnsiTheme="majorHAnsi" w:cs="MinionPro-Regular"/>
        </w:rPr>
        <w:t xml:space="preserve"> a vytvá</w:t>
      </w:r>
      <w:r w:rsidRPr="00351EEC">
        <w:rPr>
          <w:rFonts w:asciiTheme="majorHAnsi" w:eastAsia="MinionPro-Regular" w:hAnsiTheme="majorHAnsi" w:cs="MinionPro-Regular"/>
        </w:rPr>
        <w:t>rať</w:t>
      </w:r>
      <w:r w:rsidR="009161E1" w:rsidRPr="00351EEC">
        <w:rPr>
          <w:rFonts w:asciiTheme="majorHAnsi" w:eastAsia="MinionPro-Regular" w:hAnsiTheme="majorHAnsi" w:cs="MinionPro-Regular"/>
        </w:rPr>
        <w:t xml:space="preserve"> si vlastné ná</w:t>
      </w:r>
      <w:r w:rsidRPr="00351EEC">
        <w:rPr>
          <w:rFonts w:asciiTheme="majorHAnsi" w:eastAsia="MinionPro-Regular" w:hAnsiTheme="majorHAnsi" w:cs="MinionPro-Regular"/>
        </w:rPr>
        <w:t>zory, potrebujeme</w:t>
      </w:r>
      <w:r w:rsidR="006F6C35">
        <w:rPr>
          <w:rFonts w:asciiTheme="majorHAnsi" w:eastAsia="MinionPro-Regular" w:hAnsiTheme="majorHAnsi" w:cs="MinionPro-Regular"/>
        </w:rPr>
        <w:t xml:space="preserve"> </w:t>
      </w:r>
      <w:r w:rsidR="008B22A6" w:rsidRPr="00351EEC">
        <w:rPr>
          <w:rFonts w:asciiTheme="majorHAnsi" w:eastAsia="MinionPro-Regular" w:hAnsiTheme="majorHAnsi" w:cs="MinionPro-Regular"/>
        </w:rPr>
        <w:t>z</w:t>
      </w:r>
      <w:r w:rsidR="009161E1" w:rsidRPr="00351EEC">
        <w:rPr>
          <w:rFonts w:asciiTheme="majorHAnsi" w:eastAsia="MinionPro-Regular" w:hAnsiTheme="majorHAnsi" w:cs="MinionPro-Regular"/>
        </w:rPr>
        <w:t>í</w:t>
      </w:r>
      <w:r w:rsidR="008B22A6" w:rsidRPr="00351EEC">
        <w:rPr>
          <w:rFonts w:asciiTheme="majorHAnsi" w:eastAsia="MinionPro-Regular" w:hAnsiTheme="majorHAnsi" w:cs="MinionPro-Regular"/>
        </w:rPr>
        <w:t>s</w:t>
      </w:r>
      <w:r w:rsidRPr="00351EEC">
        <w:rPr>
          <w:rFonts w:asciiTheme="majorHAnsi" w:eastAsia="MinionPro-Regular" w:hAnsiTheme="majorHAnsi" w:cs="MinionPro-Regular"/>
        </w:rPr>
        <w:t>kať dostatoč</w:t>
      </w:r>
      <w:r w:rsidR="009161E1" w:rsidRPr="00351EEC">
        <w:rPr>
          <w:rFonts w:asciiTheme="majorHAnsi" w:eastAsia="MinionPro-Regular" w:hAnsiTheme="majorHAnsi" w:cs="MinionPro-Regular"/>
        </w:rPr>
        <w:t>né</w:t>
      </w:r>
      <w:r w:rsidRPr="00351EEC">
        <w:rPr>
          <w:rFonts w:asciiTheme="majorHAnsi" w:eastAsia="MinionPro-Regular" w:hAnsiTheme="majorHAnsi" w:cs="MinionPro-Regular"/>
        </w:rPr>
        <w:t xml:space="preserve"> množ</w:t>
      </w:r>
      <w:r w:rsidR="008B22A6" w:rsidRPr="00351EEC">
        <w:rPr>
          <w:rFonts w:asciiTheme="majorHAnsi" w:eastAsia="MinionPro-Regular" w:hAnsiTheme="majorHAnsi" w:cs="MinionPro-Regular"/>
        </w:rPr>
        <w:t>stvo faktov, nápadov, textov, hypoté</w:t>
      </w:r>
      <w:r w:rsidRPr="00351EEC">
        <w:rPr>
          <w:rFonts w:asciiTheme="majorHAnsi" w:eastAsia="MinionPro-Regular" w:hAnsiTheme="majorHAnsi" w:cs="MinionPro-Regular"/>
        </w:rPr>
        <w:t>z a pojmov.</w:t>
      </w:r>
      <w:r w:rsidR="006F6C35">
        <w:rPr>
          <w:rFonts w:asciiTheme="majorHAnsi" w:eastAsia="MinionPro-Regular" w:hAnsiTheme="majorHAnsi" w:cs="MinionPro-Regular"/>
        </w:rPr>
        <w:t xml:space="preserve"> </w:t>
      </w:r>
      <w:r w:rsidR="008B22A6" w:rsidRPr="00351EEC">
        <w:rPr>
          <w:rFonts w:asciiTheme="majorHAnsi" w:eastAsia="MinionPro-Regular" w:hAnsiTheme="majorHAnsi" w:cs="MinionPro-Regular"/>
        </w:rPr>
        <w:t>Zozbierané</w:t>
      </w:r>
      <w:r w:rsidRPr="00351EEC">
        <w:rPr>
          <w:rFonts w:asciiTheme="majorHAnsi" w:eastAsia="MinionPro-Regular" w:hAnsiTheme="majorHAnsi" w:cs="MinionPro-Regular"/>
        </w:rPr>
        <w:t xml:space="preserve"> fakty </w:t>
      </w:r>
      <w:r w:rsidR="008B22A6" w:rsidRPr="00351EEC">
        <w:rPr>
          <w:rFonts w:asciiTheme="majorHAnsi" w:eastAsia="MinionPro-Regular" w:hAnsiTheme="majorHAnsi" w:cs="MinionPro-Regular"/>
        </w:rPr>
        <w:t xml:space="preserve">je dôležité </w:t>
      </w:r>
      <w:r w:rsidRPr="00351EEC">
        <w:rPr>
          <w:rFonts w:asciiTheme="majorHAnsi" w:eastAsia="MinionPro-Regular" w:hAnsiTheme="majorHAnsi" w:cs="MinionPro-Regular"/>
        </w:rPr>
        <w:t>triediť a vyberať</w:t>
      </w:r>
      <w:r w:rsidR="008B22A6" w:rsidRPr="00351EEC">
        <w:rPr>
          <w:rFonts w:asciiTheme="majorHAnsi" w:eastAsia="MinionPro-Regular" w:hAnsiTheme="majorHAnsi" w:cs="MinionPro-Regular"/>
        </w:rPr>
        <w:t xml:space="preserve"> len tie, ktoré sú pre nás podstatné.</w:t>
      </w:r>
    </w:p>
    <w:p w14:paraId="3FE69E0C" w14:textId="77777777" w:rsidR="003B4675" w:rsidRPr="00351EEC" w:rsidRDefault="003B4675" w:rsidP="00A35B75">
      <w:pPr>
        <w:pStyle w:val="Odsekzoznamu"/>
        <w:numPr>
          <w:ilvl w:val="0"/>
          <w:numId w:val="20"/>
        </w:numPr>
        <w:autoSpaceDE w:val="0"/>
        <w:autoSpaceDN w:val="0"/>
        <w:adjustRightInd w:val="0"/>
        <w:jc w:val="both"/>
        <w:rPr>
          <w:rFonts w:asciiTheme="majorHAnsi" w:hAnsiTheme="majorHAnsi" w:cs="MinionPro-Semibold"/>
        </w:rPr>
      </w:pPr>
      <w:r w:rsidRPr="00351EEC">
        <w:rPr>
          <w:rFonts w:asciiTheme="majorHAnsi" w:hAnsiTheme="majorHAnsi" w:cs="MinionPro-Semibold"/>
        </w:rPr>
        <w:t>Kritické myslenie začína otázkami a problémami, ktoré sa majú riešiť.</w:t>
      </w:r>
    </w:p>
    <w:p w14:paraId="0D4A1B6A" w14:textId="77777777" w:rsidR="00740B6F" w:rsidRPr="00351EEC" w:rsidRDefault="0031431C" w:rsidP="00A35B75">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Jednou zo základných vlastností</w:t>
      </w:r>
      <w:r w:rsidR="003B4675" w:rsidRPr="00351EEC">
        <w:rPr>
          <w:rFonts w:asciiTheme="majorHAnsi" w:eastAsia="MinionPro-Regular" w:hAnsiTheme="majorHAnsi" w:cs="MinionPro-Regular"/>
        </w:rPr>
        <w:t xml:space="preserve"> ľ</w:t>
      </w:r>
      <w:r w:rsidRPr="00351EEC">
        <w:rPr>
          <w:rFonts w:asciiTheme="majorHAnsi" w:eastAsia="MinionPro-Regular" w:hAnsiTheme="majorHAnsi" w:cs="MinionPro-Regular"/>
        </w:rPr>
        <w:t>udské</w:t>
      </w:r>
      <w:r w:rsidR="003B4675" w:rsidRPr="00351EEC">
        <w:rPr>
          <w:rFonts w:asciiTheme="majorHAnsi" w:eastAsia="MinionPro-Regular" w:hAnsiTheme="majorHAnsi" w:cs="MinionPro-Regular"/>
        </w:rPr>
        <w:t>ho bytia je zvedavosť. Skutoč</w:t>
      </w:r>
      <w:r w:rsidRPr="00351EEC">
        <w:rPr>
          <w:rFonts w:asciiTheme="majorHAnsi" w:eastAsia="MinionPro-Regular" w:hAnsiTheme="majorHAnsi" w:cs="MinionPro-Regular"/>
        </w:rPr>
        <w:t>ný</w:t>
      </w:r>
      <w:r w:rsidR="003B4675" w:rsidRPr="00351EEC">
        <w:rPr>
          <w:rFonts w:asciiTheme="majorHAnsi" w:eastAsia="MinionPro-Regular" w:hAnsiTheme="majorHAnsi" w:cs="MinionPro-Regular"/>
        </w:rPr>
        <w:t xml:space="preserve"> proces</w:t>
      </w:r>
      <w:r w:rsidR="001F2CA3">
        <w:rPr>
          <w:rFonts w:asciiTheme="majorHAnsi" w:eastAsia="MinionPro-Regular" w:hAnsiTheme="majorHAnsi" w:cs="MinionPro-Regular"/>
        </w:rPr>
        <w:t xml:space="preserve"> </w:t>
      </w:r>
      <w:r w:rsidR="003B4675" w:rsidRPr="00351EEC">
        <w:rPr>
          <w:rFonts w:asciiTheme="majorHAnsi" w:eastAsia="MinionPro-Regular" w:hAnsiTheme="majorHAnsi" w:cs="MinionPro-Regular"/>
        </w:rPr>
        <w:t>učenia sa zač</w:t>
      </w:r>
      <w:r w:rsidRPr="00351EEC">
        <w:rPr>
          <w:rFonts w:asciiTheme="majorHAnsi" w:eastAsia="MinionPro-Regular" w:hAnsiTheme="majorHAnsi" w:cs="MinionPro-Regular"/>
        </w:rPr>
        <w:t>í</w:t>
      </w:r>
      <w:r w:rsidR="003B4675" w:rsidRPr="00351EEC">
        <w:rPr>
          <w:rFonts w:asciiTheme="majorHAnsi" w:eastAsia="MinionPro-Regular" w:hAnsiTheme="majorHAnsi" w:cs="MinionPro-Regular"/>
        </w:rPr>
        <w:t>na až vtedy, keď sa snaž</w:t>
      </w:r>
      <w:r w:rsidRPr="00351EEC">
        <w:rPr>
          <w:rFonts w:asciiTheme="majorHAnsi" w:eastAsia="MinionPro-Regular" w:hAnsiTheme="majorHAnsi" w:cs="MinionPro-Regular"/>
        </w:rPr>
        <w:t>í</w:t>
      </w:r>
      <w:r w:rsidR="003B4675" w:rsidRPr="00351EEC">
        <w:rPr>
          <w:rFonts w:asciiTheme="majorHAnsi" w:eastAsia="MinionPro-Regular" w:hAnsiTheme="majorHAnsi" w:cs="MinionPro-Regular"/>
        </w:rPr>
        <w:t>me riešiť</w:t>
      </w:r>
      <w:r w:rsidRPr="00351EEC">
        <w:rPr>
          <w:rFonts w:asciiTheme="majorHAnsi" w:eastAsia="MinionPro-Regular" w:hAnsiTheme="majorHAnsi" w:cs="MinionPro-Regular"/>
        </w:rPr>
        <w:t xml:space="preserve"> problé</w:t>
      </w:r>
      <w:r w:rsidR="003B4675" w:rsidRPr="00351EEC">
        <w:rPr>
          <w:rFonts w:asciiTheme="majorHAnsi" w:eastAsia="MinionPro-Regular" w:hAnsiTheme="majorHAnsi" w:cs="MinionPro-Regular"/>
        </w:rPr>
        <w:t>my a odpovedať na</w:t>
      </w:r>
      <w:r w:rsidR="001F2CA3">
        <w:rPr>
          <w:rFonts w:asciiTheme="majorHAnsi" w:eastAsia="MinionPro-Regular" w:hAnsiTheme="majorHAnsi" w:cs="MinionPro-Regular"/>
        </w:rPr>
        <w:t xml:space="preserve"> </w:t>
      </w:r>
      <w:r w:rsidRPr="00351EEC">
        <w:rPr>
          <w:rFonts w:asciiTheme="majorHAnsi" w:eastAsia="MinionPro-Regular" w:hAnsiTheme="majorHAnsi" w:cs="MinionPro-Regular"/>
        </w:rPr>
        <w:t>otázky, ktoré vyplý</w:t>
      </w:r>
      <w:r w:rsidR="003B4675" w:rsidRPr="00351EEC">
        <w:rPr>
          <w:rFonts w:asciiTheme="majorHAnsi" w:eastAsia="MinionPro-Regular" w:hAnsiTheme="majorHAnsi" w:cs="MinionPro-Regular"/>
        </w:rPr>
        <w:t>vaju z naš</w:t>
      </w:r>
      <w:r w:rsidRPr="00351EEC">
        <w:rPr>
          <w:rFonts w:asciiTheme="majorHAnsi" w:eastAsia="MinionPro-Regular" w:hAnsiTheme="majorHAnsi" w:cs="MinionPro-Regular"/>
        </w:rPr>
        <w:t>ich potrieb alebo zá</w:t>
      </w:r>
      <w:r w:rsidR="003B4675" w:rsidRPr="00351EEC">
        <w:rPr>
          <w:rFonts w:asciiTheme="majorHAnsi" w:eastAsia="MinionPro-Regular" w:hAnsiTheme="majorHAnsi" w:cs="MinionPro-Regular"/>
        </w:rPr>
        <w:t>ujmov. Kaž</w:t>
      </w:r>
      <w:r w:rsidRPr="00351EEC">
        <w:rPr>
          <w:rFonts w:asciiTheme="majorHAnsi" w:eastAsia="MinionPro-Regular" w:hAnsiTheme="majorHAnsi" w:cs="MinionPro-Regular"/>
        </w:rPr>
        <w:t>dý</w:t>
      </w:r>
      <w:r w:rsidR="003B4675" w:rsidRPr="00351EEC">
        <w:rPr>
          <w:rFonts w:asciiTheme="majorHAnsi" w:eastAsia="MinionPro-Regular" w:hAnsiTheme="majorHAnsi" w:cs="MinionPro-Regular"/>
        </w:rPr>
        <w:t xml:space="preserve"> človek je prirodzene</w:t>
      </w:r>
      <w:r w:rsidR="001F2CA3">
        <w:rPr>
          <w:rFonts w:asciiTheme="majorHAnsi" w:eastAsia="MinionPro-Regular" w:hAnsiTheme="majorHAnsi" w:cs="MinionPro-Regular"/>
        </w:rPr>
        <w:t xml:space="preserve"> </w:t>
      </w:r>
      <w:r w:rsidRPr="00351EEC">
        <w:rPr>
          <w:rFonts w:asciiTheme="majorHAnsi" w:eastAsia="MinionPro-Regular" w:hAnsiTheme="majorHAnsi" w:cs="MinionPro-Regular"/>
        </w:rPr>
        <w:t>zvedavý, tú</w:t>
      </w:r>
      <w:r w:rsidR="003B4675" w:rsidRPr="00351EEC">
        <w:rPr>
          <w:rFonts w:asciiTheme="majorHAnsi" w:eastAsia="MinionPro-Regular" w:hAnsiTheme="majorHAnsi" w:cs="MinionPro-Regular"/>
        </w:rPr>
        <w:t>ž</w:t>
      </w:r>
      <w:r w:rsidRPr="00351EEC">
        <w:rPr>
          <w:rFonts w:asciiTheme="majorHAnsi" w:eastAsia="MinionPro-Regular" w:hAnsiTheme="majorHAnsi" w:cs="MinionPro-Regular"/>
        </w:rPr>
        <w:t>i po poznaní</w:t>
      </w:r>
      <w:r w:rsidR="003B4675" w:rsidRPr="00351EEC">
        <w:rPr>
          <w:rFonts w:asciiTheme="majorHAnsi" w:eastAsia="MinionPro-Regular" w:hAnsiTheme="majorHAnsi" w:cs="MinionPro-Regular"/>
        </w:rPr>
        <w:t xml:space="preserve"> a odhaľ</w:t>
      </w:r>
      <w:r w:rsidRPr="00351EEC">
        <w:rPr>
          <w:rFonts w:asciiTheme="majorHAnsi" w:eastAsia="MinionPro-Regular" w:hAnsiTheme="majorHAnsi" w:cs="MinionPro-Regular"/>
        </w:rPr>
        <w:t>ovaní neznámeho.</w:t>
      </w:r>
      <w:r w:rsidR="00C72EF9" w:rsidRPr="00351EEC">
        <w:rPr>
          <w:rFonts w:asciiTheme="majorHAnsi" w:eastAsia="MinionPro-Regular" w:hAnsiTheme="majorHAnsi" w:cs="MinionPro-Regular"/>
        </w:rPr>
        <w:t xml:space="preserve"> Skutočné</w:t>
      </w:r>
      <w:r w:rsidR="00AA4EF9">
        <w:rPr>
          <w:rFonts w:asciiTheme="majorHAnsi" w:eastAsia="MinionPro-Regular" w:hAnsiTheme="majorHAnsi" w:cs="MinionPro-Regular"/>
        </w:rPr>
        <w:t xml:space="preserve"> učenie mus</w:t>
      </w:r>
      <w:r w:rsidR="003879E8">
        <w:rPr>
          <w:rFonts w:asciiTheme="majorHAnsi" w:eastAsia="MinionPro-Regular" w:hAnsiTheme="majorHAnsi" w:cs="MinionPro-Regular"/>
        </w:rPr>
        <w:t>í</w:t>
      </w:r>
      <w:r w:rsidR="00AA4EF9">
        <w:rPr>
          <w:rFonts w:asciiTheme="majorHAnsi" w:eastAsia="MinionPro-Regular" w:hAnsiTheme="majorHAnsi" w:cs="MinionPro-Regular"/>
        </w:rPr>
        <w:t xml:space="preserve"> spočí</w:t>
      </w:r>
      <w:r w:rsidR="003B4675" w:rsidRPr="00351EEC">
        <w:rPr>
          <w:rFonts w:asciiTheme="majorHAnsi" w:eastAsia="MinionPro-Regular" w:hAnsiTheme="majorHAnsi" w:cs="MinionPro-Regular"/>
        </w:rPr>
        <w:t>vať v nastoľ</w:t>
      </w:r>
      <w:r w:rsidR="00C72EF9" w:rsidRPr="00351EEC">
        <w:rPr>
          <w:rFonts w:asciiTheme="majorHAnsi" w:eastAsia="MinionPro-Regular" w:hAnsiTheme="majorHAnsi" w:cs="MinionPro-Regular"/>
        </w:rPr>
        <w:t>ovaní problé</w:t>
      </w:r>
      <w:r w:rsidRPr="00351EEC">
        <w:rPr>
          <w:rFonts w:asciiTheme="majorHAnsi" w:eastAsia="MinionPro-Regular" w:hAnsiTheme="majorHAnsi" w:cs="MinionPro-Regular"/>
        </w:rPr>
        <w:t xml:space="preserve">mov, </w:t>
      </w:r>
      <w:r w:rsidR="00C72EF9" w:rsidRPr="00351EEC">
        <w:rPr>
          <w:rFonts w:asciiTheme="majorHAnsi" w:eastAsia="MinionPro-Regular" w:hAnsiTheme="majorHAnsi" w:cs="MinionPro-Regular"/>
        </w:rPr>
        <w:t>v procese hľadania riešení</w:t>
      </w:r>
      <w:r w:rsidR="003B4675" w:rsidRPr="00351EEC">
        <w:rPr>
          <w:rFonts w:asciiTheme="majorHAnsi" w:eastAsia="MinionPro-Regular" w:hAnsiTheme="majorHAnsi" w:cs="MinionPro-Regular"/>
        </w:rPr>
        <w:t>.</w:t>
      </w:r>
    </w:p>
    <w:p w14:paraId="6F0A57F2" w14:textId="77777777" w:rsidR="00740B6F" w:rsidRPr="00351EEC" w:rsidRDefault="00A14AF7" w:rsidP="00A35B75">
      <w:pPr>
        <w:pStyle w:val="Odsekzoznamu"/>
        <w:numPr>
          <w:ilvl w:val="0"/>
          <w:numId w:val="20"/>
        </w:numPr>
        <w:autoSpaceDE w:val="0"/>
        <w:autoSpaceDN w:val="0"/>
        <w:adjustRightInd w:val="0"/>
        <w:jc w:val="both"/>
        <w:rPr>
          <w:rFonts w:asciiTheme="majorHAnsi" w:eastAsia="MinionPro-Regular" w:hAnsiTheme="majorHAnsi" w:cs="MinionPro-Regular"/>
        </w:rPr>
      </w:pPr>
      <w:r>
        <w:rPr>
          <w:rFonts w:asciiTheme="majorHAnsi" w:eastAsia="MinionPro-Regular" w:hAnsiTheme="majorHAnsi" w:cs="MinionPro-Regular"/>
        </w:rPr>
        <w:t>Kr</w:t>
      </w:r>
      <w:r w:rsidR="00740B6F" w:rsidRPr="00351EEC">
        <w:rPr>
          <w:rFonts w:asciiTheme="majorHAnsi" w:eastAsia="MinionPro-Regular" w:hAnsiTheme="majorHAnsi" w:cs="MinionPro-Regular"/>
        </w:rPr>
        <w:t>itické myslenie hľadá logické argumenty</w:t>
      </w:r>
      <w:r w:rsidR="00B25AD5">
        <w:rPr>
          <w:rFonts w:asciiTheme="majorHAnsi" w:eastAsia="MinionPro-Regular" w:hAnsiTheme="majorHAnsi" w:cs="MinionPro-Regular"/>
        </w:rPr>
        <w:t>.</w:t>
      </w:r>
    </w:p>
    <w:p w14:paraId="7ADCBFB8" w14:textId="77777777" w:rsidR="00740B6F" w:rsidRPr="00753990" w:rsidRDefault="003B4675" w:rsidP="00F82230">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Č</w:t>
      </w:r>
      <w:r w:rsidR="00740B6F" w:rsidRPr="00351EEC">
        <w:rPr>
          <w:rFonts w:asciiTheme="majorHAnsi" w:eastAsia="MinionPro-Regular" w:hAnsiTheme="majorHAnsi" w:cs="MinionPro-Regular"/>
        </w:rPr>
        <w:t>lovek, ktorý myslí</w:t>
      </w:r>
      <w:r w:rsidR="0031431C" w:rsidRPr="00351EEC">
        <w:rPr>
          <w:rFonts w:asciiTheme="majorHAnsi" w:eastAsia="MinionPro-Regular" w:hAnsiTheme="majorHAnsi" w:cs="MinionPro-Regular"/>
        </w:rPr>
        <w:t xml:space="preserve"> kriticky, vytvára si vlastné</w:t>
      </w:r>
      <w:r w:rsidRPr="00351EEC">
        <w:rPr>
          <w:rFonts w:asciiTheme="majorHAnsi" w:eastAsia="MinionPro-Regular" w:hAnsiTheme="majorHAnsi" w:cs="MinionPro-Regular"/>
        </w:rPr>
        <w:t xml:space="preserve"> rieš</w:t>
      </w:r>
      <w:r w:rsidR="0031431C" w:rsidRPr="00351EEC">
        <w:rPr>
          <w:rFonts w:asciiTheme="majorHAnsi" w:eastAsia="MinionPro-Regular" w:hAnsiTheme="majorHAnsi" w:cs="MinionPro-Regular"/>
        </w:rPr>
        <w:t>enia problémov, ale zá</w:t>
      </w:r>
      <w:r w:rsidRPr="00351EEC">
        <w:rPr>
          <w:rFonts w:asciiTheme="majorHAnsi" w:eastAsia="MinionPro-Regular" w:hAnsiTheme="majorHAnsi" w:cs="MinionPro-Regular"/>
        </w:rPr>
        <w:t>roveň</w:t>
      </w:r>
      <w:r w:rsidR="007D615E">
        <w:rPr>
          <w:rFonts w:asciiTheme="majorHAnsi" w:eastAsia="MinionPro-Regular" w:hAnsiTheme="majorHAnsi" w:cs="MinionPro-Regular"/>
        </w:rPr>
        <w:t xml:space="preserve"> </w:t>
      </w:r>
      <w:r w:rsidR="00FB3B7E">
        <w:rPr>
          <w:rFonts w:asciiTheme="majorHAnsi" w:eastAsia="MinionPro-Regular" w:hAnsiTheme="majorHAnsi" w:cs="MinionPro-Regular"/>
        </w:rPr>
        <w:t>ich dokaže obhá</w:t>
      </w:r>
      <w:r w:rsidRPr="00351EEC">
        <w:rPr>
          <w:rFonts w:asciiTheme="majorHAnsi" w:eastAsia="MinionPro-Regular" w:hAnsiTheme="majorHAnsi" w:cs="MinionPro-Regular"/>
        </w:rPr>
        <w:t>jiť</w:t>
      </w:r>
      <w:r w:rsidR="0031431C" w:rsidRPr="00351EEC">
        <w:rPr>
          <w:rFonts w:asciiTheme="majorHAnsi" w:eastAsia="MinionPro-Regular" w:hAnsiTheme="majorHAnsi" w:cs="MinionPro-Regular"/>
        </w:rPr>
        <w:t xml:space="preserve"> vlastnými dobrými argumentmi. Je si vedomý t</w:t>
      </w:r>
      <w:r w:rsidRPr="00351EEC">
        <w:rPr>
          <w:rFonts w:asciiTheme="majorHAnsi" w:eastAsia="MinionPro-Regular" w:hAnsiTheme="majorHAnsi" w:cs="MinionPro-Regular"/>
        </w:rPr>
        <w:t>oho,</w:t>
      </w:r>
      <w:r w:rsidR="002850EA">
        <w:rPr>
          <w:rFonts w:asciiTheme="majorHAnsi" w:eastAsia="MinionPro-Regular" w:hAnsiTheme="majorHAnsi" w:cs="MinionPro-Regular"/>
        </w:rPr>
        <w:t xml:space="preserve"> </w:t>
      </w:r>
      <w:r w:rsidRPr="00351EEC">
        <w:rPr>
          <w:rFonts w:asciiTheme="majorHAnsi" w:eastAsia="MinionPro-Regular" w:hAnsiTheme="majorHAnsi" w:cs="MinionPro-Regular"/>
        </w:rPr>
        <w:t>že existuje viac variantov riešenia, a tak musi byť</w:t>
      </w:r>
      <w:r w:rsidR="0031431C" w:rsidRPr="00351EEC">
        <w:rPr>
          <w:rFonts w:asciiTheme="majorHAnsi" w:eastAsia="MinionPro-Regular" w:hAnsiTheme="majorHAnsi" w:cs="MinionPro-Regular"/>
        </w:rPr>
        <w:t xml:space="preserve"> schopný</w:t>
      </w:r>
      <w:r w:rsidRPr="00351EEC">
        <w:rPr>
          <w:rFonts w:asciiTheme="majorHAnsi" w:eastAsia="MinionPro-Regular" w:hAnsiTheme="majorHAnsi" w:cs="MinionPro-Regular"/>
        </w:rPr>
        <w:t xml:space="preserve"> prezentovať svoje</w:t>
      </w:r>
      <w:r w:rsidR="00753990">
        <w:rPr>
          <w:rFonts w:asciiTheme="majorHAnsi" w:eastAsia="MinionPro-Regular" w:hAnsiTheme="majorHAnsi" w:cs="MinionPro-Regular"/>
        </w:rPr>
        <w:t xml:space="preserve"> </w:t>
      </w:r>
      <w:r w:rsidRPr="00351EEC">
        <w:rPr>
          <w:rFonts w:asciiTheme="majorHAnsi" w:eastAsia="MinionPro-Regular" w:hAnsiTheme="majorHAnsi" w:cs="MinionPro-Regular"/>
        </w:rPr>
        <w:t>pohľ</w:t>
      </w:r>
      <w:r w:rsidR="0031431C" w:rsidRPr="00351EEC">
        <w:rPr>
          <w:rFonts w:asciiTheme="majorHAnsi" w:eastAsia="MinionPro-Regular" w:hAnsiTheme="majorHAnsi" w:cs="MinionPro-Regular"/>
        </w:rPr>
        <w:t>ady a zá</w:t>
      </w:r>
      <w:r w:rsidRPr="00351EEC">
        <w:rPr>
          <w:rFonts w:asciiTheme="majorHAnsi" w:eastAsia="MinionPro-Regular" w:hAnsiTheme="majorHAnsi" w:cs="MinionPro-Regular"/>
        </w:rPr>
        <w:t xml:space="preserve">roveň </w:t>
      </w:r>
      <w:r w:rsidR="00A36BB8" w:rsidRPr="00351EEC">
        <w:rPr>
          <w:rFonts w:asciiTheme="majorHAnsi" w:eastAsia="MinionPro-Regular" w:hAnsiTheme="majorHAnsi" w:cs="MinionPro-Regular"/>
        </w:rPr>
        <w:t xml:space="preserve">ich </w:t>
      </w:r>
      <w:r w:rsidRPr="00351EEC">
        <w:rPr>
          <w:rFonts w:asciiTheme="majorHAnsi" w:eastAsia="MinionPro-Regular" w:hAnsiTheme="majorHAnsi" w:cs="MinionPro-Regular"/>
        </w:rPr>
        <w:t>zd</w:t>
      </w:r>
      <w:r w:rsidR="00A36BB8" w:rsidRPr="00351EEC">
        <w:rPr>
          <w:rFonts w:asciiTheme="majorHAnsi" w:eastAsia="MinionPro-Regular" w:hAnsiTheme="majorHAnsi" w:cs="MinionPro-Regular"/>
        </w:rPr>
        <w:t>ô</w:t>
      </w:r>
      <w:r w:rsidR="00740B6F" w:rsidRPr="00351EEC">
        <w:rPr>
          <w:rFonts w:asciiTheme="majorHAnsi" w:eastAsia="MinionPro-Regular" w:hAnsiTheme="majorHAnsi" w:cs="MinionPro-Regular"/>
        </w:rPr>
        <w:t>vodniť.</w:t>
      </w:r>
      <w:r w:rsidR="00740B6F" w:rsidRPr="00351EEC">
        <w:rPr>
          <w:rFonts w:asciiTheme="majorHAnsi" w:hAnsiTheme="majorHAnsi"/>
        </w:rPr>
        <w:t xml:space="preserve">  Argument sa skladá z troch základných častí. V prvej časti </w:t>
      </w:r>
      <w:r w:rsidR="00A36BB8" w:rsidRPr="00351EEC">
        <w:rPr>
          <w:rFonts w:asciiTheme="majorHAnsi" w:hAnsiTheme="majorHAnsi"/>
        </w:rPr>
        <w:t>je</w:t>
      </w:r>
      <w:r w:rsidR="00740B6F" w:rsidRPr="00351EEC">
        <w:rPr>
          <w:rFonts w:asciiTheme="majorHAnsi" w:hAnsiTheme="majorHAnsi"/>
        </w:rPr>
        <w:t xml:space="preserve"> </w:t>
      </w:r>
      <w:r w:rsidR="00740B6F" w:rsidRPr="00CE051C">
        <w:rPr>
          <w:rFonts w:asciiTheme="majorHAnsi" w:hAnsiTheme="majorHAnsi"/>
          <w:iCs/>
        </w:rPr>
        <w:t xml:space="preserve">vyhlásenie </w:t>
      </w:r>
      <w:r w:rsidR="00740B6F" w:rsidRPr="00351EEC">
        <w:rPr>
          <w:rFonts w:asciiTheme="majorHAnsi" w:hAnsiTheme="majorHAnsi"/>
        </w:rPr>
        <w:t>(tvrdenie). Toto vyhlásenie (téza, hlavná myšlienka alebo východiskový bod)</w:t>
      </w:r>
      <w:r w:rsidR="005933A3" w:rsidRPr="00351EEC">
        <w:rPr>
          <w:rFonts w:asciiTheme="majorHAnsi" w:hAnsiTheme="majorHAnsi"/>
        </w:rPr>
        <w:t>, je to najdôlež</w:t>
      </w:r>
      <w:r w:rsidR="00740B6F" w:rsidRPr="00351EEC">
        <w:rPr>
          <w:rFonts w:asciiTheme="majorHAnsi" w:hAnsiTheme="majorHAnsi"/>
        </w:rPr>
        <w:t xml:space="preserve">itejšia myšlienka mysliacej osoby. </w:t>
      </w:r>
      <w:r w:rsidR="00740B6F" w:rsidRPr="0044714C">
        <w:rPr>
          <w:rFonts w:asciiTheme="majorHAnsi" w:hAnsiTheme="majorHAnsi"/>
          <w:iCs/>
        </w:rPr>
        <w:t>Dôvod</w:t>
      </w:r>
      <w:r w:rsidR="00740B6F" w:rsidRPr="00351EEC">
        <w:rPr>
          <w:rFonts w:asciiTheme="majorHAnsi" w:hAnsiTheme="majorHAnsi"/>
          <w:i/>
          <w:iCs/>
        </w:rPr>
        <w:t xml:space="preserve"> - </w:t>
      </w:r>
      <w:r w:rsidR="00740B6F" w:rsidRPr="00CC6A82">
        <w:rPr>
          <w:rFonts w:asciiTheme="majorHAnsi" w:hAnsiTheme="majorHAnsi"/>
          <w:iCs/>
        </w:rPr>
        <w:t>o</w:t>
      </w:r>
      <w:r w:rsidR="00740B6F" w:rsidRPr="00351EEC">
        <w:rPr>
          <w:rFonts w:asciiTheme="majorHAnsi" w:hAnsiTheme="majorHAnsi"/>
        </w:rPr>
        <w:t xml:space="preserve">dpovede na otázku „prečo?“ </w:t>
      </w:r>
      <w:r w:rsidR="00740B6F" w:rsidRPr="00CE051C">
        <w:rPr>
          <w:rFonts w:asciiTheme="majorHAnsi" w:hAnsiTheme="majorHAnsi"/>
          <w:iCs/>
        </w:rPr>
        <w:t>Dôkazy</w:t>
      </w:r>
      <w:r w:rsidR="00C3530C" w:rsidRPr="00CE051C">
        <w:rPr>
          <w:rFonts w:asciiTheme="majorHAnsi" w:hAnsiTheme="majorHAnsi"/>
          <w:iCs/>
        </w:rPr>
        <w:t xml:space="preserve"> </w:t>
      </w:r>
      <w:r w:rsidR="00C3530C">
        <w:rPr>
          <w:rFonts w:asciiTheme="majorHAnsi" w:hAnsiTheme="majorHAnsi"/>
          <w:i/>
          <w:iCs/>
        </w:rPr>
        <w:t xml:space="preserve">- </w:t>
      </w:r>
      <w:r w:rsidR="00740B6F" w:rsidRPr="00351EEC">
        <w:rPr>
          <w:rFonts w:asciiTheme="majorHAnsi" w:hAnsiTheme="majorHAnsi"/>
          <w:i/>
          <w:iCs/>
        </w:rPr>
        <w:t xml:space="preserve"> </w:t>
      </w:r>
      <w:r w:rsidR="00740B6F" w:rsidRPr="00351EEC">
        <w:rPr>
          <w:rFonts w:asciiTheme="majorHAnsi" w:hAnsiTheme="majorHAnsi"/>
        </w:rPr>
        <w:t>Dôkazy môžu byť štatistické údaje, údaje z textu, osobná skúsenosť.</w:t>
      </w:r>
    </w:p>
    <w:p w14:paraId="01B3E9C3" w14:textId="77777777" w:rsidR="003B4675" w:rsidRPr="00351EEC" w:rsidRDefault="003B4675" w:rsidP="00EA74F4">
      <w:pPr>
        <w:pStyle w:val="Odsekzoznamu"/>
        <w:numPr>
          <w:ilvl w:val="0"/>
          <w:numId w:val="20"/>
        </w:numPr>
        <w:autoSpaceDE w:val="0"/>
        <w:autoSpaceDN w:val="0"/>
        <w:adjustRightInd w:val="0"/>
        <w:jc w:val="both"/>
        <w:rPr>
          <w:rFonts w:asciiTheme="majorHAnsi" w:eastAsia="MinionPro-Regular" w:hAnsiTheme="majorHAnsi" w:cs="MinionPro-Semibold"/>
        </w:rPr>
      </w:pPr>
      <w:r w:rsidRPr="00351EEC">
        <w:rPr>
          <w:rFonts w:asciiTheme="majorHAnsi" w:eastAsia="MinionPro-Regular" w:hAnsiTheme="majorHAnsi" w:cs="MinionPro-Semibold"/>
        </w:rPr>
        <w:lastRenderedPageBreak/>
        <w:t>Kritické myslenie je myslením v spoločnosti.</w:t>
      </w:r>
    </w:p>
    <w:p w14:paraId="6E1B9150" w14:textId="77777777" w:rsidR="003B4675" w:rsidRDefault="003B4675" w:rsidP="00EA74F4">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Naše myš</w:t>
      </w:r>
      <w:r w:rsidR="0031431C" w:rsidRPr="00351EEC">
        <w:rPr>
          <w:rFonts w:asciiTheme="majorHAnsi" w:eastAsia="MinionPro-Regular" w:hAnsiTheme="majorHAnsi" w:cs="MinionPro-Regular"/>
        </w:rPr>
        <w:t>lienky sú overované</w:t>
      </w:r>
      <w:r w:rsidRPr="00351EEC">
        <w:rPr>
          <w:rFonts w:asciiTheme="majorHAnsi" w:eastAsia="MinionPro-Regular" w:hAnsiTheme="majorHAnsi" w:cs="MinionPro-Regular"/>
        </w:rPr>
        <w:t xml:space="preserve"> a pre</w:t>
      </w:r>
      <w:r w:rsidR="0031431C" w:rsidRPr="00351EEC">
        <w:rPr>
          <w:rFonts w:asciiTheme="majorHAnsi" w:eastAsia="MinionPro-Regular" w:hAnsiTheme="majorHAnsi" w:cs="MinionPro-Regular"/>
        </w:rPr>
        <w:t>skúmane tý</w:t>
      </w:r>
      <w:r w:rsidRPr="00351EEC">
        <w:rPr>
          <w:rFonts w:asciiTheme="majorHAnsi" w:eastAsia="MinionPro-Regular" w:hAnsiTheme="majorHAnsi" w:cs="MinionPro-Regular"/>
        </w:rPr>
        <w:t>m, ž</w:t>
      </w:r>
      <w:r w:rsidR="0031431C" w:rsidRPr="00351EEC">
        <w:rPr>
          <w:rFonts w:asciiTheme="majorHAnsi" w:eastAsia="MinionPro-Regular" w:hAnsiTheme="majorHAnsi" w:cs="MinionPro-Regular"/>
        </w:rPr>
        <w:t>e sa o ne delíme s ostatný</w:t>
      </w:r>
      <w:r w:rsidRPr="00351EEC">
        <w:rPr>
          <w:rFonts w:asciiTheme="majorHAnsi" w:eastAsia="MinionPro-Regular" w:hAnsiTheme="majorHAnsi" w:cs="MinionPro-Regular"/>
        </w:rPr>
        <w:t>mi.</w:t>
      </w:r>
      <w:r w:rsidR="00EA74F4">
        <w:rPr>
          <w:rFonts w:asciiTheme="majorHAnsi" w:eastAsia="MinionPro-Regular" w:hAnsiTheme="majorHAnsi" w:cs="MinionPro-Regular"/>
        </w:rPr>
        <w:t xml:space="preserve"> </w:t>
      </w:r>
      <w:r w:rsidRPr="00351EEC">
        <w:rPr>
          <w:rFonts w:asciiTheme="majorHAnsi" w:eastAsia="MinionPro-Regular" w:hAnsiTheme="majorHAnsi" w:cs="MinionPro-Regular"/>
        </w:rPr>
        <w:t>Preto uč</w:t>
      </w:r>
      <w:r w:rsidR="0031431C" w:rsidRPr="00351EEC">
        <w:rPr>
          <w:rFonts w:asciiTheme="majorHAnsi" w:eastAsia="MinionPro-Regular" w:hAnsiTheme="majorHAnsi" w:cs="MinionPro-Regular"/>
        </w:rPr>
        <w:t>itelia kritické</w:t>
      </w:r>
      <w:r w:rsidRPr="00351EEC">
        <w:rPr>
          <w:rFonts w:asciiTheme="majorHAnsi" w:eastAsia="MinionPro-Regular" w:hAnsiTheme="majorHAnsi" w:cs="MinionPro-Regular"/>
        </w:rPr>
        <w:t>ho myslenia využ</w:t>
      </w:r>
      <w:r w:rsidR="0031431C" w:rsidRPr="00351EEC">
        <w:rPr>
          <w:rFonts w:asciiTheme="majorHAnsi" w:eastAsia="MinionPro-Regular" w:hAnsiTheme="majorHAnsi" w:cs="MinionPro-Regular"/>
        </w:rPr>
        <w:t>ívaju straté</w:t>
      </w:r>
      <w:r w:rsidRPr="00351EEC">
        <w:rPr>
          <w:rFonts w:asciiTheme="majorHAnsi" w:eastAsia="MinionPro-Regular" w:hAnsiTheme="majorHAnsi" w:cs="MinionPro-Regular"/>
        </w:rPr>
        <w:t>gie vo vyuč</w:t>
      </w:r>
      <w:r w:rsidR="0031431C" w:rsidRPr="00351EEC">
        <w:rPr>
          <w:rFonts w:asciiTheme="majorHAnsi" w:eastAsia="MinionPro-Regular" w:hAnsiTheme="majorHAnsi" w:cs="MinionPro-Regular"/>
        </w:rPr>
        <w:t>ovaní, ktoré</w:t>
      </w:r>
      <w:r w:rsidR="00EA74F4">
        <w:rPr>
          <w:rFonts w:asciiTheme="majorHAnsi" w:eastAsia="MinionPro-Regular" w:hAnsiTheme="majorHAnsi" w:cs="MinionPro-Regular"/>
        </w:rPr>
        <w:t xml:space="preserve"> </w:t>
      </w:r>
      <w:r w:rsidR="0031431C" w:rsidRPr="00351EEC">
        <w:rPr>
          <w:rFonts w:asciiTheme="majorHAnsi" w:eastAsia="MinionPro-Regular" w:hAnsiTheme="majorHAnsi" w:cs="MinionPro-Regular"/>
        </w:rPr>
        <w:t>podporujú dialóg, diskusiu, skupinovú prácu, debatu a rôzne spô</w:t>
      </w:r>
      <w:r w:rsidRPr="00351EEC">
        <w:rPr>
          <w:rFonts w:asciiTheme="majorHAnsi" w:eastAsia="MinionPro-Regular" w:hAnsiTheme="majorHAnsi" w:cs="MinionPro-Regular"/>
        </w:rPr>
        <w:t>soby zverejňovania</w:t>
      </w:r>
      <w:r w:rsidR="00EA74F4">
        <w:rPr>
          <w:rFonts w:asciiTheme="majorHAnsi" w:eastAsia="MinionPro-Regular" w:hAnsiTheme="majorHAnsi" w:cs="MinionPro-Regular"/>
        </w:rPr>
        <w:t xml:space="preserve"> </w:t>
      </w:r>
      <w:r w:rsidR="0031431C" w:rsidRPr="00351EEC">
        <w:rPr>
          <w:rFonts w:asciiTheme="majorHAnsi" w:eastAsia="MinionPro-Regular" w:hAnsiTheme="majorHAnsi" w:cs="MinionPro-Regular"/>
        </w:rPr>
        <w:t>prá</w:t>
      </w:r>
      <w:r w:rsidRPr="00351EEC">
        <w:rPr>
          <w:rFonts w:asciiTheme="majorHAnsi" w:eastAsia="MinionPro-Regular" w:hAnsiTheme="majorHAnsi" w:cs="MinionPro-Regular"/>
        </w:rPr>
        <w:t>ce š</w:t>
      </w:r>
      <w:r w:rsidR="0031431C" w:rsidRPr="00351EEC">
        <w:rPr>
          <w:rFonts w:asciiTheme="majorHAnsi" w:eastAsia="MinionPro-Regular" w:hAnsiTheme="majorHAnsi" w:cs="MinionPro-Regular"/>
        </w:rPr>
        <w:t>tudentov. Takýmto spôsobom si vytvá</w:t>
      </w:r>
      <w:r w:rsidRPr="00351EEC">
        <w:rPr>
          <w:rFonts w:asciiTheme="majorHAnsi" w:eastAsia="MinionPro-Regular" w:hAnsiTheme="majorHAnsi" w:cs="MinionPro-Regular"/>
        </w:rPr>
        <w:t>raju a upevňuju postoje,</w:t>
      </w:r>
      <w:r w:rsidR="00EA74F4">
        <w:rPr>
          <w:rFonts w:asciiTheme="majorHAnsi" w:eastAsia="MinionPro-Regular" w:hAnsiTheme="majorHAnsi" w:cs="MinionPro-Regular"/>
        </w:rPr>
        <w:t xml:space="preserve"> </w:t>
      </w:r>
      <w:r w:rsidR="0031431C" w:rsidRPr="00351EEC">
        <w:rPr>
          <w:rFonts w:asciiTheme="majorHAnsi" w:eastAsia="MinionPro-Regular" w:hAnsiTheme="majorHAnsi" w:cs="MinionPro-Regular"/>
        </w:rPr>
        <w:t xml:space="preserve">ktoré </w:t>
      </w:r>
      <w:r w:rsidRPr="00351EEC">
        <w:rPr>
          <w:rFonts w:asciiTheme="majorHAnsi" w:eastAsia="MinionPro-Regular" w:hAnsiTheme="majorHAnsi" w:cs="MinionPro-Regular"/>
        </w:rPr>
        <w:t>umožň</w:t>
      </w:r>
      <w:r w:rsidR="0031431C" w:rsidRPr="00351EEC">
        <w:rPr>
          <w:rFonts w:asciiTheme="majorHAnsi" w:eastAsia="MinionPro-Regular" w:hAnsiTheme="majorHAnsi" w:cs="MinionPro-Regular"/>
        </w:rPr>
        <w:t>ujú plodnú výmenu ná</w:t>
      </w:r>
      <w:r w:rsidRPr="00351EEC">
        <w:rPr>
          <w:rFonts w:asciiTheme="majorHAnsi" w:eastAsia="MinionPro-Regular" w:hAnsiTheme="majorHAnsi" w:cs="MinionPro-Regular"/>
        </w:rPr>
        <w:t>zorov a myšlienok, ale predovš</w:t>
      </w:r>
      <w:r w:rsidR="0031431C" w:rsidRPr="00351EEC">
        <w:rPr>
          <w:rFonts w:asciiTheme="majorHAnsi" w:eastAsia="MinionPro-Regular" w:hAnsiTheme="majorHAnsi" w:cs="MinionPro-Regular"/>
        </w:rPr>
        <w:t>etký</w:t>
      </w:r>
      <w:r w:rsidRPr="00351EEC">
        <w:rPr>
          <w:rFonts w:asciiTheme="majorHAnsi" w:eastAsia="MinionPro-Regular" w:hAnsiTheme="majorHAnsi" w:cs="MinionPro-Regular"/>
        </w:rPr>
        <w:t>m posilňuju</w:t>
      </w:r>
      <w:r w:rsidR="00EA74F4">
        <w:rPr>
          <w:rFonts w:asciiTheme="majorHAnsi" w:eastAsia="MinionPro-Regular" w:hAnsiTheme="majorHAnsi" w:cs="MinionPro-Regular"/>
        </w:rPr>
        <w:t xml:space="preserve"> </w:t>
      </w:r>
      <w:r w:rsidRPr="00351EEC">
        <w:rPr>
          <w:rFonts w:asciiTheme="majorHAnsi" w:eastAsia="MinionPro-Regular" w:hAnsiTheme="majorHAnsi" w:cs="MinionPro-Regular"/>
        </w:rPr>
        <w:t>toleranciu, schopnosť vypočuť</w:t>
      </w:r>
      <w:r w:rsidR="0031431C" w:rsidRPr="00351EEC">
        <w:rPr>
          <w:rFonts w:asciiTheme="majorHAnsi" w:eastAsia="MinionPro-Regular" w:hAnsiTheme="majorHAnsi" w:cs="MinionPro-Regular"/>
        </w:rPr>
        <w:t xml:space="preserve"> si názor druhé</w:t>
      </w:r>
      <w:r w:rsidRPr="00351EEC">
        <w:rPr>
          <w:rFonts w:asciiTheme="majorHAnsi" w:eastAsia="MinionPro-Regular" w:hAnsiTheme="majorHAnsi" w:cs="MinionPro-Regular"/>
        </w:rPr>
        <w:t>ho, kultivovane a</w:t>
      </w:r>
      <w:r w:rsidR="0031431C" w:rsidRPr="00351EEC">
        <w:rPr>
          <w:rFonts w:asciiTheme="majorHAnsi" w:eastAsia="MinionPro-Regular" w:hAnsiTheme="majorHAnsi" w:cs="MinionPro-Regular"/>
        </w:rPr>
        <w:t> </w:t>
      </w:r>
      <w:r w:rsidRPr="00351EEC">
        <w:rPr>
          <w:rFonts w:asciiTheme="majorHAnsi" w:eastAsia="MinionPro-Regular" w:hAnsiTheme="majorHAnsi" w:cs="MinionPro-Regular"/>
        </w:rPr>
        <w:t>vecne</w:t>
      </w:r>
      <w:r w:rsidR="0031431C" w:rsidRPr="00351EEC">
        <w:rPr>
          <w:rFonts w:asciiTheme="majorHAnsi" w:eastAsia="MinionPro-Regular" w:hAnsiTheme="majorHAnsi" w:cs="MinionPro-Regular"/>
        </w:rPr>
        <w:t>.</w:t>
      </w:r>
    </w:p>
    <w:p w14:paraId="32A2A21A" w14:textId="77777777" w:rsidR="00A8779B" w:rsidRPr="00351EEC" w:rsidRDefault="00A8779B" w:rsidP="00EA74F4">
      <w:pPr>
        <w:autoSpaceDE w:val="0"/>
        <w:autoSpaceDN w:val="0"/>
        <w:adjustRightInd w:val="0"/>
        <w:jc w:val="both"/>
        <w:rPr>
          <w:rFonts w:asciiTheme="majorHAnsi" w:eastAsia="MinionPro-Regular" w:hAnsiTheme="majorHAnsi" w:cs="MinionPro-Regular"/>
        </w:rPr>
      </w:pPr>
    </w:p>
    <w:p w14:paraId="2431898D" w14:textId="77777777" w:rsidR="003B4675" w:rsidRPr="00BE07BA" w:rsidRDefault="003B4675" w:rsidP="00F82230">
      <w:pPr>
        <w:autoSpaceDE w:val="0"/>
        <w:autoSpaceDN w:val="0"/>
        <w:adjustRightInd w:val="0"/>
        <w:jc w:val="both"/>
        <w:rPr>
          <w:rFonts w:asciiTheme="majorHAnsi" w:eastAsia="MinionPro-Regular" w:hAnsiTheme="majorHAnsi" w:cs="MinionPro-Bold"/>
          <w:bCs/>
        </w:rPr>
      </w:pPr>
      <w:r w:rsidRPr="00BE07BA">
        <w:rPr>
          <w:rFonts w:asciiTheme="majorHAnsi" w:eastAsia="MinionPro-Regular" w:hAnsiTheme="majorHAnsi" w:cs="MinionPro-Bold"/>
          <w:bCs/>
        </w:rPr>
        <w:t>Aký je kritický mysliteľ?</w:t>
      </w:r>
    </w:p>
    <w:p w14:paraId="1B76B25A" w14:textId="77777777" w:rsidR="003B4675" w:rsidRPr="00351EEC" w:rsidRDefault="00437F87" w:rsidP="00F82230">
      <w:pPr>
        <w:pStyle w:val="Odsekzoznamu"/>
        <w:numPr>
          <w:ilvl w:val="0"/>
          <w:numId w:val="21"/>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Je zvedavý</w:t>
      </w:r>
      <w:r w:rsidR="003B4675" w:rsidRPr="00351EEC">
        <w:rPr>
          <w:rFonts w:asciiTheme="majorHAnsi" w:eastAsia="MinionPro-Regular" w:hAnsiTheme="majorHAnsi" w:cs="MinionPro-Regular"/>
        </w:rPr>
        <w:t xml:space="preserve"> a neus</w:t>
      </w:r>
      <w:r w:rsidRPr="00351EEC">
        <w:rPr>
          <w:rFonts w:asciiTheme="majorHAnsi" w:eastAsia="MinionPro-Regular" w:hAnsiTheme="majorHAnsi" w:cs="MinionPro-Regular"/>
        </w:rPr>
        <w:t>tále formuluje nové otá</w:t>
      </w:r>
      <w:r w:rsidR="003B4675" w:rsidRPr="00351EEC">
        <w:rPr>
          <w:rFonts w:asciiTheme="majorHAnsi" w:eastAsia="MinionPro-Regular" w:hAnsiTheme="majorHAnsi" w:cs="MinionPro-Regular"/>
        </w:rPr>
        <w:t>zky.</w:t>
      </w:r>
    </w:p>
    <w:p w14:paraId="33A4EF27" w14:textId="77777777" w:rsidR="003B4675" w:rsidRPr="00351EEC" w:rsidRDefault="00437F87" w:rsidP="00F82230">
      <w:pPr>
        <w:pStyle w:val="Odsekzoznamu"/>
        <w:numPr>
          <w:ilvl w:val="0"/>
          <w:numId w:val="21"/>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Oceňuje tvrdenia a argumenty iných, no ak sú nesprávne, nemá problé</w:t>
      </w:r>
      <w:r w:rsidR="003B4675" w:rsidRPr="00351EEC">
        <w:rPr>
          <w:rFonts w:asciiTheme="majorHAnsi" w:eastAsia="MinionPro-Regular" w:hAnsiTheme="majorHAnsi" w:cs="MinionPro-Regular"/>
        </w:rPr>
        <w:t>m ich</w:t>
      </w:r>
    </w:p>
    <w:p w14:paraId="59777772" w14:textId="77777777" w:rsidR="003B4675" w:rsidRPr="00351EEC" w:rsidRDefault="003B4675" w:rsidP="00F82230">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odmietnuť.</w:t>
      </w:r>
    </w:p>
    <w:p w14:paraId="572E26CE" w14:textId="77777777" w:rsidR="003B4675" w:rsidRPr="00351EEC" w:rsidRDefault="00437F87" w:rsidP="00F82230">
      <w:pPr>
        <w:pStyle w:val="Odsekzoznamu"/>
        <w:numPr>
          <w:ilvl w:val="0"/>
          <w:numId w:val="22"/>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Hľadá dôkazy a na ich základe robí</w:t>
      </w:r>
      <w:r w:rsidR="003B4675" w:rsidRPr="00351EEC">
        <w:rPr>
          <w:rFonts w:asciiTheme="majorHAnsi" w:eastAsia="MinionPro-Regular" w:hAnsiTheme="majorHAnsi" w:cs="MinionPro-Regular"/>
        </w:rPr>
        <w:t xml:space="preserve"> rozhodnutia.</w:t>
      </w:r>
    </w:p>
    <w:p w14:paraId="2093973D" w14:textId="77777777" w:rsidR="003B4675" w:rsidRPr="00351EEC" w:rsidRDefault="00437F87" w:rsidP="00F82230">
      <w:pPr>
        <w:pStyle w:val="Odsekzoznamu"/>
        <w:numPr>
          <w:ilvl w:val="0"/>
          <w:numId w:val="22"/>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Vytvára si úsudok na zá</w:t>
      </w:r>
      <w:r w:rsidR="003B4675" w:rsidRPr="00351EEC">
        <w:rPr>
          <w:rFonts w:asciiTheme="majorHAnsi" w:eastAsia="MinionPro-Regular" w:hAnsiTheme="majorHAnsi" w:cs="MinionPro-Regular"/>
        </w:rPr>
        <w:t>klade ziska</w:t>
      </w:r>
      <w:r w:rsidR="0088299A">
        <w:rPr>
          <w:rFonts w:asciiTheme="majorHAnsi" w:eastAsia="MinionPro-Regular" w:hAnsiTheme="majorHAnsi" w:cs="MinionPro-Regular"/>
        </w:rPr>
        <w:t>nia čo najvä</w:t>
      </w:r>
      <w:r w:rsidRPr="00351EEC">
        <w:rPr>
          <w:rFonts w:asciiTheme="majorHAnsi" w:eastAsia="MinionPro-Regular" w:hAnsiTheme="majorHAnsi" w:cs="MinionPro-Regular"/>
        </w:rPr>
        <w:t>čšieho počtu informácií a neustá</w:t>
      </w:r>
      <w:r w:rsidR="003B4675" w:rsidRPr="00351EEC">
        <w:rPr>
          <w:rFonts w:asciiTheme="majorHAnsi" w:eastAsia="MinionPro-Regular" w:hAnsiTheme="majorHAnsi" w:cs="MinionPro-Regular"/>
        </w:rPr>
        <w:t>le</w:t>
      </w:r>
    </w:p>
    <w:p w14:paraId="591DAFF0" w14:textId="77777777" w:rsidR="003B4675" w:rsidRPr="00351EEC" w:rsidRDefault="00437F87" w:rsidP="00F82230">
      <w:p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hľadá</w:t>
      </w:r>
      <w:r w:rsidR="003B4675" w:rsidRPr="00351EEC">
        <w:rPr>
          <w:rFonts w:asciiTheme="majorHAnsi" w:eastAsia="MinionPro-Regular" w:hAnsiTheme="majorHAnsi" w:cs="MinionPro-Regular"/>
        </w:rPr>
        <w:t xml:space="preserve"> ďalšie.</w:t>
      </w:r>
    </w:p>
    <w:p w14:paraId="62F36D8A" w14:textId="77777777" w:rsidR="003B4675" w:rsidRPr="00351EEC" w:rsidRDefault="003B4675" w:rsidP="00F82230">
      <w:pPr>
        <w:pStyle w:val="Odsekzoznamu"/>
        <w:numPr>
          <w:ilvl w:val="0"/>
          <w:numId w:val="23"/>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Z</w:t>
      </w:r>
      <w:r w:rsidR="00437F87" w:rsidRPr="00351EEC">
        <w:rPr>
          <w:rFonts w:asciiTheme="majorHAnsi" w:eastAsia="MinionPro-Regular" w:hAnsiTheme="majorHAnsi" w:cs="MinionPro-Regular"/>
        </w:rPr>
        <w:t>aujíma sa o nachádzanie nových riešení</w:t>
      </w:r>
      <w:r w:rsidRPr="00351EEC">
        <w:rPr>
          <w:rFonts w:asciiTheme="majorHAnsi" w:eastAsia="MinionPro-Regular" w:hAnsiTheme="majorHAnsi" w:cs="MinionPro-Regular"/>
        </w:rPr>
        <w:t>.</w:t>
      </w:r>
    </w:p>
    <w:p w14:paraId="2FBE41CB" w14:textId="77777777" w:rsidR="003B4675" w:rsidRPr="00351EEC" w:rsidRDefault="00437F87" w:rsidP="00F82230">
      <w:pPr>
        <w:pStyle w:val="Odsekzoznamu"/>
        <w:numPr>
          <w:ilvl w:val="0"/>
          <w:numId w:val="23"/>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Pozorne počúva iných a dáva im spätnú vä</w:t>
      </w:r>
      <w:r w:rsidR="003B4675" w:rsidRPr="00351EEC">
        <w:rPr>
          <w:rFonts w:asciiTheme="majorHAnsi" w:eastAsia="MinionPro-Regular" w:hAnsiTheme="majorHAnsi" w:cs="MinionPro-Regular"/>
        </w:rPr>
        <w:t>zbu.</w:t>
      </w:r>
    </w:p>
    <w:p w14:paraId="30EEC97C" w14:textId="77777777" w:rsidR="003B4675" w:rsidRPr="00351EEC" w:rsidRDefault="00437F87" w:rsidP="00F82230">
      <w:pPr>
        <w:pStyle w:val="Odsekzoznamu"/>
        <w:numPr>
          <w:ilvl w:val="0"/>
          <w:numId w:val="23"/>
        </w:numPr>
        <w:autoSpaceDE w:val="0"/>
        <w:autoSpaceDN w:val="0"/>
        <w:adjustRightInd w:val="0"/>
        <w:jc w:val="both"/>
        <w:rPr>
          <w:rFonts w:asciiTheme="majorHAnsi" w:eastAsia="MinionPro-Regular" w:hAnsiTheme="majorHAnsi" w:cs="MinionPro-Regular"/>
        </w:rPr>
      </w:pPr>
      <w:r w:rsidRPr="00351EEC">
        <w:rPr>
          <w:rFonts w:asciiTheme="majorHAnsi" w:eastAsia="MinionPro-Regular" w:hAnsiTheme="majorHAnsi" w:cs="MinionPro-Regular"/>
        </w:rPr>
        <w:t>Kritické myslenie je preňho dlhodobý</w:t>
      </w:r>
      <w:r w:rsidR="003B4675" w:rsidRPr="00351EEC">
        <w:rPr>
          <w:rFonts w:asciiTheme="majorHAnsi" w:eastAsia="MinionPro-Regular" w:hAnsiTheme="majorHAnsi" w:cs="MinionPro-Regular"/>
        </w:rPr>
        <w:t>m procesom hodnotenia.</w:t>
      </w:r>
    </w:p>
    <w:p w14:paraId="53B4717D" w14:textId="77777777" w:rsidR="00BE07BA" w:rsidRPr="00BE07BA" w:rsidRDefault="003B4675" w:rsidP="00F82230">
      <w:pPr>
        <w:pStyle w:val="Odsekzoznamu"/>
        <w:numPr>
          <w:ilvl w:val="0"/>
          <w:numId w:val="23"/>
        </w:numPr>
        <w:jc w:val="both"/>
        <w:rPr>
          <w:rFonts w:asciiTheme="majorHAnsi" w:hAnsiTheme="majorHAnsi"/>
        </w:rPr>
      </w:pPr>
      <w:r w:rsidRPr="00351EEC">
        <w:rPr>
          <w:rFonts w:asciiTheme="majorHAnsi" w:eastAsia="MinionPro-Regular" w:hAnsiTheme="majorHAnsi" w:cs="MinionPro-Regular"/>
        </w:rPr>
        <w:t>Rozliš</w:t>
      </w:r>
      <w:r w:rsidR="00C37DDF">
        <w:rPr>
          <w:rFonts w:asciiTheme="majorHAnsi" w:eastAsia="MinionPro-Regular" w:hAnsiTheme="majorHAnsi" w:cs="MinionPro-Regular"/>
        </w:rPr>
        <w:t>uje medzi faktami a ná</w:t>
      </w:r>
      <w:r w:rsidR="0045507A" w:rsidRPr="00351EEC">
        <w:rPr>
          <w:rFonts w:asciiTheme="majorHAnsi" w:eastAsia="MinionPro-Regular" w:hAnsiTheme="majorHAnsi" w:cs="MinionPro-Regular"/>
        </w:rPr>
        <w:t>zormi.</w:t>
      </w:r>
      <w:r w:rsidR="001904AE">
        <w:rPr>
          <w:rFonts w:asciiTheme="majorHAnsi" w:eastAsia="MinionPro-Regular" w:hAnsiTheme="majorHAnsi" w:cs="MinionPro-Regular"/>
        </w:rPr>
        <w:t xml:space="preserve"> (Petrasová</w:t>
      </w:r>
      <w:r w:rsidR="002D5C20">
        <w:rPr>
          <w:rFonts w:asciiTheme="majorHAnsi" w:eastAsia="MinionPro-Regular" w:hAnsiTheme="majorHAnsi" w:cs="MinionPro-Regular"/>
        </w:rPr>
        <w:t>,</w:t>
      </w:r>
      <w:r w:rsidR="001904AE">
        <w:rPr>
          <w:rFonts w:asciiTheme="majorHAnsi" w:eastAsia="MinionPro-Regular" w:hAnsiTheme="majorHAnsi" w:cs="MinionPro-Regular"/>
        </w:rPr>
        <w:t xml:space="preserve"> </w:t>
      </w:r>
      <w:r w:rsidRPr="00351EEC">
        <w:rPr>
          <w:rFonts w:asciiTheme="majorHAnsi" w:eastAsia="MinionPro-Regular" w:hAnsiTheme="majorHAnsi" w:cs="MinionPro-Regular"/>
        </w:rPr>
        <w:t>2008</w:t>
      </w:r>
      <w:r w:rsidR="00BE07BA">
        <w:rPr>
          <w:rFonts w:asciiTheme="majorHAnsi" w:eastAsia="MinionPro-Regular" w:hAnsiTheme="majorHAnsi" w:cs="MinionPro-Regular"/>
        </w:rPr>
        <w:t>)</w:t>
      </w:r>
    </w:p>
    <w:p w14:paraId="4C72A146" w14:textId="77777777" w:rsidR="007D27D3" w:rsidRDefault="00AE6DD8" w:rsidP="00C97AF5">
      <w:pPr>
        <w:numPr>
          <w:ilvl w:val="1"/>
          <w:numId w:val="17"/>
        </w:numPr>
        <w:spacing w:before="240" w:after="240"/>
        <w:ind w:left="357" w:hanging="357"/>
        <w:jc w:val="both"/>
        <w:rPr>
          <w:rFonts w:asciiTheme="majorHAnsi" w:hAnsiTheme="majorHAnsi"/>
          <w:b/>
        </w:rPr>
      </w:pPr>
      <w:r w:rsidRPr="00351EEC">
        <w:rPr>
          <w:rFonts w:asciiTheme="majorHAnsi" w:hAnsiTheme="majorHAnsi"/>
          <w:b/>
        </w:rPr>
        <w:t>Rozvíjanie kritického myslenia v trojfázovom module EUR</w:t>
      </w:r>
    </w:p>
    <w:p w14:paraId="64A1E49A" w14:textId="77777777" w:rsidR="009D1BBB" w:rsidRPr="00351EEC" w:rsidRDefault="009D1BBB" w:rsidP="009D1BBB">
      <w:pPr>
        <w:spacing w:before="240" w:after="240"/>
        <w:ind w:left="357"/>
        <w:jc w:val="both"/>
        <w:rPr>
          <w:rFonts w:asciiTheme="majorHAnsi" w:hAnsiTheme="majorHAnsi"/>
          <w:b/>
        </w:rPr>
      </w:pPr>
    </w:p>
    <w:p w14:paraId="31CBD08C" w14:textId="77777777" w:rsidR="00011FB9" w:rsidRDefault="00011FB9" w:rsidP="00F82230">
      <w:pPr>
        <w:jc w:val="both"/>
        <w:rPr>
          <w:rFonts w:asciiTheme="majorHAnsi" w:hAnsiTheme="majorHAnsi"/>
        </w:rPr>
      </w:pPr>
      <w:r>
        <w:rPr>
          <w:rFonts w:asciiTheme="majorHAnsi" w:hAnsiTheme="majorHAnsi"/>
        </w:rPr>
        <w:t>Trojfázový modul učenia je charakteristickým využívaním metód kritického myslenia. Rešpektuje prirodzené pochody, ktoré prebiehajú v mozgu. Vďaka tomu si žiaci zapamätajú učivo na dlhšiu dobu, na vyučovaní sú aktívnejší, viac motivovaní, prejavujú väčšiu mieru tvorivosti a zdokonaľujú komunikačné schopnosti a zručnosti.</w:t>
      </w:r>
    </w:p>
    <w:p w14:paraId="730C5436" w14:textId="77777777" w:rsidR="00011FB9" w:rsidRDefault="00011FB9" w:rsidP="00F82230">
      <w:pPr>
        <w:jc w:val="both"/>
        <w:rPr>
          <w:rFonts w:asciiTheme="majorHAnsi" w:hAnsiTheme="majorHAnsi"/>
        </w:rPr>
      </w:pPr>
      <w:r>
        <w:rPr>
          <w:rFonts w:asciiTheme="majorHAnsi" w:hAnsiTheme="majorHAnsi"/>
        </w:rPr>
        <w:t>Trojfázový modul sa delí na tri fázy</w:t>
      </w:r>
      <w:r w:rsidR="00917BD5">
        <w:rPr>
          <w:rFonts w:asciiTheme="majorHAnsi" w:hAnsiTheme="majorHAnsi"/>
        </w:rPr>
        <w:t>.</w:t>
      </w:r>
    </w:p>
    <w:p w14:paraId="3B079527" w14:textId="77777777" w:rsidR="00011FB9" w:rsidRDefault="00011FB9" w:rsidP="00F82230">
      <w:pPr>
        <w:pStyle w:val="Odsekzoznamu"/>
        <w:numPr>
          <w:ilvl w:val="0"/>
          <w:numId w:val="27"/>
        </w:numPr>
        <w:jc w:val="both"/>
        <w:rPr>
          <w:rFonts w:asciiTheme="majorHAnsi" w:hAnsiTheme="majorHAnsi"/>
        </w:rPr>
      </w:pPr>
      <w:r>
        <w:rPr>
          <w:rFonts w:asciiTheme="majorHAnsi" w:hAnsiTheme="majorHAnsi"/>
        </w:rPr>
        <w:t>Fáza evokácie – žiaci si v tejto fáze sami vybavujú vedomosti, ktoré majú už k danej téme nadobudnuté. Žiaci sa zároveň aktivizujú, premýšľajú a formulujú svoje názory. Dôležité je v tejto fáze vzbudiť u žiakov záujem o učenie alebo riešenie problému.</w:t>
      </w:r>
      <w:r w:rsidR="00657096">
        <w:rPr>
          <w:rFonts w:asciiTheme="majorHAnsi" w:hAnsiTheme="majorHAnsi"/>
        </w:rPr>
        <w:t xml:space="preserve"> V tejto fáze sa často využíva - brainstorming, voľné písanie, myšlienkové mapy, päťlístok, rozhádzané vety</w:t>
      </w:r>
      <w:r w:rsidR="00312791">
        <w:rPr>
          <w:rFonts w:asciiTheme="majorHAnsi" w:hAnsiTheme="majorHAnsi"/>
        </w:rPr>
        <w:t>, T - graf</w:t>
      </w:r>
      <w:r w:rsidR="00657096">
        <w:rPr>
          <w:rFonts w:asciiTheme="majorHAnsi" w:hAnsiTheme="majorHAnsi"/>
        </w:rPr>
        <w:t xml:space="preserve"> a i.</w:t>
      </w:r>
    </w:p>
    <w:p w14:paraId="2CF1C49F" w14:textId="77777777" w:rsidR="007D46D3" w:rsidRPr="007D46D3" w:rsidRDefault="00011FB9" w:rsidP="00F82230">
      <w:pPr>
        <w:pStyle w:val="Odsekzoznamu"/>
        <w:numPr>
          <w:ilvl w:val="0"/>
          <w:numId w:val="27"/>
        </w:numPr>
        <w:jc w:val="both"/>
        <w:rPr>
          <w:rFonts w:asciiTheme="majorHAnsi" w:hAnsiTheme="majorHAnsi"/>
        </w:rPr>
      </w:pPr>
      <w:r>
        <w:rPr>
          <w:rFonts w:asciiTheme="majorHAnsi" w:hAnsiTheme="majorHAnsi"/>
        </w:rPr>
        <w:t>Fáza uvedomenia si významu</w:t>
      </w:r>
      <w:r w:rsidR="00657096">
        <w:rPr>
          <w:rFonts w:asciiTheme="majorHAnsi" w:hAnsiTheme="majorHAnsi"/>
        </w:rPr>
        <w:t xml:space="preserve"> – je to fáza učenia, expozície</w:t>
      </w:r>
      <w:r w:rsidR="007D46D3">
        <w:rPr>
          <w:rFonts w:asciiTheme="majorHAnsi" w:hAnsiTheme="majorHAnsi"/>
        </w:rPr>
        <w:t xml:space="preserve"> a fixácie učebnej látky. Dôležité je udržať záujem žiakov o učenie a rozvíjať také vnímanie, aby no</w:t>
      </w:r>
      <w:r w:rsidR="00E51558">
        <w:rPr>
          <w:rFonts w:asciiTheme="majorHAnsi" w:hAnsiTheme="majorHAnsi"/>
        </w:rPr>
        <w:t>vým informáciám rozumeli a spája</w:t>
      </w:r>
      <w:r w:rsidR="007D46D3">
        <w:rPr>
          <w:rFonts w:asciiTheme="majorHAnsi" w:hAnsiTheme="majorHAnsi"/>
        </w:rPr>
        <w:t xml:space="preserve">li ich s už nadobudnutými. V tejto fáze sa najviac využíva – I.N.S.E.R.T., podvojný denník, pracovné </w:t>
      </w:r>
      <w:r w:rsidR="00F4435A">
        <w:rPr>
          <w:rFonts w:asciiTheme="majorHAnsi" w:hAnsiTheme="majorHAnsi"/>
        </w:rPr>
        <w:t>listy, riadené a párov</w:t>
      </w:r>
      <w:r w:rsidR="00135B13">
        <w:rPr>
          <w:rFonts w:asciiTheme="majorHAnsi" w:hAnsiTheme="majorHAnsi"/>
        </w:rPr>
        <w:t>é čítanie, metóda štyroch rohov, nájdená báseň, akademická debata</w:t>
      </w:r>
      <w:r w:rsidR="00672F4E">
        <w:rPr>
          <w:rFonts w:asciiTheme="majorHAnsi" w:hAnsiTheme="majorHAnsi"/>
        </w:rPr>
        <w:t>, šesť klobúkov alebo ako myslieť</w:t>
      </w:r>
      <w:r w:rsidR="002F24B2">
        <w:rPr>
          <w:rFonts w:asciiTheme="majorHAnsi" w:hAnsiTheme="majorHAnsi"/>
        </w:rPr>
        <w:t>, kúty, metóda dookola a i.</w:t>
      </w:r>
    </w:p>
    <w:p w14:paraId="5210DE3A" w14:textId="77777777" w:rsidR="00AD7602" w:rsidRDefault="007D46D3" w:rsidP="00F82230">
      <w:pPr>
        <w:pStyle w:val="Odsekzoznamu"/>
        <w:numPr>
          <w:ilvl w:val="0"/>
          <w:numId w:val="27"/>
        </w:numPr>
        <w:jc w:val="both"/>
        <w:rPr>
          <w:rFonts w:asciiTheme="majorHAnsi" w:hAnsiTheme="majorHAnsi"/>
        </w:rPr>
      </w:pPr>
      <w:r w:rsidRPr="00AD7602">
        <w:rPr>
          <w:rFonts w:asciiTheme="majorHAnsi" w:hAnsiTheme="majorHAnsi"/>
        </w:rPr>
        <w:t xml:space="preserve">Fáza reflexie </w:t>
      </w:r>
      <w:r w:rsidR="00551E5D" w:rsidRPr="00AD7602">
        <w:rPr>
          <w:rFonts w:asciiTheme="majorHAnsi" w:hAnsiTheme="majorHAnsi"/>
        </w:rPr>
        <w:t>- žiaci si v tejto fáze triedia, systematizujú a upevňujú vedomosti. Hlavným cieľom tejto fázy je, aby žiaci formulovali svoje myšlienky a vytvárali si</w:t>
      </w:r>
      <w:r w:rsidR="004F3144">
        <w:rPr>
          <w:rFonts w:asciiTheme="majorHAnsi" w:hAnsiTheme="majorHAnsi"/>
        </w:rPr>
        <w:t xml:space="preserve"> vlastné názory. Metódy vhodné p</w:t>
      </w:r>
      <w:r w:rsidR="00551E5D" w:rsidRPr="00AD7602">
        <w:rPr>
          <w:rFonts w:asciiTheme="majorHAnsi" w:hAnsiTheme="majorHAnsi"/>
        </w:rPr>
        <w:t>re túto fázu – myšlienková mapa, päťlístok, kocka, voľné písanie, brainstorming, I.N.S.E.R.T.</w:t>
      </w:r>
      <w:r w:rsidR="00200824" w:rsidRPr="00AD7602">
        <w:rPr>
          <w:rFonts w:asciiTheme="majorHAnsi" w:hAnsiTheme="majorHAnsi"/>
        </w:rPr>
        <w:t xml:space="preserve"> </w:t>
      </w:r>
      <w:r w:rsidR="000D1022">
        <w:rPr>
          <w:rFonts w:asciiTheme="majorHAnsi" w:hAnsiTheme="majorHAnsi"/>
        </w:rPr>
        <w:t>( Petty 2008)</w:t>
      </w:r>
    </w:p>
    <w:p w14:paraId="6C2A486F" w14:textId="77777777" w:rsidR="000C5105" w:rsidRDefault="000C5105" w:rsidP="00F82230">
      <w:pPr>
        <w:pStyle w:val="Odsekzoznamu"/>
        <w:jc w:val="both"/>
        <w:rPr>
          <w:rFonts w:asciiTheme="majorHAnsi" w:hAnsiTheme="majorHAnsi"/>
        </w:rPr>
      </w:pPr>
    </w:p>
    <w:p w14:paraId="2D29C3B6" w14:textId="77777777" w:rsidR="00AD7602" w:rsidRDefault="0098562C" w:rsidP="00F82230">
      <w:pPr>
        <w:pStyle w:val="Odsekzoznamu"/>
        <w:numPr>
          <w:ilvl w:val="1"/>
          <w:numId w:val="17"/>
        </w:numPr>
        <w:jc w:val="both"/>
        <w:rPr>
          <w:rFonts w:asciiTheme="majorHAnsi" w:hAnsiTheme="majorHAnsi"/>
          <w:b/>
        </w:rPr>
      </w:pPr>
      <w:r>
        <w:rPr>
          <w:rFonts w:asciiTheme="majorHAnsi" w:hAnsiTheme="majorHAnsi"/>
          <w:b/>
        </w:rPr>
        <w:t xml:space="preserve"> </w:t>
      </w:r>
      <w:r w:rsidR="00AD7602" w:rsidRPr="00AD7602">
        <w:rPr>
          <w:rFonts w:asciiTheme="majorHAnsi" w:hAnsiTheme="majorHAnsi"/>
          <w:b/>
        </w:rPr>
        <w:t>Metódy kritického myslenia</w:t>
      </w:r>
    </w:p>
    <w:p w14:paraId="3645DA7C" w14:textId="77777777" w:rsidR="0098562C" w:rsidRPr="0098562C" w:rsidRDefault="0098562C" w:rsidP="0098562C">
      <w:pPr>
        <w:pStyle w:val="Odsekzoznamu"/>
        <w:ind w:left="360"/>
        <w:jc w:val="both"/>
        <w:rPr>
          <w:rFonts w:asciiTheme="majorHAnsi" w:hAnsiTheme="majorHAnsi"/>
        </w:rPr>
      </w:pPr>
    </w:p>
    <w:p w14:paraId="30DB97D2" w14:textId="77777777" w:rsidR="0098562C" w:rsidRPr="0098562C" w:rsidRDefault="00B730B8" w:rsidP="00C97AF5">
      <w:pPr>
        <w:pStyle w:val="Odsekzoznamu"/>
        <w:ind w:left="0"/>
        <w:jc w:val="both"/>
        <w:rPr>
          <w:rFonts w:asciiTheme="majorHAnsi" w:hAnsiTheme="majorHAnsi"/>
        </w:rPr>
      </w:pPr>
      <w:r>
        <w:rPr>
          <w:rFonts w:asciiTheme="majorHAnsi" w:hAnsiTheme="majorHAnsi"/>
        </w:rPr>
        <w:t>Podľa Niny Rutovej me</w:t>
      </w:r>
      <w:r w:rsidR="0098562C" w:rsidRPr="0098562C">
        <w:rPr>
          <w:rFonts w:asciiTheme="majorHAnsi" w:hAnsiTheme="majorHAnsi"/>
        </w:rPr>
        <w:t xml:space="preserve">tódy </w:t>
      </w:r>
      <w:r>
        <w:rPr>
          <w:rFonts w:asciiTheme="majorHAnsi" w:hAnsiTheme="majorHAnsi"/>
        </w:rPr>
        <w:t xml:space="preserve">kritického myslenia </w:t>
      </w:r>
      <w:r w:rsidR="0098562C" w:rsidRPr="0098562C">
        <w:rPr>
          <w:rFonts w:asciiTheme="majorHAnsi" w:hAnsiTheme="majorHAnsi"/>
        </w:rPr>
        <w:t>podporujú metodické myslenie</w:t>
      </w:r>
      <w:r w:rsidR="0098562C">
        <w:rPr>
          <w:rFonts w:asciiTheme="majorHAnsi" w:hAnsiTheme="majorHAnsi"/>
        </w:rPr>
        <w:t xml:space="preserve">, vedú žiakov od intuície a spontánnosti k tomu, aby nehovorili to, čo ich ako prvé napadne, ale </w:t>
      </w:r>
      <w:r w:rsidR="0098562C">
        <w:rPr>
          <w:rFonts w:asciiTheme="majorHAnsi" w:hAnsiTheme="majorHAnsi"/>
        </w:rPr>
        <w:lastRenderedPageBreak/>
        <w:t>aby sa hlbšie ponorili do problému a vybudovali si vlastný názor na základe toho, čo o probléme vedia a nových získaných informácií.</w:t>
      </w:r>
    </w:p>
    <w:p w14:paraId="735C25C8" w14:textId="77777777" w:rsidR="00AD7602" w:rsidRDefault="00AD7602" w:rsidP="00F82230">
      <w:pPr>
        <w:pStyle w:val="Odsekzoznamu"/>
        <w:ind w:left="360"/>
        <w:jc w:val="both"/>
        <w:rPr>
          <w:rFonts w:asciiTheme="majorHAnsi" w:hAnsiTheme="majorHAnsi"/>
          <w:b/>
        </w:rPr>
      </w:pPr>
    </w:p>
    <w:p w14:paraId="31226956" w14:textId="77777777" w:rsidR="00AD7602" w:rsidRDefault="00AD7602" w:rsidP="00C97AF5">
      <w:pPr>
        <w:pStyle w:val="Odsekzoznamu"/>
        <w:ind w:left="0"/>
        <w:jc w:val="both"/>
        <w:rPr>
          <w:rFonts w:asciiTheme="majorHAnsi" w:hAnsiTheme="majorHAnsi"/>
        </w:rPr>
      </w:pPr>
      <w:r>
        <w:rPr>
          <w:rFonts w:asciiTheme="majorHAnsi" w:hAnsiTheme="majorHAnsi"/>
          <w:b/>
        </w:rPr>
        <w:t xml:space="preserve">Brainstorming </w:t>
      </w:r>
      <w:r w:rsidR="000D1022">
        <w:rPr>
          <w:rFonts w:asciiTheme="majorHAnsi" w:hAnsiTheme="majorHAnsi"/>
          <w:b/>
        </w:rPr>
        <w:t>–</w:t>
      </w:r>
      <w:r>
        <w:rPr>
          <w:rFonts w:asciiTheme="majorHAnsi" w:hAnsiTheme="majorHAnsi"/>
          <w:b/>
        </w:rPr>
        <w:t xml:space="preserve"> </w:t>
      </w:r>
      <w:r w:rsidR="000D1022">
        <w:rPr>
          <w:rFonts w:asciiTheme="majorHAnsi" w:hAnsiTheme="majorHAnsi"/>
        </w:rPr>
        <w:t xml:space="preserve">búrka mozgu – metóda je založená </w:t>
      </w:r>
      <w:r w:rsidR="00CE459F">
        <w:rPr>
          <w:rFonts w:asciiTheme="majorHAnsi" w:hAnsiTheme="majorHAnsi"/>
        </w:rPr>
        <w:t xml:space="preserve">na produkcii čo najväčšieho počtu návrhov </w:t>
      </w:r>
      <w:r w:rsidR="00591FBD">
        <w:rPr>
          <w:rFonts w:asciiTheme="majorHAnsi" w:hAnsiTheme="majorHAnsi"/>
        </w:rPr>
        <w:t>na riešenie nejakého problému. Žiaci píšu na tabuľu všetky nápady, ktoré im napadnú v súvislosti s</w:t>
      </w:r>
      <w:r w:rsidR="00F6008B">
        <w:rPr>
          <w:rFonts w:asciiTheme="majorHAnsi" w:hAnsiTheme="majorHAnsi"/>
        </w:rPr>
        <w:t xml:space="preserve"> </w:t>
      </w:r>
      <w:r w:rsidR="00591FBD">
        <w:rPr>
          <w:rFonts w:asciiTheme="majorHAnsi" w:hAnsiTheme="majorHAnsi"/>
        </w:rPr>
        <w:t>riešeným problémom alebo danou témou. Metóda je</w:t>
      </w:r>
      <w:r w:rsidR="00CE459F">
        <w:rPr>
          <w:rFonts w:asciiTheme="majorHAnsi" w:hAnsiTheme="majorHAnsi"/>
        </w:rPr>
        <w:t xml:space="preserve"> vhodná pri riešení </w:t>
      </w:r>
      <w:r w:rsidR="00A8560B">
        <w:rPr>
          <w:rFonts w:asciiTheme="majorHAnsi" w:hAnsiTheme="majorHAnsi"/>
        </w:rPr>
        <w:t xml:space="preserve">takých </w:t>
      </w:r>
      <w:r w:rsidR="00CE459F">
        <w:rPr>
          <w:rFonts w:asciiTheme="majorHAnsi" w:hAnsiTheme="majorHAnsi"/>
        </w:rPr>
        <w:t>problémov, pri ktorých na položenú otázku neexistuje jednoduchá odp</w:t>
      </w:r>
      <w:r w:rsidR="007173C9">
        <w:rPr>
          <w:rFonts w:asciiTheme="majorHAnsi" w:hAnsiTheme="majorHAnsi"/>
        </w:rPr>
        <w:t>o</w:t>
      </w:r>
      <w:r w:rsidR="00CE459F">
        <w:rPr>
          <w:rFonts w:asciiTheme="majorHAnsi" w:hAnsiTheme="majorHAnsi"/>
        </w:rPr>
        <w:t>veď, ale k správnej odpovedi sa treba dopracovať tvorivým spôsobom.</w:t>
      </w:r>
      <w:r w:rsidR="007173C9">
        <w:rPr>
          <w:rFonts w:asciiTheme="majorHAnsi" w:hAnsiTheme="majorHAnsi"/>
        </w:rPr>
        <w:t xml:space="preserve"> Pri tejto metóde je dôležité tolerovať všetky nápady, žiadny nekritizovať, </w:t>
      </w:r>
      <w:r w:rsidR="00A74334">
        <w:rPr>
          <w:rFonts w:asciiTheme="majorHAnsi" w:hAnsiTheme="majorHAnsi"/>
        </w:rPr>
        <w:t xml:space="preserve">nehodnotiť, </w:t>
      </w:r>
      <w:r w:rsidR="007173C9">
        <w:rPr>
          <w:rFonts w:asciiTheme="majorHAnsi" w:hAnsiTheme="majorHAnsi"/>
        </w:rPr>
        <w:t xml:space="preserve">každá myšlienka je zaznamenaná. </w:t>
      </w:r>
      <w:r w:rsidR="00223D33">
        <w:rPr>
          <w:rFonts w:asciiTheme="majorHAnsi" w:hAnsiTheme="majorHAnsi"/>
        </w:rPr>
        <w:t>Až na záver sa odstráni</w:t>
      </w:r>
      <w:r w:rsidR="00F6008B">
        <w:rPr>
          <w:rFonts w:asciiTheme="majorHAnsi" w:hAnsiTheme="majorHAnsi"/>
        </w:rPr>
        <w:t xml:space="preserve"> </w:t>
      </w:r>
      <w:r w:rsidR="00223D33">
        <w:rPr>
          <w:rFonts w:asciiTheme="majorHAnsi" w:hAnsiTheme="majorHAnsi"/>
        </w:rPr>
        <w:t>to, čo je nevhodné.</w:t>
      </w:r>
    </w:p>
    <w:p w14:paraId="102FCF81" w14:textId="77777777" w:rsidR="00144E50" w:rsidRDefault="00144E50" w:rsidP="00F82230">
      <w:pPr>
        <w:pStyle w:val="Odsekzoznamu"/>
        <w:ind w:left="360"/>
        <w:jc w:val="both"/>
        <w:rPr>
          <w:rFonts w:asciiTheme="majorHAnsi" w:hAnsiTheme="majorHAnsi"/>
        </w:rPr>
      </w:pPr>
      <w:r w:rsidRPr="00144E50">
        <w:rPr>
          <w:rFonts w:asciiTheme="majorHAnsi" w:hAnsiTheme="majorHAnsi"/>
        </w:rPr>
        <w:t>Základné pravidlá brainstormingu</w:t>
      </w:r>
      <w:r w:rsidR="00080576">
        <w:rPr>
          <w:rFonts w:asciiTheme="majorHAnsi" w:hAnsiTheme="majorHAnsi"/>
        </w:rPr>
        <w:t>:</w:t>
      </w:r>
    </w:p>
    <w:p w14:paraId="15383160" w14:textId="77777777" w:rsidR="00144E50" w:rsidRDefault="00080576" w:rsidP="00F82230">
      <w:pPr>
        <w:pStyle w:val="Odsekzoznamu"/>
        <w:numPr>
          <w:ilvl w:val="0"/>
          <w:numId w:val="30"/>
        </w:numPr>
        <w:jc w:val="both"/>
        <w:rPr>
          <w:rFonts w:asciiTheme="majorHAnsi" w:hAnsiTheme="majorHAnsi"/>
        </w:rPr>
      </w:pPr>
      <w:r>
        <w:rPr>
          <w:rFonts w:asciiTheme="majorHAnsi" w:hAnsiTheme="majorHAnsi"/>
        </w:rPr>
        <w:t>Z</w:t>
      </w:r>
      <w:r w:rsidR="00144E50">
        <w:rPr>
          <w:rFonts w:asciiTheme="majorHAnsi" w:hAnsiTheme="majorHAnsi"/>
        </w:rPr>
        <w:t>ada</w:t>
      </w:r>
      <w:r>
        <w:rPr>
          <w:rFonts w:asciiTheme="majorHAnsi" w:hAnsiTheme="majorHAnsi"/>
        </w:rPr>
        <w:t>ť</w:t>
      </w:r>
      <w:r w:rsidR="00144E50">
        <w:rPr>
          <w:rFonts w:asciiTheme="majorHAnsi" w:hAnsiTheme="majorHAnsi"/>
        </w:rPr>
        <w:t xml:space="preserve"> jasnú </w:t>
      </w:r>
      <w:r w:rsidR="00BB7942">
        <w:rPr>
          <w:rFonts w:asciiTheme="majorHAnsi" w:hAnsiTheme="majorHAnsi"/>
        </w:rPr>
        <w:t>úlohu, len jeden problém</w:t>
      </w:r>
      <w:r>
        <w:rPr>
          <w:rFonts w:asciiTheme="majorHAnsi" w:hAnsiTheme="majorHAnsi"/>
        </w:rPr>
        <w:t>.</w:t>
      </w:r>
    </w:p>
    <w:p w14:paraId="27CAFB7B" w14:textId="77777777" w:rsidR="00BB7942" w:rsidRDefault="00080576" w:rsidP="00F82230">
      <w:pPr>
        <w:pStyle w:val="Odsekzoznamu"/>
        <w:numPr>
          <w:ilvl w:val="0"/>
          <w:numId w:val="30"/>
        </w:numPr>
        <w:jc w:val="both"/>
        <w:rPr>
          <w:rFonts w:asciiTheme="majorHAnsi" w:hAnsiTheme="majorHAnsi"/>
        </w:rPr>
      </w:pPr>
      <w:r>
        <w:rPr>
          <w:rFonts w:asciiTheme="majorHAnsi" w:hAnsiTheme="majorHAnsi"/>
        </w:rPr>
        <w:t>N</w:t>
      </w:r>
      <w:r w:rsidR="00BB7942">
        <w:rPr>
          <w:rFonts w:asciiTheme="majorHAnsi" w:hAnsiTheme="majorHAnsi"/>
        </w:rPr>
        <w:t>ekritizovať, nehodnotiť</w:t>
      </w:r>
      <w:r>
        <w:rPr>
          <w:rFonts w:asciiTheme="majorHAnsi" w:hAnsiTheme="majorHAnsi"/>
        </w:rPr>
        <w:t>.</w:t>
      </w:r>
    </w:p>
    <w:p w14:paraId="311E5BBA" w14:textId="77777777" w:rsidR="00BB7942" w:rsidRDefault="00080576" w:rsidP="00F82230">
      <w:pPr>
        <w:pStyle w:val="Odsekzoznamu"/>
        <w:numPr>
          <w:ilvl w:val="0"/>
          <w:numId w:val="30"/>
        </w:numPr>
        <w:jc w:val="both"/>
        <w:rPr>
          <w:rFonts w:asciiTheme="majorHAnsi" w:hAnsiTheme="majorHAnsi"/>
        </w:rPr>
      </w:pPr>
      <w:r>
        <w:rPr>
          <w:rFonts w:asciiTheme="majorHAnsi" w:hAnsiTheme="majorHAnsi"/>
        </w:rPr>
        <w:t>S</w:t>
      </w:r>
      <w:r w:rsidR="00BB7942">
        <w:rPr>
          <w:rFonts w:asciiTheme="majorHAnsi" w:hAnsiTheme="majorHAnsi"/>
        </w:rPr>
        <w:t>ústrediť sa ne generovanie čo najviac nápadov.</w:t>
      </w:r>
    </w:p>
    <w:p w14:paraId="74B1B154" w14:textId="77777777" w:rsidR="00BB7942" w:rsidRDefault="00080576" w:rsidP="00F82230">
      <w:pPr>
        <w:pStyle w:val="Odsekzoznamu"/>
        <w:numPr>
          <w:ilvl w:val="0"/>
          <w:numId w:val="30"/>
        </w:numPr>
        <w:jc w:val="both"/>
        <w:rPr>
          <w:rFonts w:asciiTheme="majorHAnsi" w:hAnsiTheme="majorHAnsi"/>
        </w:rPr>
      </w:pPr>
      <w:r>
        <w:rPr>
          <w:rFonts w:asciiTheme="majorHAnsi" w:hAnsiTheme="majorHAnsi"/>
        </w:rPr>
        <w:t>B</w:t>
      </w:r>
      <w:r w:rsidR="00BB7942">
        <w:rPr>
          <w:rFonts w:asciiTheme="majorHAnsi" w:hAnsiTheme="majorHAnsi"/>
        </w:rPr>
        <w:t>udovať na nápadoch ostatných.</w:t>
      </w:r>
    </w:p>
    <w:p w14:paraId="5FECDDA6" w14:textId="77777777" w:rsidR="00BB7942" w:rsidRDefault="00080576" w:rsidP="00F82230">
      <w:pPr>
        <w:pStyle w:val="Odsekzoznamu"/>
        <w:numPr>
          <w:ilvl w:val="0"/>
          <w:numId w:val="30"/>
        </w:numPr>
        <w:jc w:val="both"/>
        <w:rPr>
          <w:rFonts w:asciiTheme="majorHAnsi" w:hAnsiTheme="majorHAnsi"/>
        </w:rPr>
      </w:pPr>
      <w:r>
        <w:rPr>
          <w:rFonts w:asciiTheme="majorHAnsi" w:hAnsiTheme="majorHAnsi"/>
        </w:rPr>
        <w:t>U</w:t>
      </w:r>
      <w:r w:rsidR="001F7E82">
        <w:rPr>
          <w:rFonts w:asciiTheme="majorHAnsi" w:hAnsiTheme="majorHAnsi"/>
        </w:rPr>
        <w:t>držiavať čo najrýchl</w:t>
      </w:r>
      <w:r w:rsidR="00084453">
        <w:rPr>
          <w:rFonts w:asciiTheme="majorHAnsi" w:hAnsiTheme="majorHAnsi"/>
        </w:rPr>
        <w:t>e</w:t>
      </w:r>
      <w:r w:rsidR="001F7E82">
        <w:rPr>
          <w:rFonts w:asciiTheme="majorHAnsi" w:hAnsiTheme="majorHAnsi"/>
        </w:rPr>
        <w:t>jšie predkladanie nápadov.</w:t>
      </w:r>
    </w:p>
    <w:p w14:paraId="1D000625" w14:textId="77777777" w:rsidR="0025557E" w:rsidRDefault="0025557E" w:rsidP="00F82230">
      <w:pPr>
        <w:pStyle w:val="Odsekzoznamu"/>
        <w:numPr>
          <w:ilvl w:val="0"/>
          <w:numId w:val="30"/>
        </w:numPr>
        <w:jc w:val="both"/>
        <w:rPr>
          <w:rFonts w:asciiTheme="majorHAnsi" w:hAnsiTheme="majorHAnsi"/>
        </w:rPr>
      </w:pPr>
      <w:r>
        <w:rPr>
          <w:rFonts w:asciiTheme="majorHAnsi" w:hAnsiTheme="majorHAnsi"/>
        </w:rPr>
        <w:t>Vzájomne sa inšpirovať.</w:t>
      </w:r>
    </w:p>
    <w:p w14:paraId="24F86EF1" w14:textId="77777777" w:rsidR="0025557E" w:rsidRDefault="0025557E" w:rsidP="00F82230">
      <w:pPr>
        <w:pStyle w:val="Odsekzoznamu"/>
        <w:numPr>
          <w:ilvl w:val="0"/>
          <w:numId w:val="30"/>
        </w:numPr>
        <w:jc w:val="both"/>
        <w:rPr>
          <w:rFonts w:asciiTheme="majorHAnsi" w:hAnsiTheme="majorHAnsi"/>
        </w:rPr>
      </w:pPr>
      <w:r>
        <w:rPr>
          <w:rFonts w:asciiTheme="majorHAnsi" w:hAnsiTheme="majorHAnsi"/>
        </w:rPr>
        <w:t>Uvoľniť fantáziu.</w:t>
      </w:r>
    </w:p>
    <w:p w14:paraId="69C4E18D" w14:textId="77777777" w:rsidR="0025557E" w:rsidRDefault="0025557E" w:rsidP="00F82230">
      <w:pPr>
        <w:pStyle w:val="Odsekzoznamu"/>
        <w:numPr>
          <w:ilvl w:val="0"/>
          <w:numId w:val="30"/>
        </w:numPr>
        <w:jc w:val="both"/>
        <w:rPr>
          <w:rFonts w:asciiTheme="majorHAnsi" w:hAnsiTheme="majorHAnsi"/>
        </w:rPr>
      </w:pPr>
      <w:r>
        <w:rPr>
          <w:rFonts w:asciiTheme="majorHAnsi" w:hAnsiTheme="majorHAnsi"/>
        </w:rPr>
        <w:t>Všetci účastníci sú si rovní.</w:t>
      </w:r>
    </w:p>
    <w:p w14:paraId="410DBB6F" w14:textId="77777777" w:rsidR="00F9104B" w:rsidRDefault="00F9104B" w:rsidP="00F82230">
      <w:pPr>
        <w:pStyle w:val="Odsekzoznamu"/>
        <w:ind w:left="360"/>
        <w:jc w:val="both"/>
        <w:rPr>
          <w:rFonts w:asciiTheme="majorHAnsi" w:hAnsiTheme="majorHAnsi"/>
        </w:rPr>
      </w:pPr>
    </w:p>
    <w:p w14:paraId="46DC69AA" w14:textId="77777777" w:rsidR="005A1ACC" w:rsidRPr="00AD37BD" w:rsidRDefault="005A1ACC" w:rsidP="00C97AF5">
      <w:pPr>
        <w:tabs>
          <w:tab w:val="left" w:pos="567"/>
        </w:tabs>
        <w:autoSpaceDE w:val="0"/>
        <w:autoSpaceDN w:val="0"/>
        <w:adjustRightInd w:val="0"/>
        <w:jc w:val="both"/>
        <w:rPr>
          <w:rFonts w:asciiTheme="majorHAnsi" w:hAnsiTheme="majorHAnsi"/>
          <w:b/>
        </w:rPr>
      </w:pPr>
      <w:r>
        <w:rPr>
          <w:rFonts w:asciiTheme="majorHAnsi" w:hAnsiTheme="majorHAnsi"/>
          <w:b/>
        </w:rPr>
        <w:t xml:space="preserve">Myšlienková mapa </w:t>
      </w:r>
      <w:r w:rsidR="00CC0AF9">
        <w:rPr>
          <w:rFonts w:asciiTheme="majorHAnsi" w:hAnsiTheme="majorHAnsi"/>
          <w:b/>
        </w:rPr>
        <w:t>–</w:t>
      </w:r>
      <w:r w:rsidRPr="00A70010">
        <w:rPr>
          <w:rFonts w:asciiTheme="majorHAnsi" w:hAnsiTheme="majorHAnsi"/>
        </w:rPr>
        <w:t xml:space="preserve"> </w:t>
      </w:r>
      <w:r w:rsidR="00A70010" w:rsidRPr="00A70010">
        <w:rPr>
          <w:rFonts w:asciiTheme="majorHAnsi" w:hAnsiTheme="majorHAnsi"/>
        </w:rPr>
        <w:t>p</w:t>
      </w:r>
      <w:r w:rsidR="00AD37BD" w:rsidRPr="00A70010">
        <w:rPr>
          <w:rFonts w:asciiTheme="majorHAnsi" w:hAnsiTheme="majorHAnsi"/>
        </w:rPr>
        <w:t>ojmová</w:t>
      </w:r>
      <w:r w:rsidR="00AD37BD" w:rsidRPr="00AD37BD">
        <w:rPr>
          <w:rFonts w:asciiTheme="majorHAnsi" w:hAnsiTheme="majorHAnsi"/>
        </w:rPr>
        <w:t xml:space="preserve"> mapa je jedným zo spôsobov, ako vizuálne znázorniť a</w:t>
      </w:r>
      <w:r w:rsidR="002C6A9B">
        <w:rPr>
          <w:rFonts w:asciiTheme="majorHAnsi" w:hAnsiTheme="majorHAnsi"/>
        </w:rPr>
        <w:t> </w:t>
      </w:r>
      <w:r w:rsidR="00AD37BD" w:rsidRPr="00AD37BD">
        <w:rPr>
          <w:rFonts w:asciiTheme="majorHAnsi" w:hAnsiTheme="majorHAnsi"/>
        </w:rPr>
        <w:t>vyjadriť</w:t>
      </w:r>
      <w:r w:rsidR="002C6A9B">
        <w:rPr>
          <w:rFonts w:asciiTheme="majorHAnsi" w:hAnsiTheme="majorHAnsi"/>
        </w:rPr>
        <w:t xml:space="preserve"> </w:t>
      </w:r>
      <w:r w:rsidR="00AD37BD" w:rsidRPr="00AD37BD">
        <w:rPr>
          <w:rFonts w:asciiTheme="majorHAnsi" w:hAnsiTheme="majorHAnsi"/>
        </w:rPr>
        <w:t>svoje chápanie a vzájomné vzťahy pojmov a myšlienok.</w:t>
      </w:r>
      <w:r w:rsidR="00AD37BD">
        <w:rPr>
          <w:rFonts w:asciiTheme="majorHAnsi" w:hAnsiTheme="majorHAnsi"/>
        </w:rPr>
        <w:t xml:space="preserve"> J</w:t>
      </w:r>
      <w:r w:rsidR="00AE5B12" w:rsidRPr="00AD37BD">
        <w:rPr>
          <w:rFonts w:asciiTheme="majorHAnsi" w:hAnsiTheme="majorHAnsi"/>
        </w:rPr>
        <w:t>e vhodn</w:t>
      </w:r>
      <w:r w:rsidR="00AA7834">
        <w:rPr>
          <w:rFonts w:asciiTheme="majorHAnsi" w:hAnsiTheme="majorHAnsi"/>
        </w:rPr>
        <w:t>á pri práci s prečítaným textom.</w:t>
      </w:r>
      <w:r w:rsidR="00AE5B12" w:rsidRPr="00AD37BD">
        <w:rPr>
          <w:rFonts w:asciiTheme="majorHAnsi" w:hAnsiTheme="majorHAnsi"/>
        </w:rPr>
        <w:t xml:space="preserve"> </w:t>
      </w:r>
      <w:r w:rsidR="00AA7834">
        <w:rPr>
          <w:rFonts w:asciiTheme="majorHAnsi" w:hAnsiTheme="majorHAnsi"/>
        </w:rPr>
        <w:t>M</w:t>
      </w:r>
      <w:r w:rsidR="00CC0AF9" w:rsidRPr="00AD37BD">
        <w:rPr>
          <w:rFonts w:asciiTheme="majorHAnsi" w:hAnsiTheme="majorHAnsi"/>
        </w:rPr>
        <w:t xml:space="preserve">etóda je založená na prehľadnom zaznamenávaní problému, slúži ako prostriedok zhrnutia poznatkov a ich ľahšieho zapamätania si. Základné slovo problému sa napíše na  tabuľu alebo na papier. Žiaci píšu okolo slova pojmy, ktoré </w:t>
      </w:r>
      <w:r w:rsidR="006A6781">
        <w:rPr>
          <w:rFonts w:asciiTheme="majorHAnsi" w:hAnsiTheme="majorHAnsi"/>
        </w:rPr>
        <w:t>im</w:t>
      </w:r>
      <w:r w:rsidR="00CC0AF9" w:rsidRPr="00AD37BD">
        <w:rPr>
          <w:rFonts w:asciiTheme="majorHAnsi" w:hAnsiTheme="majorHAnsi"/>
        </w:rPr>
        <w:t xml:space="preserve"> napadnú a nejakým spôsobom súvisia s daným slo</w:t>
      </w:r>
      <w:r w:rsidR="00B02968" w:rsidRPr="00AD37BD">
        <w:rPr>
          <w:rFonts w:asciiTheme="majorHAnsi" w:hAnsiTheme="majorHAnsi"/>
        </w:rPr>
        <w:t>vom, hľadajú vzťahy a súvislosti medzi pojmami.</w:t>
      </w:r>
      <w:r w:rsidR="00CC0AF9" w:rsidRPr="00AD37BD">
        <w:rPr>
          <w:rFonts w:asciiTheme="majorHAnsi" w:hAnsiTheme="majorHAnsi"/>
        </w:rPr>
        <w:t xml:space="preserve"> </w:t>
      </w:r>
      <w:r w:rsidR="00947086">
        <w:rPr>
          <w:rFonts w:asciiTheme="majorHAnsi" w:hAnsiTheme="majorHAnsi"/>
        </w:rPr>
        <w:t>Myšlienkové ma</w:t>
      </w:r>
      <w:r w:rsidR="00AE5B12" w:rsidRPr="00AD37BD">
        <w:rPr>
          <w:rFonts w:asciiTheme="majorHAnsi" w:hAnsiTheme="majorHAnsi"/>
        </w:rPr>
        <w:t xml:space="preserve">py pomáhajú žiakom kontrolovať svoj </w:t>
      </w:r>
      <w:r w:rsidR="00BB3C43">
        <w:rPr>
          <w:rFonts w:asciiTheme="majorHAnsi" w:hAnsiTheme="majorHAnsi"/>
        </w:rPr>
        <w:t>postup v učení, pomáha</w:t>
      </w:r>
      <w:r w:rsidR="00C27AAC">
        <w:rPr>
          <w:rFonts w:asciiTheme="majorHAnsi" w:hAnsiTheme="majorHAnsi"/>
        </w:rPr>
        <w:t>jú</w:t>
      </w:r>
      <w:r w:rsidR="00BB3C43">
        <w:rPr>
          <w:rFonts w:asciiTheme="majorHAnsi" w:hAnsiTheme="majorHAnsi"/>
        </w:rPr>
        <w:t xml:space="preserve"> pochopiť</w:t>
      </w:r>
      <w:r w:rsidR="00AE5B12" w:rsidRPr="00AD37BD">
        <w:rPr>
          <w:rFonts w:asciiTheme="majorHAnsi" w:hAnsiTheme="majorHAnsi"/>
        </w:rPr>
        <w:t xml:space="preserve"> nové prvky v učení.</w:t>
      </w:r>
    </w:p>
    <w:p w14:paraId="10CE7E85" w14:textId="77777777" w:rsidR="00E374E4" w:rsidRDefault="00E374E4" w:rsidP="00F82230">
      <w:pPr>
        <w:pStyle w:val="Odsekzoznamu"/>
        <w:ind w:left="360"/>
        <w:jc w:val="both"/>
        <w:rPr>
          <w:rFonts w:asciiTheme="majorHAnsi" w:hAnsiTheme="majorHAnsi"/>
        </w:rPr>
      </w:pPr>
      <w:r w:rsidRPr="00E374E4">
        <w:rPr>
          <w:rFonts w:asciiTheme="majorHAnsi" w:hAnsiTheme="majorHAnsi"/>
        </w:rPr>
        <w:t>Typy myšlienkových máp</w:t>
      </w:r>
      <w:r>
        <w:rPr>
          <w:rFonts w:asciiTheme="majorHAnsi" w:hAnsiTheme="majorHAnsi"/>
        </w:rPr>
        <w:t>:</w:t>
      </w:r>
    </w:p>
    <w:p w14:paraId="5CD86D09" w14:textId="77777777" w:rsidR="00E374E4" w:rsidRDefault="00E374E4" w:rsidP="00F82230">
      <w:pPr>
        <w:pStyle w:val="Odsekzoznamu"/>
        <w:ind w:left="360"/>
        <w:jc w:val="both"/>
        <w:rPr>
          <w:rFonts w:asciiTheme="majorHAnsi" w:hAnsiTheme="majorHAnsi"/>
        </w:rPr>
      </w:pPr>
      <w:r>
        <w:rPr>
          <w:rFonts w:asciiTheme="majorHAnsi" w:hAnsiTheme="majorHAnsi"/>
        </w:rPr>
        <w:t>Pavúk – je myšlienková mapa, v ktorej sa základný pojem nachádza v strede a</w:t>
      </w:r>
      <w:r w:rsidR="006F4F06">
        <w:rPr>
          <w:rFonts w:asciiTheme="majorHAnsi" w:hAnsiTheme="majorHAnsi"/>
        </w:rPr>
        <w:t> s ním súvisiace pojmy sa vpisujú okolo neho.</w:t>
      </w:r>
    </w:p>
    <w:p w14:paraId="75DBDF5D" w14:textId="77777777" w:rsidR="00B90E26" w:rsidRDefault="006F4F06" w:rsidP="00F82230">
      <w:pPr>
        <w:pStyle w:val="Odsekzoznamu"/>
        <w:ind w:left="360"/>
        <w:jc w:val="both"/>
        <w:rPr>
          <w:rFonts w:asciiTheme="majorHAnsi" w:hAnsiTheme="majorHAnsi"/>
        </w:rPr>
      </w:pPr>
      <w:r>
        <w:rPr>
          <w:rFonts w:asciiTheme="majorHAnsi" w:hAnsiTheme="majorHAnsi"/>
        </w:rPr>
        <w:t xml:space="preserve">Hierarchická myšlienková mapa </w:t>
      </w:r>
      <w:r w:rsidR="00B90E26">
        <w:rPr>
          <w:rFonts w:asciiTheme="majorHAnsi" w:hAnsiTheme="majorHAnsi"/>
        </w:rPr>
        <w:t>– najdôležitejšia informácia je na vrchole a podradené pojmy sú uložené zostupne.</w:t>
      </w:r>
    </w:p>
    <w:p w14:paraId="0F14DE9C" w14:textId="77777777" w:rsidR="00B90E26" w:rsidRDefault="00B90E26" w:rsidP="00F82230">
      <w:pPr>
        <w:pStyle w:val="Odsekzoznamu"/>
        <w:ind w:left="360"/>
        <w:jc w:val="both"/>
        <w:rPr>
          <w:rFonts w:asciiTheme="majorHAnsi" w:hAnsiTheme="majorHAnsi"/>
        </w:rPr>
      </w:pPr>
      <w:r>
        <w:rPr>
          <w:rFonts w:asciiTheme="majorHAnsi" w:hAnsiTheme="majorHAnsi"/>
        </w:rPr>
        <w:t>Vývojový diagram – informácie sú uložené lineárne.</w:t>
      </w:r>
    </w:p>
    <w:p w14:paraId="2EACC8D6" w14:textId="77777777" w:rsidR="00F9104B" w:rsidRDefault="00F9104B" w:rsidP="00F82230">
      <w:pPr>
        <w:pStyle w:val="Odsekzoznamu"/>
        <w:ind w:left="360"/>
        <w:jc w:val="both"/>
        <w:rPr>
          <w:rFonts w:asciiTheme="majorHAnsi" w:hAnsiTheme="majorHAnsi"/>
        </w:rPr>
      </w:pPr>
      <w:r>
        <w:rPr>
          <w:rFonts w:asciiTheme="majorHAnsi" w:hAnsiTheme="majorHAnsi"/>
        </w:rPr>
        <w:t xml:space="preserve">Systémová myšlienková mapa </w:t>
      </w:r>
      <w:r w:rsidR="00C062DE">
        <w:rPr>
          <w:rFonts w:asciiTheme="majorHAnsi" w:hAnsiTheme="majorHAnsi"/>
        </w:rPr>
        <w:t>–</w:t>
      </w:r>
      <w:r>
        <w:rPr>
          <w:rFonts w:asciiTheme="majorHAnsi" w:hAnsiTheme="majorHAnsi"/>
        </w:rPr>
        <w:t xml:space="preserve"> </w:t>
      </w:r>
      <w:r w:rsidR="00C062DE">
        <w:rPr>
          <w:rFonts w:asciiTheme="majorHAnsi" w:hAnsiTheme="majorHAnsi"/>
        </w:rPr>
        <w:t>informácie sú usporiadané lineárne so zvýraznením vstupu a výstupu.</w:t>
      </w:r>
    </w:p>
    <w:p w14:paraId="35A17C21" w14:textId="77777777" w:rsidR="00F9104B" w:rsidRPr="00B90E26" w:rsidRDefault="00F9104B" w:rsidP="00F82230">
      <w:pPr>
        <w:pStyle w:val="Odsekzoznamu"/>
        <w:ind w:left="360"/>
        <w:jc w:val="both"/>
        <w:rPr>
          <w:rFonts w:asciiTheme="majorHAnsi" w:hAnsiTheme="majorHAnsi"/>
        </w:rPr>
      </w:pPr>
    </w:p>
    <w:p w14:paraId="0F23D548" w14:textId="77777777" w:rsidR="0083349C" w:rsidRDefault="0083349C" w:rsidP="00F82230">
      <w:pPr>
        <w:jc w:val="both"/>
        <w:rPr>
          <w:rFonts w:asciiTheme="majorHAnsi" w:hAnsiTheme="majorHAnsi"/>
        </w:rPr>
      </w:pPr>
      <w:r w:rsidRPr="006F6082">
        <w:rPr>
          <w:rFonts w:asciiTheme="majorHAnsi" w:hAnsiTheme="majorHAnsi"/>
          <w:b/>
        </w:rPr>
        <w:t xml:space="preserve">Metóda I.N.S.E.R.T. – </w:t>
      </w:r>
      <w:r w:rsidR="00986B70" w:rsidRPr="00986B70">
        <w:rPr>
          <w:rFonts w:asciiTheme="majorHAnsi" w:hAnsiTheme="majorHAnsi"/>
        </w:rPr>
        <w:t xml:space="preserve">Metóda </w:t>
      </w:r>
      <w:r w:rsidR="00A6342E">
        <w:rPr>
          <w:rFonts w:asciiTheme="majorHAnsi" w:hAnsiTheme="majorHAnsi"/>
        </w:rPr>
        <w:t>je zal</w:t>
      </w:r>
      <w:r w:rsidR="00D81C22">
        <w:rPr>
          <w:rFonts w:asciiTheme="majorHAnsi" w:hAnsiTheme="majorHAnsi"/>
        </w:rPr>
        <w:t>o</w:t>
      </w:r>
      <w:r w:rsidR="00A6342E">
        <w:rPr>
          <w:rFonts w:asciiTheme="majorHAnsi" w:hAnsiTheme="majorHAnsi"/>
        </w:rPr>
        <w:t>žená</w:t>
      </w:r>
      <w:r w:rsidR="00986B70" w:rsidRPr="00986B70">
        <w:rPr>
          <w:rFonts w:asciiTheme="majorHAnsi" w:hAnsiTheme="majorHAnsi"/>
        </w:rPr>
        <w:t xml:space="preserve"> na pozornom a uvedomelom čítaní predloženého</w:t>
      </w:r>
      <w:r w:rsidR="00986B70">
        <w:rPr>
          <w:sz w:val="26"/>
          <w:szCs w:val="26"/>
        </w:rPr>
        <w:t xml:space="preserve"> </w:t>
      </w:r>
      <w:r w:rsidR="00986B70" w:rsidRPr="00986B70">
        <w:rPr>
          <w:rFonts w:asciiTheme="majorHAnsi" w:hAnsiTheme="majorHAnsi"/>
        </w:rPr>
        <w:t>textu</w:t>
      </w:r>
      <w:r w:rsidR="00A6342E">
        <w:rPr>
          <w:rFonts w:asciiTheme="majorHAnsi" w:hAnsiTheme="majorHAnsi"/>
        </w:rPr>
        <w:t xml:space="preserve">, </w:t>
      </w:r>
      <w:r w:rsidR="002A087E">
        <w:rPr>
          <w:rFonts w:asciiTheme="majorHAnsi" w:hAnsiTheme="majorHAnsi"/>
        </w:rPr>
        <w:t>u</w:t>
      </w:r>
      <w:r w:rsidRPr="006F6082">
        <w:rPr>
          <w:rFonts w:asciiTheme="majorHAnsi" w:hAnsiTheme="majorHAnsi"/>
        </w:rPr>
        <w:t>možňuje</w:t>
      </w:r>
      <w:r w:rsidR="00A6342E">
        <w:rPr>
          <w:rFonts w:asciiTheme="majorHAnsi" w:hAnsiTheme="majorHAnsi"/>
        </w:rPr>
        <w:t xml:space="preserve"> žiakom</w:t>
      </w:r>
      <w:r w:rsidRPr="006F6082">
        <w:rPr>
          <w:rFonts w:asciiTheme="majorHAnsi" w:hAnsiTheme="majorHAnsi"/>
        </w:rPr>
        <w:t xml:space="preserve"> samostatnú prácu s textom. </w:t>
      </w:r>
      <w:r w:rsidR="004F7F27" w:rsidRPr="006F6082">
        <w:rPr>
          <w:rFonts w:asciiTheme="majorHAnsi" w:hAnsiTheme="majorHAnsi"/>
        </w:rPr>
        <w:t>Žiaci pozorne čítajú predložený text a v priebehu čítanie si v texte robia značky:</w:t>
      </w:r>
    </w:p>
    <w:p w14:paraId="6CB9F615" w14:textId="77777777" w:rsidR="006F6082" w:rsidRDefault="006F6082" w:rsidP="00F82230">
      <w:pPr>
        <w:pStyle w:val="Odsekzoznamu"/>
        <w:numPr>
          <w:ilvl w:val="0"/>
          <w:numId w:val="28"/>
        </w:numPr>
        <w:jc w:val="both"/>
        <w:rPr>
          <w:rFonts w:asciiTheme="majorHAnsi" w:hAnsiTheme="majorHAnsi"/>
        </w:rPr>
      </w:pPr>
      <w:r>
        <w:rPr>
          <w:rFonts w:asciiTheme="majorHAnsi" w:hAnsiTheme="majorHAnsi"/>
        </w:rPr>
        <w:t>známe informácie</w:t>
      </w:r>
    </w:p>
    <w:p w14:paraId="3522760C" w14:textId="77777777" w:rsidR="006F6082" w:rsidRDefault="006F6082" w:rsidP="00F82230">
      <w:pPr>
        <w:ind w:left="720"/>
        <w:jc w:val="both"/>
        <w:rPr>
          <w:rFonts w:asciiTheme="majorHAnsi" w:hAnsiTheme="majorHAnsi"/>
        </w:rPr>
      </w:pPr>
      <w:r w:rsidRPr="006F6082">
        <w:rPr>
          <w:rFonts w:asciiTheme="majorHAnsi" w:hAnsiTheme="majorHAnsi"/>
        </w:rPr>
        <w:t>+</w:t>
      </w:r>
      <w:r>
        <w:rPr>
          <w:rFonts w:asciiTheme="majorHAnsi" w:hAnsiTheme="majorHAnsi"/>
        </w:rPr>
        <w:t xml:space="preserve">    nové informácie</w:t>
      </w:r>
    </w:p>
    <w:p w14:paraId="06176BED" w14:textId="77777777" w:rsidR="006F6082" w:rsidRDefault="006F6082" w:rsidP="00F82230">
      <w:pPr>
        <w:pStyle w:val="Odsekzoznamu"/>
        <w:numPr>
          <w:ilvl w:val="0"/>
          <w:numId w:val="29"/>
        </w:numPr>
        <w:jc w:val="both"/>
        <w:rPr>
          <w:rFonts w:asciiTheme="majorHAnsi" w:hAnsiTheme="majorHAnsi"/>
        </w:rPr>
      </w:pPr>
      <w:r>
        <w:rPr>
          <w:rFonts w:asciiTheme="majorHAnsi" w:hAnsiTheme="majorHAnsi"/>
        </w:rPr>
        <w:t>myšlienk</w:t>
      </w:r>
      <w:r w:rsidR="00376AA8">
        <w:rPr>
          <w:rFonts w:asciiTheme="majorHAnsi" w:hAnsiTheme="majorHAnsi"/>
        </w:rPr>
        <w:t>y</w:t>
      </w:r>
      <w:r>
        <w:rPr>
          <w:rFonts w:asciiTheme="majorHAnsi" w:hAnsiTheme="majorHAnsi"/>
        </w:rPr>
        <w:t>, s ktorými nesúhlasím</w:t>
      </w:r>
    </w:p>
    <w:p w14:paraId="4B94141A" w14:textId="77777777" w:rsidR="006F6082" w:rsidRPr="00591FBD" w:rsidRDefault="006F6082" w:rsidP="00F82230">
      <w:pPr>
        <w:ind w:left="720"/>
        <w:jc w:val="both"/>
        <w:rPr>
          <w:rFonts w:asciiTheme="majorHAnsi" w:hAnsiTheme="majorHAnsi"/>
        </w:rPr>
      </w:pPr>
      <w:r w:rsidRPr="006F6082">
        <w:rPr>
          <w:rFonts w:asciiTheme="majorHAnsi" w:hAnsiTheme="majorHAnsi"/>
        </w:rPr>
        <w:t>?</w:t>
      </w:r>
      <w:r w:rsidR="00AD6899">
        <w:rPr>
          <w:rFonts w:asciiTheme="majorHAnsi" w:hAnsiTheme="majorHAnsi"/>
        </w:rPr>
        <w:t xml:space="preserve">    </w:t>
      </w:r>
      <w:r w:rsidRPr="00591FBD">
        <w:rPr>
          <w:rFonts w:asciiTheme="majorHAnsi" w:hAnsiTheme="majorHAnsi"/>
        </w:rPr>
        <w:t>informácie, o ktorých sa chcem dozvedieť viac</w:t>
      </w:r>
    </w:p>
    <w:p w14:paraId="0AD3FB58" w14:textId="77777777" w:rsidR="00DE3137" w:rsidRDefault="00DE3137" w:rsidP="00F82230">
      <w:pPr>
        <w:jc w:val="both"/>
        <w:rPr>
          <w:rFonts w:asciiTheme="majorHAnsi" w:hAnsiTheme="majorHAnsi"/>
        </w:rPr>
      </w:pPr>
      <w:r w:rsidRPr="00591FBD">
        <w:rPr>
          <w:rFonts w:asciiTheme="majorHAnsi" w:hAnsiTheme="majorHAnsi"/>
        </w:rPr>
        <w:t>Po</w:t>
      </w:r>
      <w:r w:rsidR="00CD2246">
        <w:rPr>
          <w:rFonts w:asciiTheme="majorHAnsi" w:hAnsiTheme="majorHAnsi"/>
        </w:rPr>
        <w:t xml:space="preserve"> prečítaní textu a podrobnej ana</w:t>
      </w:r>
      <w:r w:rsidRPr="00591FBD">
        <w:rPr>
          <w:rFonts w:asciiTheme="majorHAnsi" w:hAnsiTheme="majorHAnsi"/>
        </w:rPr>
        <w:t>lýze nasleduje diskusia o texte.</w:t>
      </w:r>
    </w:p>
    <w:p w14:paraId="015E26E7" w14:textId="77777777" w:rsidR="00C43AE4" w:rsidRPr="00591FBD" w:rsidRDefault="00C43AE4" w:rsidP="00F82230">
      <w:pPr>
        <w:jc w:val="both"/>
        <w:rPr>
          <w:rFonts w:asciiTheme="majorHAnsi" w:hAnsiTheme="majorHAnsi"/>
        </w:rPr>
      </w:pPr>
    </w:p>
    <w:p w14:paraId="14072DC8" w14:textId="77777777" w:rsidR="005B2194" w:rsidRDefault="009C7671" w:rsidP="00F82230">
      <w:pPr>
        <w:autoSpaceDE w:val="0"/>
        <w:autoSpaceDN w:val="0"/>
        <w:adjustRightInd w:val="0"/>
        <w:jc w:val="both"/>
        <w:rPr>
          <w:rFonts w:asciiTheme="majorHAnsi" w:hAnsiTheme="majorHAnsi"/>
        </w:rPr>
      </w:pPr>
      <w:r w:rsidRPr="00656BE3">
        <w:rPr>
          <w:rFonts w:asciiTheme="majorHAnsi" w:hAnsiTheme="majorHAnsi" w:cs="Times-Bold"/>
          <w:b/>
          <w:bCs/>
        </w:rPr>
        <w:t>Cinquain</w:t>
      </w:r>
      <w:r>
        <w:rPr>
          <w:rFonts w:asciiTheme="majorHAnsi" w:hAnsiTheme="majorHAnsi" w:cs="Times-Bold"/>
          <w:b/>
          <w:bCs/>
        </w:rPr>
        <w:t>,</w:t>
      </w:r>
      <w:r w:rsidRPr="00656BE3">
        <w:rPr>
          <w:rFonts w:asciiTheme="majorHAnsi" w:hAnsiTheme="majorHAnsi" w:cs="Times-Bold"/>
          <w:b/>
          <w:bCs/>
        </w:rPr>
        <w:t xml:space="preserve"> </w:t>
      </w:r>
      <w:r>
        <w:rPr>
          <w:rFonts w:asciiTheme="majorHAnsi" w:hAnsiTheme="majorHAnsi"/>
          <w:b/>
        </w:rPr>
        <w:t>p</w:t>
      </w:r>
      <w:r w:rsidR="005B2194" w:rsidRPr="00C43AE4">
        <w:rPr>
          <w:rFonts w:asciiTheme="majorHAnsi" w:hAnsiTheme="majorHAnsi"/>
          <w:b/>
        </w:rPr>
        <w:t xml:space="preserve">äťlístok </w:t>
      </w:r>
      <w:r w:rsidR="00A32854" w:rsidRPr="00C43AE4">
        <w:rPr>
          <w:rFonts w:asciiTheme="majorHAnsi" w:hAnsiTheme="majorHAnsi"/>
          <w:b/>
        </w:rPr>
        <w:t>–</w:t>
      </w:r>
      <w:r w:rsidR="005B2194" w:rsidRPr="00C43AE4">
        <w:rPr>
          <w:rFonts w:asciiTheme="majorHAnsi" w:hAnsiTheme="majorHAnsi"/>
          <w:b/>
        </w:rPr>
        <w:t xml:space="preserve"> </w:t>
      </w:r>
      <w:r w:rsidR="00A32854" w:rsidRPr="00C43AE4">
        <w:rPr>
          <w:rFonts w:asciiTheme="majorHAnsi" w:hAnsiTheme="majorHAnsi"/>
          <w:b/>
        </w:rPr>
        <w:t>päťriadková básnička</w:t>
      </w:r>
      <w:r w:rsidR="00A32854" w:rsidRPr="00591FBD">
        <w:rPr>
          <w:rFonts w:asciiTheme="majorHAnsi" w:hAnsiTheme="majorHAnsi"/>
        </w:rPr>
        <w:t xml:space="preserve"> – metóda spočíva v rozvíjaní témy, problému alebo námetu. Postupne sa uvádza  téma – jedno slovo, popis – charakteristika pojmu – dve prídavné mená, vyjadrenie činnosti – tri slovesá, na ďalší riadok sa napíše </w:t>
      </w:r>
      <w:r w:rsidR="00A32854" w:rsidRPr="00591FBD">
        <w:rPr>
          <w:rFonts w:asciiTheme="majorHAnsi" w:hAnsiTheme="majorHAnsi"/>
        </w:rPr>
        <w:lastRenderedPageBreak/>
        <w:t>štvorslovná veta – zhrnutie poznatkov o danej téme, posledný riadok je jedno slovo, synonymum – zhrnutie témy.</w:t>
      </w:r>
    </w:p>
    <w:p w14:paraId="72741E88" w14:textId="77777777" w:rsidR="001316D7" w:rsidRPr="00591FBD" w:rsidRDefault="001316D7" w:rsidP="00F82230">
      <w:pPr>
        <w:autoSpaceDE w:val="0"/>
        <w:autoSpaceDN w:val="0"/>
        <w:adjustRightInd w:val="0"/>
        <w:jc w:val="both"/>
        <w:rPr>
          <w:rFonts w:asciiTheme="majorHAnsi" w:hAnsiTheme="majorHAnsi"/>
        </w:rPr>
      </w:pPr>
    </w:p>
    <w:p w14:paraId="6BC43AAE" w14:textId="77777777" w:rsidR="00B41AA0" w:rsidRDefault="00B41AA0" w:rsidP="00F82230">
      <w:pPr>
        <w:autoSpaceDE w:val="0"/>
        <w:autoSpaceDN w:val="0"/>
        <w:adjustRightInd w:val="0"/>
        <w:jc w:val="both"/>
        <w:rPr>
          <w:rFonts w:asciiTheme="majorHAnsi" w:hAnsiTheme="majorHAnsi"/>
        </w:rPr>
      </w:pPr>
      <w:r>
        <w:rPr>
          <w:rFonts w:asciiTheme="majorHAnsi" w:hAnsiTheme="majorHAnsi"/>
          <w:b/>
        </w:rPr>
        <w:t xml:space="preserve">Voľné písanie – </w:t>
      </w:r>
      <w:r w:rsidR="00061396">
        <w:rPr>
          <w:rFonts w:asciiTheme="majorHAnsi" w:hAnsiTheme="majorHAnsi"/>
        </w:rPr>
        <w:t xml:space="preserve">pri </w:t>
      </w:r>
      <w:r w:rsidRPr="00B41AA0">
        <w:rPr>
          <w:rFonts w:asciiTheme="majorHAnsi" w:hAnsiTheme="majorHAnsi"/>
        </w:rPr>
        <w:t>tejto metód</w:t>
      </w:r>
      <w:r w:rsidR="002E281C">
        <w:rPr>
          <w:rFonts w:asciiTheme="majorHAnsi" w:hAnsiTheme="majorHAnsi"/>
        </w:rPr>
        <w:t>e</w:t>
      </w:r>
      <w:r>
        <w:rPr>
          <w:rFonts w:asciiTheme="majorHAnsi" w:hAnsiTheme="majorHAnsi"/>
          <w:b/>
        </w:rPr>
        <w:t xml:space="preserve"> </w:t>
      </w:r>
      <w:r w:rsidR="00061396">
        <w:rPr>
          <w:rFonts w:asciiTheme="majorHAnsi" w:hAnsiTheme="majorHAnsi"/>
        </w:rPr>
        <w:t xml:space="preserve">sa </w:t>
      </w:r>
      <w:r>
        <w:rPr>
          <w:rFonts w:asciiTheme="majorHAnsi" w:hAnsiTheme="majorHAnsi"/>
        </w:rPr>
        <w:t>aktiviz</w:t>
      </w:r>
      <w:r w:rsidR="00061396">
        <w:rPr>
          <w:rFonts w:asciiTheme="majorHAnsi" w:hAnsiTheme="majorHAnsi"/>
        </w:rPr>
        <w:t>uje</w:t>
      </w:r>
      <w:r w:rsidR="00AD37BD">
        <w:rPr>
          <w:rFonts w:asciiTheme="majorHAnsi" w:hAnsiTheme="majorHAnsi"/>
        </w:rPr>
        <w:t xml:space="preserve"> uvažovanie a plynuti</w:t>
      </w:r>
      <w:r w:rsidR="00345666">
        <w:rPr>
          <w:rFonts w:asciiTheme="majorHAnsi" w:hAnsiTheme="majorHAnsi"/>
        </w:rPr>
        <w:t>e</w:t>
      </w:r>
      <w:r w:rsidR="00D43ACF">
        <w:rPr>
          <w:rFonts w:asciiTheme="majorHAnsi" w:hAnsiTheme="majorHAnsi"/>
        </w:rPr>
        <w:t xml:space="preserve"> myšlienkových postupov</w:t>
      </w:r>
      <w:r w:rsidR="004E32EA">
        <w:rPr>
          <w:rFonts w:asciiTheme="majorHAnsi" w:hAnsiTheme="majorHAnsi"/>
        </w:rPr>
        <w:t xml:space="preserve">. </w:t>
      </w:r>
      <w:r>
        <w:rPr>
          <w:rFonts w:asciiTheme="majorHAnsi" w:hAnsiTheme="majorHAnsi"/>
        </w:rPr>
        <w:t>Pri písaní prebieha súčasne</w:t>
      </w:r>
      <w:r w:rsidR="00061396">
        <w:rPr>
          <w:rFonts w:asciiTheme="majorHAnsi" w:hAnsiTheme="majorHAnsi"/>
        </w:rPr>
        <w:t xml:space="preserve"> proces myslenia aj písania. </w:t>
      </w:r>
      <w:r w:rsidR="00766B5A">
        <w:rPr>
          <w:rFonts w:asciiTheme="majorHAnsi" w:hAnsiTheme="majorHAnsi"/>
        </w:rPr>
        <w:t xml:space="preserve">Hlavným cieľom je vyprodukovať čo najviac myšlienok. </w:t>
      </w:r>
      <w:r w:rsidR="00F62EC9">
        <w:rPr>
          <w:rFonts w:asciiTheme="majorHAnsi" w:hAnsiTheme="majorHAnsi"/>
        </w:rPr>
        <w:t xml:space="preserve">Aktivita začína stanovením času. Žiaci po zadaní témy píšu všetko, čo </w:t>
      </w:r>
      <w:r w:rsidR="007D0C1E">
        <w:rPr>
          <w:rFonts w:asciiTheme="majorHAnsi" w:hAnsiTheme="majorHAnsi"/>
        </w:rPr>
        <w:t>im</w:t>
      </w:r>
      <w:r w:rsidR="00F62EC9">
        <w:rPr>
          <w:rFonts w:asciiTheme="majorHAnsi" w:hAnsiTheme="majorHAnsi"/>
        </w:rPr>
        <w:t xml:space="preserve"> napadne</w:t>
      </w:r>
      <w:r w:rsidR="002146B4">
        <w:rPr>
          <w:rFonts w:asciiTheme="majorHAnsi" w:hAnsiTheme="majorHAnsi"/>
        </w:rPr>
        <w:t xml:space="preserve"> k stanovenej téme. Ruk</w:t>
      </w:r>
      <w:r w:rsidR="002E0C35">
        <w:rPr>
          <w:rFonts w:asciiTheme="majorHAnsi" w:hAnsiTheme="majorHAnsi"/>
        </w:rPr>
        <w:t>u musia mať stále v pohybe, ak im</w:t>
      </w:r>
      <w:r w:rsidR="002146B4">
        <w:rPr>
          <w:rFonts w:asciiTheme="majorHAnsi" w:hAnsiTheme="majorHAnsi"/>
        </w:rPr>
        <w:t xml:space="preserve"> nič k téme nenapadá, môžu si čmárať, aby stimulovali myslenie.</w:t>
      </w:r>
      <w:r w:rsidR="00850B46">
        <w:rPr>
          <w:rFonts w:asciiTheme="majorHAnsi" w:hAnsiTheme="majorHAnsi"/>
        </w:rPr>
        <w:t xml:space="preserve"> V textoch sa nehodnotí ani pravopis, ani gramatická </w:t>
      </w:r>
      <w:r w:rsidR="00D43ACF">
        <w:rPr>
          <w:rFonts w:asciiTheme="majorHAnsi" w:hAnsiTheme="majorHAnsi"/>
        </w:rPr>
        <w:t>s</w:t>
      </w:r>
      <w:r w:rsidR="00850B46">
        <w:rPr>
          <w:rFonts w:asciiTheme="majorHAnsi" w:hAnsiTheme="majorHAnsi"/>
        </w:rPr>
        <w:t xml:space="preserve">tavba viet. </w:t>
      </w:r>
      <w:r w:rsidR="00D43ACF">
        <w:rPr>
          <w:rFonts w:asciiTheme="majorHAnsi" w:hAnsiTheme="majorHAnsi"/>
        </w:rPr>
        <w:t>Písanie je anonymné. Prezentácia prác je dobrovoľn</w:t>
      </w:r>
      <w:r w:rsidR="001B795C">
        <w:rPr>
          <w:rFonts w:asciiTheme="majorHAnsi" w:hAnsiTheme="majorHAnsi"/>
        </w:rPr>
        <w:t>á.</w:t>
      </w:r>
    </w:p>
    <w:p w14:paraId="620C23C3" w14:textId="77777777" w:rsidR="00942447" w:rsidRDefault="00942447" w:rsidP="00F82230">
      <w:pPr>
        <w:autoSpaceDE w:val="0"/>
        <w:autoSpaceDN w:val="0"/>
        <w:adjustRightInd w:val="0"/>
        <w:jc w:val="both"/>
        <w:rPr>
          <w:rFonts w:asciiTheme="majorHAnsi" w:hAnsiTheme="majorHAnsi"/>
          <w:b/>
          <w:bCs/>
          <w:iCs/>
        </w:rPr>
      </w:pPr>
    </w:p>
    <w:p w14:paraId="06C4E81B" w14:textId="77777777" w:rsidR="00942447" w:rsidRPr="00942447" w:rsidRDefault="00942447" w:rsidP="00BF14B4">
      <w:pPr>
        <w:autoSpaceDE w:val="0"/>
        <w:autoSpaceDN w:val="0"/>
        <w:adjustRightInd w:val="0"/>
        <w:jc w:val="both"/>
        <w:rPr>
          <w:rFonts w:asciiTheme="majorHAnsi" w:hAnsiTheme="majorHAnsi"/>
        </w:rPr>
      </w:pPr>
      <w:r w:rsidRPr="00942447">
        <w:rPr>
          <w:rFonts w:asciiTheme="majorHAnsi" w:hAnsiTheme="majorHAnsi"/>
          <w:b/>
          <w:bCs/>
          <w:iCs/>
        </w:rPr>
        <w:t>Round robin (metóda dookola)</w:t>
      </w:r>
      <w:r w:rsidRPr="00942447">
        <w:rPr>
          <w:rFonts w:asciiTheme="majorHAnsi" w:hAnsiTheme="majorHAnsi"/>
          <w:b/>
          <w:bCs/>
          <w:i/>
          <w:iCs/>
        </w:rPr>
        <w:t xml:space="preserve"> – </w:t>
      </w:r>
      <w:r w:rsidRPr="00942447">
        <w:rPr>
          <w:rFonts w:asciiTheme="majorHAnsi" w:hAnsiTheme="majorHAnsi"/>
        </w:rPr>
        <w:t>každá skupina dostane papier s otázkou,</w:t>
      </w:r>
      <w:r w:rsidR="00BF14B4">
        <w:rPr>
          <w:rFonts w:asciiTheme="majorHAnsi" w:hAnsiTheme="majorHAnsi"/>
        </w:rPr>
        <w:t xml:space="preserve"> </w:t>
      </w:r>
      <w:r w:rsidRPr="00942447">
        <w:rPr>
          <w:rFonts w:asciiTheme="majorHAnsi" w:hAnsiTheme="majorHAnsi"/>
        </w:rPr>
        <w:t xml:space="preserve">ktorá sa dotýka danej problematiky. </w:t>
      </w:r>
      <w:r w:rsidR="00F2618E">
        <w:rPr>
          <w:rFonts w:asciiTheme="majorHAnsi" w:hAnsiTheme="majorHAnsi"/>
        </w:rPr>
        <w:t>Žiaci</w:t>
      </w:r>
      <w:r w:rsidRPr="00942447">
        <w:rPr>
          <w:rFonts w:asciiTheme="majorHAnsi" w:hAnsiTheme="majorHAnsi"/>
        </w:rPr>
        <w:t xml:space="preserve"> sa snažia nájsť všetky možné</w:t>
      </w:r>
      <w:r w:rsidR="00BF14B4">
        <w:rPr>
          <w:rFonts w:asciiTheme="majorHAnsi" w:hAnsiTheme="majorHAnsi"/>
        </w:rPr>
        <w:t xml:space="preserve"> </w:t>
      </w:r>
      <w:r w:rsidRPr="00942447">
        <w:rPr>
          <w:rFonts w:asciiTheme="majorHAnsi" w:hAnsiTheme="majorHAnsi"/>
        </w:rPr>
        <w:t>odpovede, ktoré čitateľne zapisujú na papier. Po niekoľkominútovej práci papier</w:t>
      </w:r>
      <w:r w:rsidR="00BF14B4">
        <w:rPr>
          <w:rFonts w:asciiTheme="majorHAnsi" w:hAnsiTheme="majorHAnsi"/>
        </w:rPr>
        <w:t xml:space="preserve"> </w:t>
      </w:r>
      <w:r w:rsidR="00462EEE">
        <w:rPr>
          <w:rFonts w:asciiTheme="majorHAnsi" w:hAnsiTheme="majorHAnsi"/>
        </w:rPr>
        <w:t xml:space="preserve">odovzdajú ďalšej skupine a tá, </w:t>
      </w:r>
      <w:r w:rsidRPr="00942447">
        <w:rPr>
          <w:rFonts w:asciiTheme="majorHAnsi" w:hAnsiTheme="majorHAnsi"/>
        </w:rPr>
        <w:t>po prečítaní odpovedí spolužiakov z</w:t>
      </w:r>
      <w:r w:rsidR="00BF14B4">
        <w:rPr>
          <w:rFonts w:asciiTheme="majorHAnsi" w:hAnsiTheme="majorHAnsi"/>
        </w:rPr>
        <w:t> </w:t>
      </w:r>
      <w:r w:rsidRPr="00942447">
        <w:rPr>
          <w:rFonts w:asciiTheme="majorHAnsi" w:hAnsiTheme="majorHAnsi"/>
        </w:rPr>
        <w:t>iného</w:t>
      </w:r>
      <w:r w:rsidR="00BF14B4">
        <w:rPr>
          <w:rFonts w:asciiTheme="majorHAnsi" w:hAnsiTheme="majorHAnsi"/>
        </w:rPr>
        <w:t xml:space="preserve"> </w:t>
      </w:r>
      <w:r w:rsidRPr="00942447">
        <w:rPr>
          <w:rFonts w:asciiTheme="majorHAnsi" w:hAnsiTheme="majorHAnsi"/>
        </w:rPr>
        <w:t>pracovného tímu</w:t>
      </w:r>
      <w:r w:rsidR="00F11D5B">
        <w:rPr>
          <w:rFonts w:asciiTheme="majorHAnsi" w:hAnsiTheme="majorHAnsi"/>
        </w:rPr>
        <w:t xml:space="preserve">, </w:t>
      </w:r>
      <w:r w:rsidRPr="00942447">
        <w:rPr>
          <w:rFonts w:asciiTheme="majorHAnsi" w:hAnsiTheme="majorHAnsi"/>
        </w:rPr>
        <w:t>doplní svoje vlastné nápady a pripomienky. Papiere sa posúvajú</w:t>
      </w:r>
      <w:r w:rsidR="00BF14B4">
        <w:rPr>
          <w:rFonts w:asciiTheme="majorHAnsi" w:hAnsiTheme="majorHAnsi"/>
        </w:rPr>
        <w:t xml:space="preserve"> </w:t>
      </w:r>
      <w:r w:rsidRPr="00942447">
        <w:rPr>
          <w:rFonts w:asciiTheme="majorHAnsi" w:hAnsiTheme="majorHAnsi"/>
        </w:rPr>
        <w:t xml:space="preserve">dookola tak dlho, </w:t>
      </w:r>
      <w:r w:rsidR="00C72FBA">
        <w:rPr>
          <w:rFonts w:asciiTheme="majorHAnsi" w:hAnsiTheme="majorHAnsi"/>
        </w:rPr>
        <w:t>kým</w:t>
      </w:r>
      <w:r w:rsidRPr="00942447">
        <w:rPr>
          <w:rFonts w:asciiTheme="majorHAnsi" w:hAnsiTheme="majorHAnsi"/>
        </w:rPr>
        <w:t xml:space="preserve"> sa nedostanú k pôvodným majiteľom</w:t>
      </w:r>
      <w:r w:rsidR="00BF14B4">
        <w:rPr>
          <w:rFonts w:asciiTheme="majorHAnsi" w:hAnsiTheme="majorHAnsi"/>
        </w:rPr>
        <w:t>.</w:t>
      </w:r>
    </w:p>
    <w:p w14:paraId="4B08F560" w14:textId="77777777" w:rsidR="002A11AE" w:rsidRDefault="002A11AE" w:rsidP="00BF14B4">
      <w:pPr>
        <w:autoSpaceDE w:val="0"/>
        <w:autoSpaceDN w:val="0"/>
        <w:adjustRightInd w:val="0"/>
        <w:jc w:val="both"/>
        <w:rPr>
          <w:rFonts w:asciiTheme="majorHAnsi" w:hAnsiTheme="majorHAnsi"/>
          <w:b/>
        </w:rPr>
      </w:pPr>
    </w:p>
    <w:p w14:paraId="31BA4C1A" w14:textId="77777777" w:rsidR="00C24F83" w:rsidRDefault="00EF6FCB" w:rsidP="00F82230">
      <w:pPr>
        <w:pStyle w:val="Nadpis2"/>
        <w:jc w:val="both"/>
        <w:rPr>
          <w:rFonts w:asciiTheme="majorHAnsi" w:hAnsiTheme="majorHAnsi" w:cs="MinionPro-Semibold"/>
        </w:rPr>
      </w:pPr>
      <w:r w:rsidRPr="00A42129">
        <w:rPr>
          <w:rFonts w:asciiTheme="majorHAnsi" w:hAnsiTheme="majorHAnsi" w:cs="MinionPro-Semibold"/>
          <w:b/>
        </w:rPr>
        <w:t>Párové čítanie</w:t>
      </w:r>
      <w:r w:rsidR="00A42129">
        <w:rPr>
          <w:rFonts w:asciiTheme="majorHAnsi" w:hAnsiTheme="majorHAnsi" w:cs="MinionPro-Semibold"/>
          <w:b/>
        </w:rPr>
        <w:t xml:space="preserve"> </w:t>
      </w:r>
      <w:r w:rsidR="00A42129" w:rsidRPr="001316D7">
        <w:rPr>
          <w:rFonts w:asciiTheme="majorHAnsi" w:hAnsiTheme="majorHAnsi" w:cs="MinionPro-Semibold"/>
          <w:b/>
        </w:rPr>
        <w:t xml:space="preserve">– </w:t>
      </w:r>
      <w:r w:rsidR="00A42129" w:rsidRPr="001316D7">
        <w:rPr>
          <w:rFonts w:asciiTheme="majorHAnsi" w:hAnsiTheme="majorHAnsi" w:cs="MinionPro-Semibold"/>
        </w:rPr>
        <w:t>je to metóda, ktorá podporuje učenie sa spoluprácou a sebakontrolu.</w:t>
      </w:r>
      <w:r w:rsidR="001316D7" w:rsidRPr="001316D7">
        <w:rPr>
          <w:rFonts w:asciiTheme="majorHAnsi" w:hAnsiTheme="majorHAnsi" w:cs="MinionPro-Semibold"/>
        </w:rPr>
        <w:t xml:space="preserve"> Metóda vyžaduje dobrú organizáciu a disciplínu</w:t>
      </w:r>
      <w:r w:rsidR="001316D7">
        <w:rPr>
          <w:rFonts w:asciiTheme="majorHAnsi" w:hAnsiTheme="majorHAnsi" w:cs="MinionPro-Semibold"/>
        </w:rPr>
        <w:t>. Cieľom metódy je utriedenie si nových poznatkov a lepšie pochopenie učiva. Žiaci pracujú v pároch. Ich úlohou je vedieť reprodukovať text</w:t>
      </w:r>
      <w:r w:rsidR="006D4AFE">
        <w:rPr>
          <w:rFonts w:asciiTheme="majorHAnsi" w:hAnsiTheme="majorHAnsi" w:cs="MinionPro-Semibold"/>
        </w:rPr>
        <w:t xml:space="preserve">, ktorý sa </w:t>
      </w:r>
      <w:r w:rsidR="00C24F83">
        <w:rPr>
          <w:rFonts w:asciiTheme="majorHAnsi" w:hAnsiTheme="majorHAnsi" w:cs="MinionPro-Semibold"/>
        </w:rPr>
        <w:t xml:space="preserve"> rozdelí na úseky. Členovia páru zastávajú dve rol</w:t>
      </w:r>
      <w:r w:rsidR="000F214C">
        <w:rPr>
          <w:rFonts w:asciiTheme="majorHAnsi" w:hAnsiTheme="majorHAnsi" w:cs="MinionPro-Semibold"/>
        </w:rPr>
        <w:t>y</w:t>
      </w:r>
      <w:r w:rsidR="00C24F83">
        <w:rPr>
          <w:rFonts w:asciiTheme="majorHAnsi" w:hAnsiTheme="majorHAnsi" w:cs="MinionPro-Semibold"/>
        </w:rPr>
        <w:t>, ktoré si navzájom v priebehu čítania vymieňajú. Prvá rola – spravodajca, referujúci , druhá rola – respondent. Členovia úseky textu prečítajú a partnerovi vlastnými slovami povedia, o čom čítali. Povolené je kladenie pomocných otázok</w:t>
      </w:r>
      <w:r w:rsidR="002A45B9">
        <w:rPr>
          <w:rFonts w:asciiTheme="majorHAnsi" w:hAnsiTheme="majorHAnsi" w:cs="MinionPro-Semibold"/>
        </w:rPr>
        <w:t xml:space="preserve"> na objasnenie textu.</w:t>
      </w:r>
    </w:p>
    <w:p w14:paraId="53064E52" w14:textId="77777777" w:rsidR="00272561" w:rsidRDefault="00272561" w:rsidP="00F82230">
      <w:pPr>
        <w:autoSpaceDE w:val="0"/>
        <w:autoSpaceDN w:val="0"/>
        <w:adjustRightInd w:val="0"/>
        <w:jc w:val="both"/>
        <w:rPr>
          <w:rFonts w:asciiTheme="majorHAnsi" w:hAnsiTheme="majorHAnsi" w:cs="MinionPro-Bold"/>
          <w:b/>
          <w:bCs/>
        </w:rPr>
      </w:pPr>
    </w:p>
    <w:p w14:paraId="33F78791" w14:textId="77777777" w:rsidR="00911E76" w:rsidRDefault="000A6AC5" w:rsidP="00F82230">
      <w:pPr>
        <w:autoSpaceDE w:val="0"/>
        <w:autoSpaceDN w:val="0"/>
        <w:adjustRightInd w:val="0"/>
        <w:jc w:val="both"/>
        <w:rPr>
          <w:rFonts w:asciiTheme="majorHAnsi" w:hAnsiTheme="majorHAnsi" w:cs="MinionPro-Bold"/>
          <w:bCs/>
        </w:rPr>
      </w:pPr>
      <w:r w:rsidRPr="000A6AC5">
        <w:rPr>
          <w:rFonts w:asciiTheme="majorHAnsi" w:hAnsiTheme="majorHAnsi" w:cs="MinionPro-Bold"/>
          <w:b/>
          <w:bCs/>
        </w:rPr>
        <w:t>Kúty</w:t>
      </w:r>
      <w:r>
        <w:rPr>
          <w:rFonts w:asciiTheme="majorHAnsi" w:hAnsiTheme="majorHAnsi" w:cs="MinionPro-Bold"/>
          <w:b/>
          <w:bCs/>
        </w:rPr>
        <w:t xml:space="preserve"> – </w:t>
      </w:r>
      <w:r w:rsidRPr="0046581B">
        <w:rPr>
          <w:rFonts w:asciiTheme="majorHAnsi" w:hAnsiTheme="majorHAnsi" w:cs="MinionPro-Bold"/>
          <w:bCs/>
        </w:rPr>
        <w:t>je</w:t>
      </w:r>
      <w:r w:rsidRPr="0046581B">
        <w:rPr>
          <w:rFonts w:asciiTheme="majorHAnsi" w:hAnsiTheme="majorHAnsi" w:cs="MinionPro-Bold"/>
          <w:b/>
          <w:bCs/>
        </w:rPr>
        <w:t xml:space="preserve"> </w:t>
      </w:r>
      <w:r w:rsidRPr="0046581B">
        <w:rPr>
          <w:rFonts w:asciiTheme="majorHAnsi" w:hAnsiTheme="majorHAnsi" w:cs="MinionPro-Bold"/>
          <w:bCs/>
        </w:rPr>
        <w:t>jednou z</w:t>
      </w:r>
      <w:r w:rsidRPr="0046581B">
        <w:rPr>
          <w:rFonts w:asciiTheme="majorHAnsi" w:hAnsiTheme="majorHAnsi" w:cs="MinionPro-Bold"/>
          <w:b/>
          <w:bCs/>
        </w:rPr>
        <w:t> </w:t>
      </w:r>
      <w:r w:rsidRPr="0046581B">
        <w:rPr>
          <w:rFonts w:asciiTheme="majorHAnsi" w:hAnsiTheme="majorHAnsi" w:cs="MinionPro-Bold"/>
          <w:bCs/>
        </w:rPr>
        <w:t>metód rozvíjajúcich kritické myslenie a podporujúcich schopnosť diskutovať</w:t>
      </w:r>
      <w:r w:rsidR="002202C9">
        <w:rPr>
          <w:rFonts w:asciiTheme="majorHAnsi" w:hAnsiTheme="majorHAnsi" w:cs="MinionPro-Bold"/>
          <w:bCs/>
        </w:rPr>
        <w:t xml:space="preserve">, formulovať svoj názor a vhodne ho vyjadriť. Žiaci sa zároveň učia prijať iný názor </w:t>
      </w:r>
      <w:r w:rsidR="00000C56">
        <w:rPr>
          <w:rFonts w:asciiTheme="majorHAnsi" w:hAnsiTheme="majorHAnsi" w:cs="MinionPro-Bold"/>
          <w:bCs/>
        </w:rPr>
        <w:t>a diskutovať o ňom.</w:t>
      </w:r>
      <w:r w:rsidR="002202C9">
        <w:rPr>
          <w:rFonts w:asciiTheme="majorHAnsi" w:hAnsiTheme="majorHAnsi" w:cs="MinionPro-Bold"/>
          <w:bCs/>
        </w:rPr>
        <w:t xml:space="preserve"> </w:t>
      </w:r>
      <w:r w:rsidR="00570C59">
        <w:rPr>
          <w:rFonts w:asciiTheme="majorHAnsi" w:hAnsiTheme="majorHAnsi" w:cs="MinionPro-Bold"/>
          <w:bCs/>
        </w:rPr>
        <w:t>Po oboznámení sa s p</w:t>
      </w:r>
      <w:r w:rsidR="00741398">
        <w:rPr>
          <w:rFonts w:asciiTheme="majorHAnsi" w:hAnsiTheme="majorHAnsi" w:cs="MinionPro-Bold"/>
          <w:bCs/>
        </w:rPr>
        <w:t>roblematikou (</w:t>
      </w:r>
      <w:r w:rsidR="0046581B">
        <w:rPr>
          <w:rFonts w:asciiTheme="majorHAnsi" w:hAnsiTheme="majorHAnsi" w:cs="MinionPro-Bold"/>
          <w:bCs/>
        </w:rPr>
        <w:t xml:space="preserve">navodenie témy, čítanie knihy, premietnutie filmu) žiaci diskutujú formou konfrontačných názorov. Svoje argumenty si zapisujú do dvoch stĺpcov – argumenty </w:t>
      </w:r>
      <w:r w:rsidR="0044534C">
        <w:rPr>
          <w:rFonts w:asciiTheme="majorHAnsi" w:hAnsiTheme="majorHAnsi" w:cs="MinionPro-Bold"/>
          <w:bCs/>
        </w:rPr>
        <w:t>pre</w:t>
      </w:r>
      <w:r w:rsidR="0046581B">
        <w:rPr>
          <w:rFonts w:asciiTheme="majorHAnsi" w:hAnsiTheme="majorHAnsi" w:cs="MinionPro-Bold"/>
          <w:bCs/>
        </w:rPr>
        <w:t xml:space="preserve"> a argumenty proti. Po zrá</w:t>
      </w:r>
      <w:r w:rsidR="007D2BA9">
        <w:rPr>
          <w:rFonts w:asciiTheme="majorHAnsi" w:hAnsiTheme="majorHAnsi" w:cs="MinionPro-Bold"/>
          <w:bCs/>
        </w:rPr>
        <w:t xml:space="preserve">taní argumentov sa žiaci, ktorí </w:t>
      </w:r>
      <w:r w:rsidR="0046581B">
        <w:rPr>
          <w:rFonts w:asciiTheme="majorHAnsi" w:hAnsiTheme="majorHAnsi" w:cs="MinionPro-Bold"/>
          <w:bCs/>
        </w:rPr>
        <w:t xml:space="preserve">mali viac argumentov </w:t>
      </w:r>
      <w:r w:rsidR="001C3527">
        <w:rPr>
          <w:rFonts w:asciiTheme="majorHAnsi" w:hAnsiTheme="majorHAnsi" w:cs="MinionPro-Bold"/>
          <w:bCs/>
        </w:rPr>
        <w:t xml:space="preserve">pre </w:t>
      </w:r>
      <w:r w:rsidR="0046581B">
        <w:rPr>
          <w:rFonts w:asciiTheme="majorHAnsi" w:hAnsiTheme="majorHAnsi" w:cs="MinionPro-Bold"/>
          <w:bCs/>
        </w:rPr>
        <w:t>postavia do jedného kúta, žiaci, ktorí majú vi</w:t>
      </w:r>
      <w:r w:rsidR="00E44B2C">
        <w:rPr>
          <w:rFonts w:asciiTheme="majorHAnsi" w:hAnsiTheme="majorHAnsi" w:cs="MinionPro-Bold"/>
          <w:bCs/>
        </w:rPr>
        <w:t>a</w:t>
      </w:r>
      <w:r w:rsidR="0046581B">
        <w:rPr>
          <w:rFonts w:asciiTheme="majorHAnsi" w:hAnsiTheme="majorHAnsi" w:cs="MinionPro-Bold"/>
          <w:bCs/>
        </w:rPr>
        <w:t xml:space="preserve">c argumentov proti do druhého kúta. </w:t>
      </w:r>
      <w:r w:rsidR="00B5247F">
        <w:rPr>
          <w:rFonts w:asciiTheme="majorHAnsi" w:hAnsiTheme="majorHAnsi" w:cs="MinionPro-Bold"/>
          <w:bCs/>
        </w:rPr>
        <w:t>Nerozhodní žiaci sa postavia medzi obidve skupiny. Obidve skupiny sa dohodnú na spoločných argum</w:t>
      </w:r>
      <w:r w:rsidR="003E1568">
        <w:rPr>
          <w:rFonts w:asciiTheme="majorHAnsi" w:hAnsiTheme="majorHAnsi" w:cs="MinionPro-Bold"/>
          <w:bCs/>
        </w:rPr>
        <w:t>e</w:t>
      </w:r>
      <w:r w:rsidR="00B5247F">
        <w:rPr>
          <w:rFonts w:asciiTheme="majorHAnsi" w:hAnsiTheme="majorHAnsi" w:cs="MinionPro-Bold"/>
          <w:bCs/>
        </w:rPr>
        <w:t>ntoch a</w:t>
      </w:r>
      <w:r w:rsidR="00156C45">
        <w:rPr>
          <w:rFonts w:asciiTheme="majorHAnsi" w:hAnsiTheme="majorHAnsi" w:cs="MinionPro-Bold"/>
          <w:bCs/>
        </w:rPr>
        <w:t> hovorcovia sku</w:t>
      </w:r>
      <w:r w:rsidR="002202C9">
        <w:rPr>
          <w:rFonts w:asciiTheme="majorHAnsi" w:hAnsiTheme="majorHAnsi" w:cs="MinionPro-Bold"/>
          <w:bCs/>
        </w:rPr>
        <w:t>pín argu</w:t>
      </w:r>
      <w:r w:rsidR="003E1568">
        <w:rPr>
          <w:rFonts w:asciiTheme="majorHAnsi" w:hAnsiTheme="majorHAnsi" w:cs="MinionPro-Bold"/>
          <w:bCs/>
        </w:rPr>
        <w:t>men</w:t>
      </w:r>
      <w:r w:rsidR="002202C9">
        <w:rPr>
          <w:rFonts w:asciiTheme="majorHAnsi" w:hAnsiTheme="majorHAnsi" w:cs="MinionPro-Bold"/>
          <w:bCs/>
        </w:rPr>
        <w:t>tujú aj oponujú. Žiaci môžu zmeniť názor a prejsť do druhej skupiny.</w:t>
      </w:r>
    </w:p>
    <w:p w14:paraId="3A188F1B" w14:textId="77777777" w:rsidR="00000C56" w:rsidRDefault="00000C56" w:rsidP="00F82230">
      <w:pPr>
        <w:autoSpaceDE w:val="0"/>
        <w:autoSpaceDN w:val="0"/>
        <w:adjustRightInd w:val="0"/>
        <w:jc w:val="both"/>
        <w:rPr>
          <w:rFonts w:asciiTheme="majorHAnsi" w:hAnsiTheme="majorHAnsi" w:cs="MinionPro-Bold"/>
          <w:bCs/>
        </w:rPr>
      </w:pPr>
      <w:r>
        <w:rPr>
          <w:rFonts w:asciiTheme="majorHAnsi" w:hAnsiTheme="majorHAnsi" w:cs="MinionPro-Bold"/>
          <w:bCs/>
        </w:rPr>
        <w:t xml:space="preserve">Dôležité je dodržať: stanovený čas, počúvať súpera, neskákať do reči, </w:t>
      </w:r>
      <w:r w:rsidR="00362021">
        <w:rPr>
          <w:rFonts w:asciiTheme="majorHAnsi" w:hAnsiTheme="majorHAnsi" w:cs="MinionPro-Bold"/>
          <w:bCs/>
        </w:rPr>
        <w:t>diskutovať tvárou v tvár, možnosť zmeniť názor.</w:t>
      </w:r>
    </w:p>
    <w:p w14:paraId="5B36D8F2" w14:textId="77777777" w:rsidR="00D42DEC" w:rsidRDefault="00D42DEC" w:rsidP="00F82230">
      <w:pPr>
        <w:autoSpaceDE w:val="0"/>
        <w:autoSpaceDN w:val="0"/>
        <w:adjustRightInd w:val="0"/>
        <w:jc w:val="both"/>
        <w:rPr>
          <w:rFonts w:asciiTheme="majorHAnsi" w:hAnsiTheme="majorHAnsi" w:cs="MinionPro-Bold"/>
          <w:bCs/>
        </w:rPr>
      </w:pPr>
    </w:p>
    <w:p w14:paraId="622DA975" w14:textId="77777777" w:rsidR="000E4B09" w:rsidRDefault="000E4B09" w:rsidP="00F82230">
      <w:pPr>
        <w:autoSpaceDE w:val="0"/>
        <w:autoSpaceDN w:val="0"/>
        <w:adjustRightInd w:val="0"/>
        <w:jc w:val="both"/>
        <w:rPr>
          <w:rFonts w:asciiTheme="majorHAnsi" w:hAnsiTheme="majorHAnsi" w:cs="MinionPro-Bold"/>
          <w:bCs/>
        </w:rPr>
      </w:pPr>
      <w:r w:rsidRPr="000E4B09">
        <w:rPr>
          <w:rFonts w:asciiTheme="majorHAnsi" w:hAnsiTheme="majorHAnsi" w:cs="MinionPro-Bold"/>
          <w:b/>
          <w:bCs/>
        </w:rPr>
        <w:t>T-graf</w:t>
      </w:r>
      <w:r>
        <w:rPr>
          <w:rFonts w:asciiTheme="majorHAnsi" w:hAnsiTheme="majorHAnsi" w:cs="MinionPro-Bold"/>
          <w:b/>
          <w:bCs/>
        </w:rPr>
        <w:t xml:space="preserve"> – vnútorný dialóg – príprava na diskusiu</w:t>
      </w:r>
      <w:r w:rsidR="00CE5FD2">
        <w:rPr>
          <w:rFonts w:asciiTheme="majorHAnsi" w:hAnsiTheme="majorHAnsi" w:cs="MinionPro-Bold"/>
          <w:bCs/>
        </w:rPr>
        <w:t xml:space="preserve"> metóda je založená na vytvorení grafickej pomôcky, pri riešení problému, kde existujú protichodné pohľady a názory.</w:t>
      </w:r>
      <w:r w:rsidR="00D42DEC">
        <w:rPr>
          <w:rFonts w:asciiTheme="majorHAnsi" w:hAnsiTheme="majorHAnsi" w:cs="MinionPro-Bold"/>
          <w:bCs/>
        </w:rPr>
        <w:t xml:space="preserve"> Žiaci si argumenty pre a proti zapisujú do dvoch stĺpcov na papier. Na záver prebehne diskusia. T - graf pomáha – rozpoznať klady a zápory problému, vcítiť sa do pozície protivníka, pripraviť sa na diskusiu, zhromažďovať názory odborníkov, rešpektovať opačný názor.</w:t>
      </w:r>
    </w:p>
    <w:p w14:paraId="0CCADCC7" w14:textId="77777777" w:rsidR="00D42DEC" w:rsidRPr="00CE5FD2" w:rsidRDefault="00D42DEC" w:rsidP="00F82230">
      <w:pPr>
        <w:autoSpaceDE w:val="0"/>
        <w:autoSpaceDN w:val="0"/>
        <w:adjustRightInd w:val="0"/>
        <w:jc w:val="both"/>
        <w:rPr>
          <w:rFonts w:asciiTheme="majorHAnsi" w:hAnsiTheme="majorHAnsi" w:cs="MinionPro-Bold"/>
          <w:bCs/>
        </w:rPr>
      </w:pPr>
    </w:p>
    <w:p w14:paraId="5D8467A7" w14:textId="77777777" w:rsidR="000E4B09" w:rsidRDefault="000E4B09" w:rsidP="00F82230">
      <w:pPr>
        <w:autoSpaceDE w:val="0"/>
        <w:autoSpaceDN w:val="0"/>
        <w:adjustRightInd w:val="0"/>
        <w:jc w:val="both"/>
        <w:rPr>
          <w:rFonts w:asciiTheme="majorHAnsi" w:hAnsiTheme="majorHAnsi" w:cs="MinionPro-Bold"/>
          <w:bCs/>
        </w:rPr>
      </w:pPr>
      <w:r w:rsidRPr="000E4B09">
        <w:rPr>
          <w:rFonts w:asciiTheme="majorHAnsi" w:hAnsiTheme="majorHAnsi" w:cs="MinionPro-Bold"/>
          <w:b/>
          <w:bCs/>
        </w:rPr>
        <w:t>Trojfázový rozhovor</w:t>
      </w:r>
      <w:r>
        <w:rPr>
          <w:rFonts w:asciiTheme="majorHAnsi" w:hAnsiTheme="majorHAnsi" w:cs="MinionPro-Bold"/>
          <w:b/>
          <w:bCs/>
        </w:rPr>
        <w:t xml:space="preserve"> </w:t>
      </w:r>
      <w:r w:rsidR="00E6159F" w:rsidRPr="00E6159F">
        <w:rPr>
          <w:rFonts w:asciiTheme="majorHAnsi" w:hAnsiTheme="majorHAnsi" w:cs="MinionPro-Bold"/>
          <w:bCs/>
        </w:rPr>
        <w:t>je kooperatívna diskusná aktivita,</w:t>
      </w:r>
      <w:r w:rsidR="00E6159F">
        <w:rPr>
          <w:rFonts w:asciiTheme="majorHAnsi" w:hAnsiTheme="majorHAnsi" w:cs="MinionPro-Bold"/>
          <w:b/>
          <w:bCs/>
        </w:rPr>
        <w:t xml:space="preserve"> </w:t>
      </w:r>
      <w:r w:rsidR="00E6159F" w:rsidRPr="00E6159F">
        <w:rPr>
          <w:rFonts w:asciiTheme="majorHAnsi" w:hAnsiTheme="majorHAnsi" w:cs="MinionPro-Bold"/>
          <w:bCs/>
        </w:rPr>
        <w:t xml:space="preserve">pri ktorej sa žiaci postupne vystriedajú v troch </w:t>
      </w:r>
      <w:r w:rsidR="00E6159F">
        <w:rPr>
          <w:rFonts w:asciiTheme="majorHAnsi" w:hAnsiTheme="majorHAnsi" w:cs="MinionPro-Bold"/>
          <w:bCs/>
        </w:rPr>
        <w:t>rolách</w:t>
      </w:r>
      <w:r w:rsidR="00E6159F" w:rsidRPr="00E6159F">
        <w:rPr>
          <w:rFonts w:asciiTheme="majorHAnsi" w:hAnsiTheme="majorHAnsi" w:cs="MinionPro-Bold"/>
          <w:bCs/>
        </w:rPr>
        <w:t>.</w:t>
      </w:r>
      <w:r w:rsidR="00E6159F">
        <w:rPr>
          <w:rFonts w:asciiTheme="majorHAnsi" w:hAnsiTheme="majorHAnsi" w:cs="MinionPro-Bold"/>
          <w:bCs/>
        </w:rPr>
        <w:t xml:space="preserve"> </w:t>
      </w:r>
      <w:r w:rsidR="00FB4687">
        <w:rPr>
          <w:rFonts w:asciiTheme="majorHAnsi" w:hAnsiTheme="majorHAnsi" w:cs="MinionPro-Bold"/>
          <w:bCs/>
        </w:rPr>
        <w:t>1. Informuje skupinu o tom</w:t>
      </w:r>
      <w:r w:rsidR="009725AF">
        <w:rPr>
          <w:rFonts w:asciiTheme="majorHAnsi" w:hAnsiTheme="majorHAnsi" w:cs="MinionPro-Bold"/>
          <w:bCs/>
        </w:rPr>
        <w:t>, čo ho na probléme zaujalo</w:t>
      </w:r>
      <w:r w:rsidR="00B209BE">
        <w:rPr>
          <w:rFonts w:asciiTheme="majorHAnsi" w:hAnsiTheme="majorHAnsi" w:cs="MinionPro-Bold"/>
          <w:bCs/>
        </w:rPr>
        <w:t>, odpovedá na otázky spolužiakov. 2. Kladie otázky. 3. Zapisuje informácie.</w:t>
      </w:r>
      <w:r w:rsidR="00AF190B">
        <w:rPr>
          <w:rFonts w:asciiTheme="majorHAnsi" w:hAnsiTheme="majorHAnsi" w:cs="MinionPro-Bold"/>
          <w:bCs/>
        </w:rPr>
        <w:t xml:space="preserve"> Hlavným </w:t>
      </w:r>
      <w:r w:rsidR="00AF190B">
        <w:rPr>
          <w:rFonts w:asciiTheme="majorHAnsi" w:hAnsiTheme="majorHAnsi" w:cs="MinionPro-Bold"/>
          <w:bCs/>
        </w:rPr>
        <w:lastRenderedPageBreak/>
        <w:t>cieľom metódy je naučiť žiakov formulovať názor, zvládnuť techniku</w:t>
      </w:r>
      <w:r w:rsidR="00DD1219">
        <w:rPr>
          <w:rFonts w:asciiTheme="majorHAnsi" w:hAnsiTheme="majorHAnsi" w:cs="MinionPro-Bold"/>
          <w:bCs/>
        </w:rPr>
        <w:t xml:space="preserve"> diskusie a dodržiavať jej pravi</w:t>
      </w:r>
      <w:r w:rsidR="00AF190B">
        <w:rPr>
          <w:rFonts w:asciiTheme="majorHAnsi" w:hAnsiTheme="majorHAnsi" w:cs="MinionPro-Bold"/>
          <w:bCs/>
        </w:rPr>
        <w:t>dlá.</w:t>
      </w:r>
    </w:p>
    <w:p w14:paraId="3B8955B3" w14:textId="77777777" w:rsidR="00150161" w:rsidRPr="00E6159F" w:rsidRDefault="00150161" w:rsidP="00F82230">
      <w:pPr>
        <w:autoSpaceDE w:val="0"/>
        <w:autoSpaceDN w:val="0"/>
        <w:adjustRightInd w:val="0"/>
        <w:jc w:val="both"/>
        <w:rPr>
          <w:rFonts w:asciiTheme="majorHAnsi" w:hAnsiTheme="majorHAnsi" w:cs="MinionPro-Bold"/>
          <w:bCs/>
        </w:rPr>
      </w:pPr>
    </w:p>
    <w:p w14:paraId="1EA97A50" w14:textId="77777777" w:rsidR="000E4B09" w:rsidRDefault="000E4B09" w:rsidP="00F82230">
      <w:pPr>
        <w:autoSpaceDE w:val="0"/>
        <w:autoSpaceDN w:val="0"/>
        <w:adjustRightInd w:val="0"/>
        <w:jc w:val="both"/>
        <w:rPr>
          <w:rFonts w:asciiTheme="majorHAnsi" w:hAnsiTheme="majorHAnsi" w:cs="MinionPro-Bold"/>
          <w:bCs/>
        </w:rPr>
      </w:pPr>
      <w:r>
        <w:rPr>
          <w:rFonts w:asciiTheme="majorHAnsi" w:hAnsiTheme="majorHAnsi" w:cs="MinionPro-Bold"/>
          <w:b/>
          <w:bCs/>
        </w:rPr>
        <w:t>Akademická debata</w:t>
      </w:r>
      <w:r w:rsidR="00FE6411">
        <w:rPr>
          <w:rFonts w:asciiTheme="majorHAnsi" w:hAnsiTheme="majorHAnsi" w:cs="MinionPro-Bold"/>
          <w:b/>
          <w:bCs/>
        </w:rPr>
        <w:t xml:space="preserve"> </w:t>
      </w:r>
      <w:r w:rsidR="00FE6411" w:rsidRPr="00FE6411">
        <w:rPr>
          <w:rFonts w:asciiTheme="majorHAnsi" w:hAnsiTheme="majorHAnsi" w:cs="MinionPro-Bold"/>
          <w:bCs/>
        </w:rPr>
        <w:t>je metóda, ktorá učí žiakov kriticky myslieť</w:t>
      </w:r>
      <w:r w:rsidR="00FE6411">
        <w:rPr>
          <w:rFonts w:asciiTheme="majorHAnsi" w:hAnsiTheme="majorHAnsi" w:cs="MinionPro-Bold"/>
          <w:bCs/>
        </w:rPr>
        <w:t xml:space="preserve">, formulovať názory a argumenty a dodržiavať pravidlá diskusie. Žiaci sa rozdelia do dvoch tímov s protichodnými názormi. </w:t>
      </w:r>
      <w:r w:rsidR="00CA73EB">
        <w:rPr>
          <w:rFonts w:asciiTheme="majorHAnsi" w:hAnsiTheme="majorHAnsi" w:cs="MinionPro-Bold"/>
          <w:bCs/>
        </w:rPr>
        <w:t>N</w:t>
      </w:r>
      <w:r w:rsidR="00FE6411">
        <w:rPr>
          <w:rFonts w:asciiTheme="majorHAnsi" w:hAnsiTheme="majorHAnsi" w:cs="MinionPro-Bold"/>
          <w:bCs/>
        </w:rPr>
        <w:t xml:space="preserve">aučia </w:t>
      </w:r>
      <w:r w:rsidR="00CA73EB">
        <w:rPr>
          <w:rFonts w:asciiTheme="majorHAnsi" w:hAnsiTheme="majorHAnsi" w:cs="MinionPro-Bold"/>
          <w:bCs/>
        </w:rPr>
        <w:t xml:space="preserve">sa </w:t>
      </w:r>
      <w:r w:rsidR="00FE6411">
        <w:rPr>
          <w:rFonts w:asciiTheme="majorHAnsi" w:hAnsiTheme="majorHAnsi" w:cs="MinionPro-Bold"/>
          <w:bCs/>
        </w:rPr>
        <w:t xml:space="preserve">vyhľadávať informácie </w:t>
      </w:r>
      <w:r w:rsidR="00184633">
        <w:rPr>
          <w:rFonts w:asciiTheme="majorHAnsi" w:hAnsiTheme="majorHAnsi" w:cs="MinionPro-Bold"/>
          <w:bCs/>
        </w:rPr>
        <w:t>z</w:t>
      </w:r>
      <w:r w:rsidR="00FE6411">
        <w:rPr>
          <w:rFonts w:asciiTheme="majorHAnsi" w:hAnsiTheme="majorHAnsi" w:cs="MinionPro-Bold"/>
          <w:bCs/>
        </w:rPr>
        <w:t xml:space="preserve"> dôveryhodných a správnych zdrojov, v diskusii sa opierajú o dôkazy, pozerajú sa na problém </w:t>
      </w:r>
      <w:r w:rsidR="00BE4069">
        <w:rPr>
          <w:rFonts w:asciiTheme="majorHAnsi" w:hAnsiTheme="majorHAnsi" w:cs="MinionPro-Bold"/>
          <w:bCs/>
        </w:rPr>
        <w:t xml:space="preserve">z </w:t>
      </w:r>
      <w:r w:rsidR="00FE6411">
        <w:rPr>
          <w:rFonts w:asciiTheme="majorHAnsi" w:hAnsiTheme="majorHAnsi" w:cs="MinionPro-Bold"/>
          <w:bCs/>
        </w:rPr>
        <w:t>dvoch pohľadov, argumentujú, učia sa prijať iný názor.</w:t>
      </w:r>
    </w:p>
    <w:p w14:paraId="66C61113" w14:textId="77777777" w:rsidR="00FE6411" w:rsidRDefault="00FE6411" w:rsidP="00F82230">
      <w:pPr>
        <w:autoSpaceDE w:val="0"/>
        <w:autoSpaceDN w:val="0"/>
        <w:adjustRightInd w:val="0"/>
        <w:jc w:val="both"/>
        <w:rPr>
          <w:rFonts w:asciiTheme="majorHAnsi" w:hAnsiTheme="majorHAnsi" w:cs="MinionPro-Bold"/>
          <w:b/>
          <w:bCs/>
        </w:rPr>
      </w:pPr>
    </w:p>
    <w:p w14:paraId="5789E0B7" w14:textId="77777777" w:rsidR="000E4B09" w:rsidRPr="00380C68" w:rsidRDefault="000E4B09" w:rsidP="00F82230">
      <w:pPr>
        <w:autoSpaceDE w:val="0"/>
        <w:autoSpaceDN w:val="0"/>
        <w:adjustRightInd w:val="0"/>
        <w:jc w:val="both"/>
        <w:rPr>
          <w:rFonts w:asciiTheme="majorHAnsi" w:hAnsiTheme="majorHAnsi" w:cs="MinionPro-Bold"/>
          <w:bCs/>
        </w:rPr>
      </w:pPr>
      <w:r>
        <w:rPr>
          <w:rFonts w:asciiTheme="majorHAnsi" w:hAnsiTheme="majorHAnsi" w:cs="MinionPro-Bold"/>
          <w:b/>
          <w:bCs/>
        </w:rPr>
        <w:t>Nájdená báseň</w:t>
      </w:r>
      <w:r w:rsidR="00380C68">
        <w:rPr>
          <w:rFonts w:asciiTheme="majorHAnsi" w:hAnsiTheme="majorHAnsi" w:cs="MinionPro-Bold"/>
          <w:b/>
          <w:bCs/>
        </w:rPr>
        <w:t xml:space="preserve"> – </w:t>
      </w:r>
      <w:r w:rsidR="00380C68" w:rsidRPr="00380C68">
        <w:rPr>
          <w:rFonts w:asciiTheme="majorHAnsi" w:hAnsiTheme="majorHAnsi" w:cs="MinionPro-Bold"/>
          <w:bCs/>
        </w:rPr>
        <w:t>metóda podporuje a rozvíja tvorivé písanie, kreativitu a kritické myslenie.</w:t>
      </w:r>
      <w:r w:rsidR="00380C68">
        <w:rPr>
          <w:rFonts w:asciiTheme="majorHAnsi" w:hAnsiTheme="majorHAnsi" w:cs="MinionPro-Bold"/>
          <w:bCs/>
        </w:rPr>
        <w:t xml:space="preserve"> Žiaci pracujú s prozaickým textom</w:t>
      </w:r>
      <w:r w:rsidR="009579D3">
        <w:rPr>
          <w:rFonts w:asciiTheme="majorHAnsi" w:hAnsiTheme="majorHAnsi" w:cs="MinionPro-Bold"/>
          <w:bCs/>
        </w:rPr>
        <w:t>, vyberú si časť textu, s ktorým budú pracovať</w:t>
      </w:r>
      <w:r w:rsidR="008A6612">
        <w:rPr>
          <w:rFonts w:asciiTheme="majorHAnsi" w:hAnsiTheme="majorHAnsi" w:cs="MinionPro-Bold"/>
          <w:bCs/>
        </w:rPr>
        <w:t>. Z textu</w:t>
      </w:r>
      <w:r w:rsidR="009579D3">
        <w:rPr>
          <w:rFonts w:asciiTheme="majorHAnsi" w:hAnsiTheme="majorHAnsi" w:cs="MinionPro-Bold"/>
          <w:bCs/>
        </w:rPr>
        <w:t xml:space="preserve"> vyberú slová</w:t>
      </w:r>
      <w:r w:rsidR="008A6612">
        <w:rPr>
          <w:rFonts w:asciiTheme="majorHAnsi" w:hAnsiTheme="majorHAnsi" w:cs="MinionPro-Bold"/>
          <w:bCs/>
        </w:rPr>
        <w:t xml:space="preserve"> alebo celé vety, </w:t>
      </w:r>
      <w:r w:rsidR="009579D3">
        <w:rPr>
          <w:rFonts w:asciiTheme="majorHAnsi" w:hAnsiTheme="majorHAnsi" w:cs="MinionPro-Bold"/>
          <w:bCs/>
        </w:rPr>
        <w:t>ktoré sú pre nich zaujímavé,</w:t>
      </w:r>
      <w:r w:rsidR="008A6612">
        <w:rPr>
          <w:rFonts w:asciiTheme="majorHAnsi" w:hAnsiTheme="majorHAnsi" w:cs="MinionPro-Bold"/>
          <w:bCs/>
        </w:rPr>
        <w:t xml:space="preserve"> vypíšu ich, vyčiarknu </w:t>
      </w:r>
      <w:r w:rsidR="00C44964">
        <w:rPr>
          <w:rFonts w:asciiTheme="majorHAnsi" w:hAnsiTheme="majorHAnsi" w:cs="MinionPro-Bold"/>
          <w:bCs/>
        </w:rPr>
        <w:t xml:space="preserve">z nich </w:t>
      </w:r>
      <w:r w:rsidR="008A6612">
        <w:rPr>
          <w:rFonts w:asciiTheme="majorHAnsi" w:hAnsiTheme="majorHAnsi" w:cs="MinionPro-Bold"/>
          <w:bCs/>
        </w:rPr>
        <w:t>tie, ktoré sa im nepáčia</w:t>
      </w:r>
      <w:r w:rsidR="00BD6056">
        <w:rPr>
          <w:rFonts w:asciiTheme="majorHAnsi" w:hAnsiTheme="majorHAnsi" w:cs="MinionPro-Bold"/>
          <w:bCs/>
        </w:rPr>
        <w:t>. Slová prepisujú do každého druhého riadka, môžu pridať maximálne dve svoje slová. Takýmto spôsobom vytvoria báseň.</w:t>
      </w:r>
    </w:p>
    <w:p w14:paraId="5F7EAC03" w14:textId="77777777" w:rsidR="008A6612" w:rsidRDefault="008A6612" w:rsidP="00F82230">
      <w:pPr>
        <w:autoSpaceDE w:val="0"/>
        <w:autoSpaceDN w:val="0"/>
        <w:adjustRightInd w:val="0"/>
        <w:jc w:val="both"/>
        <w:rPr>
          <w:rFonts w:asciiTheme="majorHAnsi" w:hAnsiTheme="majorHAnsi" w:cs="MinionPro-Bold"/>
          <w:b/>
          <w:bCs/>
        </w:rPr>
      </w:pPr>
    </w:p>
    <w:p w14:paraId="1999DFA3" w14:textId="77777777" w:rsidR="00000C56" w:rsidRPr="00380C68" w:rsidRDefault="000E4B09" w:rsidP="00F82230">
      <w:pPr>
        <w:autoSpaceDE w:val="0"/>
        <w:autoSpaceDN w:val="0"/>
        <w:adjustRightInd w:val="0"/>
        <w:jc w:val="both"/>
        <w:rPr>
          <w:rFonts w:asciiTheme="majorHAnsi" w:hAnsiTheme="majorHAnsi" w:cs="MinionPro-Bold"/>
          <w:bCs/>
        </w:rPr>
      </w:pPr>
      <w:r>
        <w:rPr>
          <w:rFonts w:asciiTheme="majorHAnsi" w:hAnsiTheme="majorHAnsi" w:cs="MinionPro-Bold"/>
          <w:b/>
          <w:bCs/>
        </w:rPr>
        <w:t>Skladačkové učenie</w:t>
      </w:r>
      <w:r w:rsidR="0027099B">
        <w:rPr>
          <w:rFonts w:asciiTheme="majorHAnsi" w:hAnsiTheme="majorHAnsi" w:cs="MinionPro-Bold"/>
          <w:b/>
          <w:bCs/>
        </w:rPr>
        <w:t xml:space="preserve"> </w:t>
      </w:r>
      <w:r w:rsidR="0027099B" w:rsidRPr="0027099B">
        <w:rPr>
          <w:rFonts w:asciiTheme="majorHAnsi" w:hAnsiTheme="majorHAnsi" w:cs="MinionPro-Bold"/>
          <w:bCs/>
        </w:rPr>
        <w:t>je metóda, pomocou ktorej sa</w:t>
      </w:r>
      <w:r w:rsidR="0027099B">
        <w:rPr>
          <w:rFonts w:asciiTheme="majorHAnsi" w:hAnsiTheme="majorHAnsi" w:cs="MinionPro-Bold"/>
          <w:b/>
          <w:bCs/>
        </w:rPr>
        <w:t xml:space="preserve"> </w:t>
      </w:r>
      <w:r w:rsidR="0027099B" w:rsidRPr="0027099B">
        <w:rPr>
          <w:rFonts w:asciiTheme="majorHAnsi" w:hAnsiTheme="majorHAnsi" w:cs="MinionPro-Bold"/>
          <w:bCs/>
        </w:rPr>
        <w:t>učia žiaci nav</w:t>
      </w:r>
      <w:r w:rsidR="0027099B">
        <w:rPr>
          <w:rFonts w:asciiTheme="majorHAnsi" w:hAnsiTheme="majorHAnsi" w:cs="MinionPro-Bold"/>
          <w:bCs/>
        </w:rPr>
        <w:t>z</w:t>
      </w:r>
      <w:r w:rsidR="0027099B" w:rsidRPr="0027099B">
        <w:rPr>
          <w:rFonts w:asciiTheme="majorHAnsi" w:hAnsiTheme="majorHAnsi" w:cs="MinionPro-Bold"/>
          <w:bCs/>
        </w:rPr>
        <w:t>ájom</w:t>
      </w:r>
      <w:r w:rsidR="00380C68">
        <w:rPr>
          <w:rFonts w:asciiTheme="majorHAnsi" w:hAnsiTheme="majorHAnsi" w:cs="MinionPro-Bold"/>
          <w:b/>
          <w:bCs/>
        </w:rPr>
        <w:t xml:space="preserve">. </w:t>
      </w:r>
      <w:r w:rsidR="00380C68" w:rsidRPr="00380C68">
        <w:rPr>
          <w:rFonts w:asciiTheme="majorHAnsi" w:hAnsiTheme="majorHAnsi" w:cs="MinionPro-Bold"/>
          <w:bCs/>
        </w:rPr>
        <w:t>V štvorčlenných skupinách si rozdelia text na časti. Každý člen skupiny dostane jednu časť, ktorú preštuduje a vyberie z nej podstatné informácie, s ktorými poinformuj</w:t>
      </w:r>
      <w:r w:rsidR="00740D7C">
        <w:rPr>
          <w:rFonts w:asciiTheme="majorHAnsi" w:hAnsiTheme="majorHAnsi" w:cs="MinionPro-Bold"/>
          <w:bCs/>
        </w:rPr>
        <w:t>e</w:t>
      </w:r>
      <w:r w:rsidR="00380C68" w:rsidRPr="00380C68">
        <w:rPr>
          <w:rFonts w:asciiTheme="majorHAnsi" w:hAnsiTheme="majorHAnsi" w:cs="MinionPro-Bold"/>
          <w:bCs/>
        </w:rPr>
        <w:t xml:space="preserve"> ostatných členov skupiny. </w:t>
      </w:r>
      <w:r w:rsidR="00380C68">
        <w:rPr>
          <w:rFonts w:asciiTheme="majorHAnsi" w:hAnsiTheme="majorHAnsi" w:cs="MinionPro-Bold"/>
          <w:bCs/>
        </w:rPr>
        <w:t xml:space="preserve">Takýmto spôsobom sa žiaci sami </w:t>
      </w:r>
      <w:r w:rsidR="008A297B">
        <w:rPr>
          <w:rFonts w:asciiTheme="majorHAnsi" w:hAnsiTheme="majorHAnsi" w:cs="MinionPro-Bold"/>
          <w:bCs/>
        </w:rPr>
        <w:t>oboznámia s</w:t>
      </w:r>
      <w:r w:rsidR="00380C68">
        <w:rPr>
          <w:rFonts w:asciiTheme="majorHAnsi" w:hAnsiTheme="majorHAnsi" w:cs="MinionPro-Bold"/>
          <w:bCs/>
        </w:rPr>
        <w:t xml:space="preserve"> tém</w:t>
      </w:r>
      <w:r w:rsidR="008A297B">
        <w:rPr>
          <w:rFonts w:asciiTheme="majorHAnsi" w:hAnsiTheme="majorHAnsi" w:cs="MinionPro-Bold"/>
          <w:bCs/>
        </w:rPr>
        <w:t>o</w:t>
      </w:r>
      <w:r w:rsidR="00380C68">
        <w:rPr>
          <w:rFonts w:asciiTheme="majorHAnsi" w:hAnsiTheme="majorHAnsi" w:cs="MinionPro-Bold"/>
          <w:bCs/>
        </w:rPr>
        <w:t xml:space="preserve">u. </w:t>
      </w:r>
    </w:p>
    <w:p w14:paraId="3F251CF3" w14:textId="77777777" w:rsidR="00C776DE" w:rsidRDefault="00C776DE" w:rsidP="00F82230">
      <w:pPr>
        <w:autoSpaceDE w:val="0"/>
        <w:autoSpaceDN w:val="0"/>
        <w:adjustRightInd w:val="0"/>
        <w:jc w:val="both"/>
        <w:rPr>
          <w:rFonts w:asciiTheme="majorHAnsi" w:hAnsiTheme="majorHAnsi" w:cs="MinionPro-Bold"/>
          <w:b/>
          <w:bCs/>
        </w:rPr>
      </w:pPr>
    </w:p>
    <w:p w14:paraId="0DD45A9E" w14:textId="77777777" w:rsidR="00B533E1" w:rsidRDefault="00C776DE" w:rsidP="00F82230">
      <w:pPr>
        <w:autoSpaceDE w:val="0"/>
        <w:autoSpaceDN w:val="0"/>
        <w:adjustRightInd w:val="0"/>
        <w:jc w:val="both"/>
        <w:rPr>
          <w:rStyle w:val="apple-converted-space"/>
          <w:rFonts w:ascii="Arial" w:hAnsi="Arial" w:cs="Arial"/>
          <w:sz w:val="21"/>
          <w:szCs w:val="21"/>
          <w:shd w:val="clear" w:color="auto" w:fill="FFFFFF"/>
        </w:rPr>
      </w:pPr>
      <w:r w:rsidRPr="00C776DE">
        <w:rPr>
          <w:rFonts w:asciiTheme="majorHAnsi" w:hAnsiTheme="majorHAnsi" w:cs="MinionPro-Bold"/>
          <w:b/>
          <w:bCs/>
        </w:rPr>
        <w:t>Šesť klobúkov</w:t>
      </w:r>
      <w:r>
        <w:rPr>
          <w:rFonts w:asciiTheme="majorHAnsi" w:hAnsiTheme="majorHAnsi" w:cs="MinionPro-Bold"/>
          <w:b/>
          <w:bCs/>
        </w:rPr>
        <w:t xml:space="preserve"> alebo ako myslieť</w:t>
      </w:r>
    </w:p>
    <w:p w14:paraId="26A505B0" w14:textId="77777777" w:rsidR="00911E76" w:rsidRPr="00C776DE" w:rsidRDefault="00B533E1" w:rsidP="00F82230">
      <w:pPr>
        <w:autoSpaceDE w:val="0"/>
        <w:autoSpaceDN w:val="0"/>
        <w:adjustRightInd w:val="0"/>
        <w:jc w:val="both"/>
        <w:rPr>
          <w:rFonts w:asciiTheme="majorHAnsi" w:hAnsiTheme="majorHAnsi" w:cs="MinionPro-Bold"/>
          <w:b/>
          <w:bCs/>
        </w:rPr>
      </w:pPr>
      <w:r w:rsidRPr="00B533E1">
        <w:rPr>
          <w:rStyle w:val="apple-converted-space"/>
          <w:rFonts w:asciiTheme="majorHAnsi" w:hAnsiTheme="majorHAnsi" w:cs="Arial"/>
          <w:bCs/>
          <w:shd w:val="clear" w:color="auto" w:fill="FFFFFF"/>
        </w:rPr>
        <w:t>Metódu zaviedol Edward de Bono</w:t>
      </w:r>
      <w:r>
        <w:rPr>
          <w:rStyle w:val="apple-converted-space"/>
          <w:rFonts w:asciiTheme="majorHAnsi" w:hAnsiTheme="majorHAnsi" w:cs="Arial"/>
          <w:bCs/>
          <w:shd w:val="clear" w:color="auto" w:fill="FFFFFF"/>
        </w:rPr>
        <w:t>, jej princípom je použitie rôznych uhlov pohľadu na jeden problém.</w:t>
      </w:r>
    </w:p>
    <w:p w14:paraId="23D803CF" w14:textId="77777777" w:rsidR="001D6B96" w:rsidRPr="001D6B96" w:rsidRDefault="001D6B96" w:rsidP="00F82230">
      <w:pPr>
        <w:autoSpaceDE w:val="0"/>
        <w:autoSpaceDN w:val="0"/>
        <w:adjustRightInd w:val="0"/>
        <w:jc w:val="both"/>
        <w:rPr>
          <w:rFonts w:asciiTheme="majorHAnsi" w:eastAsia="MinionPro-Regular" w:hAnsiTheme="majorHAnsi" w:cs="MinionPro-Regular"/>
        </w:rPr>
      </w:pPr>
      <w:r w:rsidRPr="001D6B96">
        <w:rPr>
          <w:rFonts w:asciiTheme="majorHAnsi" w:eastAsia="MinionPro-Regular" w:hAnsiTheme="majorHAnsi" w:cs="MinionPro-Regular"/>
        </w:rPr>
        <w:t xml:space="preserve">Cieľom tejto metódy je zjednodušiť </w:t>
      </w:r>
      <w:r w:rsidR="003A2A65">
        <w:rPr>
          <w:rFonts w:asciiTheme="majorHAnsi" w:eastAsia="MinionPro-Regular" w:hAnsiTheme="majorHAnsi" w:cs="MinionPro-Regular"/>
        </w:rPr>
        <w:t>proces myslenia</w:t>
      </w:r>
      <w:r>
        <w:rPr>
          <w:rFonts w:asciiTheme="majorHAnsi" w:eastAsia="MinionPro-Regular" w:hAnsiTheme="majorHAnsi" w:cs="MinionPro-Regular"/>
        </w:rPr>
        <w:t xml:space="preserve"> tým, že mysliteľovi dovoľuje zaoberať sa len jednou vecou a umožniť prechod od jedného typu myslenia k druhému.</w:t>
      </w:r>
    </w:p>
    <w:p w14:paraId="3116F1FE" w14:textId="77777777" w:rsidR="00405DD0" w:rsidRDefault="003C469E" w:rsidP="00F82230">
      <w:pPr>
        <w:autoSpaceDE w:val="0"/>
        <w:autoSpaceDN w:val="0"/>
        <w:adjustRightInd w:val="0"/>
        <w:jc w:val="both"/>
        <w:rPr>
          <w:rFonts w:asciiTheme="majorHAnsi" w:hAnsiTheme="majorHAnsi" w:cs="MinionPro-Bold"/>
          <w:bCs/>
        </w:rPr>
      </w:pPr>
      <w:r w:rsidRPr="003C469E">
        <w:rPr>
          <w:rFonts w:asciiTheme="majorHAnsi" w:hAnsiTheme="majorHAnsi" w:cs="MinionPro-Bold"/>
          <w:bCs/>
        </w:rPr>
        <w:t>Pod</w:t>
      </w:r>
      <w:r>
        <w:rPr>
          <w:rFonts w:asciiTheme="majorHAnsi" w:hAnsiTheme="majorHAnsi" w:cs="MinionPro-Bold"/>
          <w:bCs/>
        </w:rPr>
        <w:t>statou je hranie rolí ako v divadle. Účastníci si vyberú, ktorý z klobúkov si nasadia</w:t>
      </w:r>
      <w:r w:rsidR="00A14AF7">
        <w:rPr>
          <w:rFonts w:asciiTheme="majorHAnsi" w:hAnsiTheme="majorHAnsi" w:cs="MinionPro-Bold"/>
          <w:bCs/>
        </w:rPr>
        <w:t xml:space="preserve">, </w:t>
      </w:r>
      <w:r>
        <w:rPr>
          <w:rFonts w:asciiTheme="majorHAnsi" w:hAnsiTheme="majorHAnsi" w:cs="MinionPro-Bold"/>
          <w:bCs/>
        </w:rPr>
        <w:t>kedy budú hrať rolu klobúkom presne vymedzenú. Mysliteľské klobúky sú odlíšené farbami</w:t>
      </w:r>
      <w:r w:rsidR="00405DD0">
        <w:rPr>
          <w:rFonts w:asciiTheme="majorHAnsi" w:hAnsiTheme="majorHAnsi" w:cs="MinionPro-Bold"/>
          <w:bCs/>
        </w:rPr>
        <w:t>:</w:t>
      </w:r>
    </w:p>
    <w:p w14:paraId="584E7649" w14:textId="77777777" w:rsidR="001E5A35"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B</w:t>
      </w:r>
      <w:r w:rsidR="003C469E" w:rsidRPr="00040D70">
        <w:rPr>
          <w:rFonts w:asciiTheme="majorHAnsi" w:hAnsiTheme="majorHAnsi" w:cs="MinionPro-Bold"/>
          <w:bCs/>
          <w:u w:val="single"/>
        </w:rPr>
        <w:t>iely klobúk</w:t>
      </w:r>
      <w:r w:rsidR="003C469E">
        <w:rPr>
          <w:rFonts w:asciiTheme="majorHAnsi" w:hAnsiTheme="majorHAnsi" w:cs="MinionPro-Bold"/>
          <w:bCs/>
        </w:rPr>
        <w:t xml:space="preserve"> – objektívne fakty a</w:t>
      </w:r>
      <w:r w:rsidR="00405DD0">
        <w:rPr>
          <w:rFonts w:asciiTheme="majorHAnsi" w:hAnsiTheme="majorHAnsi" w:cs="MinionPro-Bold"/>
          <w:bCs/>
        </w:rPr>
        <w:t> </w:t>
      </w:r>
      <w:r w:rsidR="003C469E">
        <w:rPr>
          <w:rFonts w:asciiTheme="majorHAnsi" w:hAnsiTheme="majorHAnsi" w:cs="MinionPro-Bold"/>
          <w:bCs/>
        </w:rPr>
        <w:t>čísla</w:t>
      </w:r>
      <w:r w:rsidR="00405DD0">
        <w:rPr>
          <w:rFonts w:asciiTheme="majorHAnsi" w:hAnsiTheme="majorHAnsi" w:cs="MinionPro-Bold"/>
          <w:bCs/>
        </w:rPr>
        <w:t>, mysliteľ je nestranný a objektívny, poskytuje fakt</w:t>
      </w:r>
      <w:r w:rsidR="001E5A35">
        <w:rPr>
          <w:rFonts w:asciiTheme="majorHAnsi" w:hAnsiTheme="majorHAnsi" w:cs="MinionPro-Bold"/>
          <w:bCs/>
        </w:rPr>
        <w:t>y</w:t>
      </w:r>
      <w:r w:rsidR="00405DD0">
        <w:rPr>
          <w:rFonts w:asciiTheme="majorHAnsi" w:hAnsiTheme="majorHAnsi" w:cs="MinionPro-Bold"/>
          <w:bCs/>
        </w:rPr>
        <w:t xml:space="preserve"> a presné informácie</w:t>
      </w:r>
      <w:r w:rsidR="001E5A35">
        <w:rPr>
          <w:rFonts w:asciiTheme="majorHAnsi" w:hAnsiTheme="majorHAnsi" w:cs="MinionPro-Bold"/>
          <w:bCs/>
        </w:rPr>
        <w:t>. Myslenie s bielym klobúkom si vyžaduje disciplínu a cieľavedomosť.</w:t>
      </w:r>
    </w:p>
    <w:p w14:paraId="551CC6A1" w14:textId="77777777" w:rsidR="003522FC"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Č</w:t>
      </w:r>
      <w:r w:rsidR="001E5A35" w:rsidRPr="00040D70">
        <w:rPr>
          <w:rFonts w:asciiTheme="majorHAnsi" w:hAnsiTheme="majorHAnsi" w:cs="MinionPro-Bold"/>
          <w:bCs/>
          <w:u w:val="single"/>
        </w:rPr>
        <w:t>ervený klobúk</w:t>
      </w:r>
      <w:r w:rsidR="001E5A35" w:rsidRPr="001E5A35">
        <w:rPr>
          <w:rFonts w:asciiTheme="majorHAnsi" w:hAnsiTheme="majorHAnsi" w:cs="MinionPro-Bold"/>
          <w:bCs/>
        </w:rPr>
        <w:t xml:space="preserve"> </w:t>
      </w:r>
      <w:r w:rsidR="00437E2A">
        <w:rPr>
          <w:rFonts w:asciiTheme="majorHAnsi" w:hAnsiTheme="majorHAnsi" w:cs="MinionPro-Bold"/>
          <w:bCs/>
        </w:rPr>
        <w:t>– predstavuje emocionáln</w:t>
      </w:r>
      <w:r w:rsidR="001E5A35">
        <w:rPr>
          <w:rFonts w:asciiTheme="majorHAnsi" w:hAnsiTheme="majorHAnsi" w:cs="MinionPro-Bold"/>
          <w:bCs/>
        </w:rPr>
        <w:t xml:space="preserve">y prístup, poukazuje na to, že city a pocity sú pre myslenie dôležité. </w:t>
      </w:r>
      <w:r w:rsidR="002F7EA0">
        <w:rPr>
          <w:rFonts w:asciiTheme="majorHAnsi" w:hAnsiTheme="majorHAnsi" w:cs="MinionPro-Bold"/>
          <w:bCs/>
        </w:rPr>
        <w:t>Červený klobúk umožňuje mysliteľo</w:t>
      </w:r>
      <w:r w:rsidR="00382A8C">
        <w:rPr>
          <w:rFonts w:asciiTheme="majorHAnsi" w:hAnsiTheme="majorHAnsi" w:cs="MinionPro-Bold"/>
          <w:bCs/>
        </w:rPr>
        <w:t xml:space="preserve">vi skúmať city iných, stačí, </w:t>
      </w:r>
      <w:r w:rsidR="00F12998">
        <w:rPr>
          <w:rFonts w:asciiTheme="majorHAnsi" w:hAnsiTheme="majorHAnsi" w:cs="MinionPro-Bold"/>
          <w:bCs/>
        </w:rPr>
        <w:t xml:space="preserve"> aby si ho nasadil.</w:t>
      </w:r>
    </w:p>
    <w:p w14:paraId="4BFCEED8" w14:textId="77777777" w:rsidR="002707E4"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Č</w:t>
      </w:r>
      <w:r w:rsidR="003522FC" w:rsidRPr="00040D70">
        <w:rPr>
          <w:rFonts w:asciiTheme="majorHAnsi" w:hAnsiTheme="majorHAnsi" w:cs="MinionPro-Bold"/>
          <w:bCs/>
          <w:u w:val="single"/>
        </w:rPr>
        <w:t>ierny klobúk</w:t>
      </w:r>
      <w:r w:rsidR="003522FC">
        <w:rPr>
          <w:rFonts w:asciiTheme="majorHAnsi" w:hAnsiTheme="majorHAnsi" w:cs="MinionPro-Bold"/>
          <w:bCs/>
        </w:rPr>
        <w:t xml:space="preserve"> – nositeľ čierneho klobúka uvádza argumenty a protiargunemty,</w:t>
      </w:r>
      <w:r w:rsidR="002707E4">
        <w:rPr>
          <w:rFonts w:asciiTheme="majorHAnsi" w:hAnsiTheme="majorHAnsi" w:cs="MinionPro-Bold"/>
          <w:bCs/>
        </w:rPr>
        <w:t xml:space="preserve"> poukazuje </w:t>
      </w:r>
      <w:r w:rsidR="00A14AF7">
        <w:rPr>
          <w:rFonts w:asciiTheme="majorHAnsi" w:hAnsiTheme="majorHAnsi" w:cs="MinionPro-Bold"/>
          <w:bCs/>
        </w:rPr>
        <w:t xml:space="preserve">na </w:t>
      </w:r>
      <w:r w:rsidR="002707E4">
        <w:rPr>
          <w:rFonts w:asciiTheme="majorHAnsi" w:hAnsiTheme="majorHAnsi" w:cs="MinionPro-Bold"/>
          <w:bCs/>
        </w:rPr>
        <w:t>omyl</w:t>
      </w:r>
      <w:r w:rsidR="00A14AF7">
        <w:rPr>
          <w:rFonts w:asciiTheme="majorHAnsi" w:hAnsiTheme="majorHAnsi" w:cs="MinionPro-Bold"/>
          <w:bCs/>
        </w:rPr>
        <w:t xml:space="preserve"> a chyby</w:t>
      </w:r>
      <w:r w:rsidR="002707E4">
        <w:rPr>
          <w:rFonts w:asciiTheme="majorHAnsi" w:hAnsiTheme="majorHAnsi" w:cs="MinionPro-Bold"/>
          <w:bCs/>
        </w:rPr>
        <w:t>, kriticky myslí, odhaľuje príči</w:t>
      </w:r>
      <w:r w:rsidR="00BC641F">
        <w:rPr>
          <w:rFonts w:asciiTheme="majorHAnsi" w:hAnsiTheme="majorHAnsi" w:cs="MinionPro-Bold"/>
          <w:bCs/>
        </w:rPr>
        <w:t>ny, prečo niečo nebude fungovať.</w:t>
      </w:r>
    </w:p>
    <w:p w14:paraId="4163C4F0" w14:textId="77777777" w:rsidR="002707E4"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Žl</w:t>
      </w:r>
      <w:r w:rsidR="002707E4" w:rsidRPr="00040D70">
        <w:rPr>
          <w:rFonts w:asciiTheme="majorHAnsi" w:hAnsiTheme="majorHAnsi" w:cs="MinionPro-Bold"/>
          <w:bCs/>
          <w:u w:val="single"/>
        </w:rPr>
        <w:t>tý klobúk</w:t>
      </w:r>
      <w:r w:rsidR="005C4036">
        <w:rPr>
          <w:rFonts w:asciiTheme="majorHAnsi" w:hAnsiTheme="majorHAnsi" w:cs="MinionPro-Bold"/>
          <w:bCs/>
        </w:rPr>
        <w:t xml:space="preserve"> </w:t>
      </w:r>
      <w:r w:rsidR="002707E4">
        <w:rPr>
          <w:rFonts w:asciiTheme="majorHAnsi" w:hAnsiTheme="majorHAnsi" w:cs="MinionPro-Bold"/>
          <w:bCs/>
        </w:rPr>
        <w:t xml:space="preserve">- vyjadruje pozitívne myslenie, ponúka návrhy na riešenie problému, dáva priestor víziám a snom, nezaoberá sa </w:t>
      </w:r>
      <w:r w:rsidR="00073915">
        <w:rPr>
          <w:rFonts w:asciiTheme="majorHAnsi" w:hAnsiTheme="majorHAnsi" w:cs="MinionPro-Bold"/>
          <w:bCs/>
        </w:rPr>
        <w:t>priamo tvorbou nových myšlienok.</w:t>
      </w:r>
    </w:p>
    <w:p w14:paraId="2B86F751" w14:textId="77777777" w:rsidR="006147E7"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Z</w:t>
      </w:r>
      <w:r w:rsidR="002707E4" w:rsidRPr="00040D70">
        <w:rPr>
          <w:rFonts w:asciiTheme="majorHAnsi" w:hAnsiTheme="majorHAnsi" w:cs="MinionPro-Bold"/>
          <w:bCs/>
          <w:u w:val="single"/>
        </w:rPr>
        <w:t>elený klobúk</w:t>
      </w:r>
      <w:r w:rsidR="002707E4" w:rsidRPr="002707E4">
        <w:rPr>
          <w:rFonts w:asciiTheme="majorHAnsi" w:hAnsiTheme="majorHAnsi" w:cs="MinionPro-Bold"/>
          <w:bCs/>
        </w:rPr>
        <w:t xml:space="preserve"> </w:t>
      </w:r>
      <w:r w:rsidR="002707E4">
        <w:rPr>
          <w:rFonts w:asciiTheme="majorHAnsi" w:hAnsiTheme="majorHAnsi" w:cs="MinionPro-Bold"/>
          <w:bCs/>
        </w:rPr>
        <w:t>–</w:t>
      </w:r>
      <w:r w:rsidR="002707E4" w:rsidRPr="002707E4">
        <w:rPr>
          <w:rFonts w:asciiTheme="majorHAnsi" w:hAnsiTheme="majorHAnsi" w:cs="MinionPro-Bold"/>
          <w:bCs/>
        </w:rPr>
        <w:t xml:space="preserve"> symbolizuje tvorivosť a nové myšlienky, </w:t>
      </w:r>
      <w:r w:rsidR="006147E7">
        <w:rPr>
          <w:rFonts w:asciiTheme="majorHAnsi" w:hAnsiTheme="majorHAnsi" w:cs="MinionPro-Bold"/>
          <w:bCs/>
        </w:rPr>
        <w:t xml:space="preserve">súčasťou tohto myslenia je provokatívny podnet, ktorý má </w:t>
      </w:r>
      <w:r w:rsidR="00841FB1">
        <w:rPr>
          <w:rFonts w:asciiTheme="majorHAnsi" w:hAnsiTheme="majorHAnsi" w:cs="MinionPro-Bold"/>
          <w:bCs/>
        </w:rPr>
        <w:t>zmeniť zaužívané myslenie.</w:t>
      </w:r>
    </w:p>
    <w:p w14:paraId="73CAA6E1" w14:textId="77777777" w:rsidR="001E5A35" w:rsidRPr="006147E7" w:rsidRDefault="00040D70" w:rsidP="00F82230">
      <w:pPr>
        <w:autoSpaceDE w:val="0"/>
        <w:autoSpaceDN w:val="0"/>
        <w:adjustRightInd w:val="0"/>
        <w:jc w:val="both"/>
        <w:rPr>
          <w:rFonts w:asciiTheme="majorHAnsi" w:hAnsiTheme="majorHAnsi" w:cs="MinionPro-Bold"/>
          <w:bCs/>
        </w:rPr>
      </w:pPr>
      <w:r w:rsidRPr="00040D70">
        <w:rPr>
          <w:rFonts w:asciiTheme="majorHAnsi" w:hAnsiTheme="majorHAnsi" w:cs="MinionPro-Bold"/>
          <w:bCs/>
          <w:u w:val="single"/>
        </w:rPr>
        <w:t>M</w:t>
      </w:r>
      <w:r w:rsidR="006147E7" w:rsidRPr="00040D70">
        <w:rPr>
          <w:rFonts w:asciiTheme="majorHAnsi" w:hAnsiTheme="majorHAnsi" w:cs="MinionPro-Bold"/>
          <w:bCs/>
          <w:u w:val="single"/>
        </w:rPr>
        <w:t>odrý klobúk</w:t>
      </w:r>
      <w:r w:rsidR="006147E7" w:rsidRPr="006147E7">
        <w:rPr>
          <w:rFonts w:asciiTheme="majorHAnsi" w:hAnsiTheme="majorHAnsi" w:cs="MinionPro-Bold"/>
          <w:bCs/>
        </w:rPr>
        <w:t xml:space="preserve"> </w:t>
      </w:r>
      <w:r w:rsidR="006147E7">
        <w:rPr>
          <w:rFonts w:asciiTheme="majorHAnsi" w:hAnsiTheme="majorHAnsi" w:cs="MinionPro-Bold"/>
          <w:bCs/>
        </w:rPr>
        <w:t>–</w:t>
      </w:r>
      <w:r w:rsidR="006147E7" w:rsidRPr="006147E7">
        <w:rPr>
          <w:rFonts w:asciiTheme="majorHAnsi" w:hAnsiTheme="majorHAnsi" w:cs="MinionPro-Bold"/>
          <w:bCs/>
        </w:rPr>
        <w:t xml:space="preserve"> </w:t>
      </w:r>
      <w:r w:rsidR="006147E7">
        <w:rPr>
          <w:rFonts w:asciiTheme="majorHAnsi" w:hAnsiTheme="majorHAnsi" w:cs="MinionPro-Bold"/>
          <w:bCs/>
        </w:rPr>
        <w:t>zaoberá sa riadením a organizáciou myšl</w:t>
      </w:r>
      <w:r w:rsidR="00C138A2">
        <w:rPr>
          <w:rFonts w:asciiTheme="majorHAnsi" w:hAnsiTheme="majorHAnsi" w:cs="MinionPro-Bold"/>
          <w:bCs/>
        </w:rPr>
        <w:t>i</w:t>
      </w:r>
      <w:r w:rsidR="006147E7">
        <w:rPr>
          <w:rFonts w:asciiTheme="majorHAnsi" w:hAnsiTheme="majorHAnsi" w:cs="MinionPro-Bold"/>
          <w:bCs/>
        </w:rPr>
        <w:t xml:space="preserve">enkových operácií, organizuje samostatne myslenie, rozhoduje o tom, kedy sa ktorý klobúk nasadí, určuje tému, o ktorej sa bude premýšľať, určuje pravidlá, </w:t>
      </w:r>
      <w:r w:rsidR="000E2302">
        <w:rPr>
          <w:rFonts w:asciiTheme="majorHAnsi" w:hAnsiTheme="majorHAnsi" w:cs="MinionPro-Bold"/>
          <w:bCs/>
        </w:rPr>
        <w:t xml:space="preserve">zodpovedá </w:t>
      </w:r>
      <w:r w:rsidR="006E2505">
        <w:rPr>
          <w:rFonts w:asciiTheme="majorHAnsi" w:hAnsiTheme="majorHAnsi" w:cs="MinionPro-Bold"/>
          <w:bCs/>
        </w:rPr>
        <w:t xml:space="preserve">za </w:t>
      </w:r>
      <w:r w:rsidR="000D30CE">
        <w:rPr>
          <w:rFonts w:asciiTheme="majorHAnsi" w:hAnsiTheme="majorHAnsi" w:cs="MinionPro-Bold"/>
          <w:bCs/>
        </w:rPr>
        <w:t>vypracovanie zhrnu</w:t>
      </w:r>
      <w:r w:rsidR="000E2302">
        <w:rPr>
          <w:rFonts w:asciiTheme="majorHAnsi" w:hAnsiTheme="majorHAnsi" w:cs="MinionPro-Bold"/>
          <w:bCs/>
        </w:rPr>
        <w:t>tí a záverov. (Petrasová 2008</w:t>
      </w:r>
      <w:r w:rsidR="000E2302" w:rsidRPr="006147E7">
        <w:rPr>
          <w:rFonts w:asciiTheme="majorHAnsi" w:hAnsiTheme="majorHAnsi" w:cs="MinionPro-Bold"/>
          <w:bCs/>
        </w:rPr>
        <w:t xml:space="preserve"> </w:t>
      </w:r>
      <w:r w:rsidR="000E2302">
        <w:rPr>
          <w:rFonts w:asciiTheme="majorHAnsi" w:hAnsiTheme="majorHAnsi" w:cs="MinionPro-Bold"/>
          <w:bCs/>
        </w:rPr>
        <w:t>)</w:t>
      </w:r>
    </w:p>
    <w:p w14:paraId="4070F861" w14:textId="77777777" w:rsidR="00CC6D21" w:rsidRDefault="00CC6D21" w:rsidP="00F82230">
      <w:pPr>
        <w:spacing w:before="240" w:after="240"/>
        <w:jc w:val="both"/>
        <w:rPr>
          <w:rFonts w:asciiTheme="majorHAnsi" w:hAnsiTheme="majorHAnsi"/>
          <w:b/>
          <w:caps/>
        </w:rPr>
      </w:pPr>
    </w:p>
    <w:p w14:paraId="48F577C8" w14:textId="77777777" w:rsidR="00CC6D21" w:rsidRDefault="00CC6D21" w:rsidP="00F82230">
      <w:pPr>
        <w:spacing w:before="240" w:after="240"/>
        <w:jc w:val="both"/>
        <w:rPr>
          <w:rFonts w:asciiTheme="majorHAnsi" w:hAnsiTheme="majorHAnsi"/>
          <w:b/>
          <w:caps/>
        </w:rPr>
      </w:pPr>
    </w:p>
    <w:p w14:paraId="0C0105A2" w14:textId="77777777" w:rsidR="00632D82" w:rsidRPr="00374C14" w:rsidRDefault="00632D82" w:rsidP="00F82230">
      <w:pPr>
        <w:spacing w:before="240" w:after="240"/>
        <w:jc w:val="both"/>
        <w:rPr>
          <w:rFonts w:asciiTheme="majorHAnsi" w:hAnsiTheme="majorHAnsi"/>
          <w:b/>
          <w:caps/>
          <w:sz w:val="28"/>
          <w:szCs w:val="28"/>
        </w:rPr>
      </w:pPr>
      <w:r w:rsidRPr="00374C14">
        <w:rPr>
          <w:rFonts w:asciiTheme="majorHAnsi" w:hAnsiTheme="majorHAnsi"/>
          <w:b/>
          <w:caps/>
          <w:sz w:val="28"/>
          <w:szCs w:val="28"/>
        </w:rPr>
        <w:lastRenderedPageBreak/>
        <w:t xml:space="preserve">2 </w:t>
      </w:r>
      <w:r w:rsidR="00053A8F" w:rsidRPr="00374C14">
        <w:rPr>
          <w:rFonts w:asciiTheme="majorHAnsi" w:hAnsiTheme="majorHAnsi"/>
          <w:b/>
          <w:caps/>
          <w:sz w:val="28"/>
          <w:szCs w:val="28"/>
        </w:rPr>
        <w:t>Metódy ktirtického myslenia na hodinách slovenského jazyka</w:t>
      </w:r>
    </w:p>
    <w:p w14:paraId="1E41C064" w14:textId="77777777" w:rsidR="007A421F" w:rsidRDefault="007A421F" w:rsidP="00F82230">
      <w:pPr>
        <w:jc w:val="both"/>
        <w:rPr>
          <w:rFonts w:asciiTheme="majorHAnsi" w:hAnsiTheme="majorHAnsi"/>
        </w:rPr>
      </w:pPr>
      <w:r>
        <w:rPr>
          <w:rFonts w:asciiTheme="majorHAnsi" w:hAnsiTheme="majorHAnsi"/>
        </w:rPr>
        <w:t xml:space="preserve">Aby </w:t>
      </w:r>
      <w:r w:rsidR="00A26648">
        <w:rPr>
          <w:rFonts w:asciiTheme="majorHAnsi" w:hAnsiTheme="majorHAnsi"/>
        </w:rPr>
        <w:t>mohlo dôjsť k rozvoju kritického myslenia,</w:t>
      </w:r>
      <w:r>
        <w:rPr>
          <w:rFonts w:asciiTheme="majorHAnsi" w:hAnsiTheme="majorHAnsi"/>
        </w:rPr>
        <w:t xml:space="preserve"> je potrebné splniť v</w:t>
      </w:r>
      <w:r w:rsidR="0089529C">
        <w:rPr>
          <w:rFonts w:asciiTheme="majorHAnsi" w:hAnsiTheme="majorHAnsi"/>
        </w:rPr>
        <w:t> </w:t>
      </w:r>
      <w:r>
        <w:rPr>
          <w:rFonts w:asciiTheme="majorHAnsi" w:hAnsiTheme="majorHAnsi"/>
        </w:rPr>
        <w:t>triede</w:t>
      </w:r>
      <w:r w:rsidR="0089529C">
        <w:rPr>
          <w:rFonts w:asciiTheme="majorHAnsi" w:hAnsiTheme="majorHAnsi"/>
        </w:rPr>
        <w:t>, v ktorej sa metódy zaradia do vyučovania</w:t>
      </w:r>
      <w:r w:rsidR="00524B73">
        <w:rPr>
          <w:rFonts w:asciiTheme="majorHAnsi" w:hAnsiTheme="majorHAnsi"/>
        </w:rPr>
        <w:t>,</w:t>
      </w:r>
      <w:r>
        <w:rPr>
          <w:rFonts w:asciiTheme="majorHAnsi" w:hAnsiTheme="majorHAnsi"/>
        </w:rPr>
        <w:t xml:space="preserve"> niekoľko podmienok.</w:t>
      </w:r>
    </w:p>
    <w:p w14:paraId="5B7E7A11"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by mal dať možnosť žiakom pred použitím metód kritického myslenia na vyučovacích hodinách vyskúšať si formulovať vlastné názory.</w:t>
      </w:r>
    </w:p>
    <w:p w14:paraId="1E1DD1CB"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Žiaci musia dostať priestor na vyslovenie vlastných názorov.</w:t>
      </w:r>
    </w:p>
    <w:p w14:paraId="790616A2"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prijíma odlišné názory a</w:t>
      </w:r>
      <w:r w:rsidR="00841717">
        <w:rPr>
          <w:rFonts w:asciiTheme="majorHAnsi" w:hAnsiTheme="majorHAnsi"/>
        </w:rPr>
        <w:t> </w:t>
      </w:r>
      <w:r>
        <w:rPr>
          <w:rFonts w:asciiTheme="majorHAnsi" w:hAnsiTheme="majorHAnsi"/>
        </w:rPr>
        <w:t>uči</w:t>
      </w:r>
      <w:r w:rsidR="00841717">
        <w:rPr>
          <w:rFonts w:asciiTheme="majorHAnsi" w:hAnsiTheme="majorHAnsi"/>
        </w:rPr>
        <w:t xml:space="preserve"> </w:t>
      </w:r>
      <w:r>
        <w:rPr>
          <w:rFonts w:asciiTheme="majorHAnsi" w:hAnsiTheme="majorHAnsi"/>
        </w:rPr>
        <w:t>žiakov tolerancii iných názorov.</w:t>
      </w:r>
    </w:p>
    <w:p w14:paraId="799F4666"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aktivuje žiakov.</w:t>
      </w:r>
    </w:p>
    <w:p w14:paraId="6E5CB981"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oceňuje schopnosť žiakov kriticky myslieť.</w:t>
      </w:r>
    </w:p>
    <w:p w14:paraId="76456CD7"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vníma každého žiaka ako schopného kriticky myslieť.</w:t>
      </w:r>
    </w:p>
    <w:p w14:paraId="606D725C" w14:textId="77777777" w:rsidR="007A421F" w:rsidRDefault="007A421F" w:rsidP="00F82230">
      <w:pPr>
        <w:pStyle w:val="Odsekzoznamu"/>
        <w:numPr>
          <w:ilvl w:val="0"/>
          <w:numId w:val="26"/>
        </w:numPr>
        <w:jc w:val="both"/>
        <w:rPr>
          <w:rFonts w:asciiTheme="majorHAnsi" w:hAnsiTheme="majorHAnsi"/>
        </w:rPr>
      </w:pPr>
      <w:r>
        <w:rPr>
          <w:rFonts w:asciiTheme="majorHAnsi" w:hAnsiTheme="majorHAnsi"/>
        </w:rPr>
        <w:t>Učiteľ budeje u žiakov zdravé sebavedomie.</w:t>
      </w:r>
    </w:p>
    <w:p w14:paraId="61C90FCF" w14:textId="77777777" w:rsidR="004337A9" w:rsidRDefault="004337A9" w:rsidP="004337A9">
      <w:pPr>
        <w:pStyle w:val="Odsekzoznamu"/>
        <w:jc w:val="both"/>
        <w:rPr>
          <w:rFonts w:asciiTheme="majorHAnsi" w:hAnsiTheme="majorHAnsi"/>
        </w:rPr>
      </w:pPr>
    </w:p>
    <w:p w14:paraId="7970509D" w14:textId="77777777" w:rsidR="00632D82" w:rsidRDefault="00053A8F" w:rsidP="004337A9">
      <w:pPr>
        <w:jc w:val="both"/>
        <w:rPr>
          <w:rFonts w:asciiTheme="majorHAnsi" w:hAnsiTheme="majorHAnsi"/>
        </w:rPr>
      </w:pPr>
      <w:r w:rsidRPr="004337A9">
        <w:rPr>
          <w:rFonts w:asciiTheme="majorHAnsi" w:hAnsiTheme="majorHAnsi"/>
        </w:rPr>
        <w:t xml:space="preserve">V tejto časti práce ponúkam osem </w:t>
      </w:r>
      <w:r w:rsidR="002623E0">
        <w:rPr>
          <w:rFonts w:asciiTheme="majorHAnsi" w:hAnsiTheme="majorHAnsi"/>
        </w:rPr>
        <w:t xml:space="preserve">metód kritického myslenia tak, ako som ich </w:t>
      </w:r>
      <w:r w:rsidR="006641E7">
        <w:rPr>
          <w:rFonts w:asciiTheme="majorHAnsi" w:hAnsiTheme="majorHAnsi"/>
        </w:rPr>
        <w:t>odučila na vyučovacích hodinách slovenského jazyka na druhom stupni základnej školy.</w:t>
      </w:r>
      <w:r w:rsidR="002623E0">
        <w:rPr>
          <w:rFonts w:asciiTheme="majorHAnsi" w:hAnsiTheme="majorHAnsi"/>
        </w:rPr>
        <w:t xml:space="preserve"> Metódy sú rozdelené podľa toho, v ktorej fáze modulu EUR sa dajú použiť</w:t>
      </w:r>
      <w:r w:rsidRPr="004337A9">
        <w:rPr>
          <w:rFonts w:asciiTheme="majorHAnsi" w:hAnsiTheme="majorHAnsi"/>
        </w:rPr>
        <w:t>.</w:t>
      </w:r>
    </w:p>
    <w:p w14:paraId="64D17DC3" w14:textId="77777777" w:rsidR="009D1BBB" w:rsidRPr="004337A9" w:rsidRDefault="009D1BBB" w:rsidP="004337A9">
      <w:pPr>
        <w:jc w:val="both"/>
        <w:rPr>
          <w:rFonts w:asciiTheme="majorHAnsi" w:hAnsiTheme="majorHAnsi"/>
        </w:rPr>
      </w:pPr>
    </w:p>
    <w:p w14:paraId="53D27CE0" w14:textId="77777777" w:rsidR="00632D82" w:rsidRDefault="005D46EC" w:rsidP="00F82230">
      <w:pPr>
        <w:numPr>
          <w:ilvl w:val="1"/>
          <w:numId w:val="18"/>
        </w:numPr>
        <w:spacing w:before="240" w:after="240"/>
        <w:jc w:val="both"/>
        <w:rPr>
          <w:rFonts w:asciiTheme="majorHAnsi" w:hAnsiTheme="majorHAnsi"/>
          <w:b/>
        </w:rPr>
      </w:pPr>
      <w:r>
        <w:rPr>
          <w:rFonts w:asciiTheme="majorHAnsi" w:hAnsiTheme="majorHAnsi"/>
          <w:b/>
        </w:rPr>
        <w:t>Využitie metód kritického myslenia na hodinách slovenského jazyka vo fáze evokácie</w:t>
      </w:r>
    </w:p>
    <w:p w14:paraId="4D0D91D0" w14:textId="77777777" w:rsidR="005E6C23" w:rsidRPr="005D46EC" w:rsidRDefault="005D46EC" w:rsidP="00F82230">
      <w:pPr>
        <w:spacing w:after="200" w:line="276" w:lineRule="auto"/>
        <w:jc w:val="both"/>
        <w:rPr>
          <w:rFonts w:asciiTheme="majorHAnsi" w:hAnsiTheme="majorHAnsi"/>
          <w:b/>
        </w:rPr>
      </w:pPr>
      <w:r w:rsidRPr="005D46EC">
        <w:rPr>
          <w:rFonts w:asciiTheme="majorHAnsi" w:hAnsiTheme="majorHAnsi"/>
          <w:b/>
        </w:rPr>
        <w:t>Neštrukturovaný brainstorming</w:t>
      </w:r>
    </w:p>
    <w:p w14:paraId="1C9FBCBE" w14:textId="77777777" w:rsidR="002733AC" w:rsidRPr="00B26432" w:rsidRDefault="002733AC" w:rsidP="00F82230">
      <w:pPr>
        <w:pStyle w:val="Odsekzoznamu"/>
        <w:ind w:left="0"/>
        <w:jc w:val="both"/>
        <w:rPr>
          <w:rFonts w:asciiTheme="majorHAnsi" w:hAnsiTheme="majorHAnsi"/>
        </w:rPr>
      </w:pPr>
      <w:r w:rsidRPr="008322FA">
        <w:rPr>
          <w:rFonts w:asciiTheme="majorHAnsi" w:hAnsiTheme="majorHAnsi"/>
          <w:b/>
        </w:rPr>
        <w:t>Ročník</w:t>
      </w:r>
      <w:r w:rsidRPr="00B26432">
        <w:rPr>
          <w:rFonts w:asciiTheme="majorHAnsi" w:hAnsiTheme="majorHAnsi"/>
        </w:rPr>
        <w:t>: šiesty</w:t>
      </w:r>
    </w:p>
    <w:p w14:paraId="3718993E" w14:textId="77777777" w:rsidR="002733AC" w:rsidRPr="00B26432" w:rsidRDefault="002733AC" w:rsidP="00F82230">
      <w:pPr>
        <w:pStyle w:val="Odsekzoznamu"/>
        <w:ind w:hanging="720"/>
        <w:jc w:val="both"/>
        <w:rPr>
          <w:rFonts w:asciiTheme="majorHAnsi" w:hAnsiTheme="majorHAnsi"/>
        </w:rPr>
      </w:pPr>
      <w:r w:rsidRPr="008322FA">
        <w:rPr>
          <w:rFonts w:asciiTheme="majorHAnsi" w:hAnsiTheme="majorHAnsi"/>
          <w:b/>
        </w:rPr>
        <w:t>Tematický celok:</w:t>
      </w:r>
      <w:r w:rsidRPr="00B26432">
        <w:rPr>
          <w:rFonts w:asciiTheme="majorHAnsi" w:hAnsiTheme="majorHAnsi"/>
        </w:rPr>
        <w:t xml:space="preserve"> Slovesá</w:t>
      </w:r>
    </w:p>
    <w:p w14:paraId="45BBBFA8" w14:textId="77777777" w:rsidR="002733AC" w:rsidRPr="00B26432" w:rsidRDefault="002733AC" w:rsidP="00F82230">
      <w:pPr>
        <w:pStyle w:val="Odsekzoznamu"/>
        <w:ind w:hanging="720"/>
        <w:jc w:val="both"/>
        <w:rPr>
          <w:rFonts w:asciiTheme="majorHAnsi" w:hAnsiTheme="majorHAnsi"/>
        </w:rPr>
      </w:pPr>
      <w:r w:rsidRPr="008322FA">
        <w:rPr>
          <w:rFonts w:asciiTheme="majorHAnsi" w:hAnsiTheme="majorHAnsi"/>
          <w:b/>
        </w:rPr>
        <w:t xml:space="preserve">Téma: </w:t>
      </w:r>
      <w:r w:rsidRPr="00764A02">
        <w:rPr>
          <w:rFonts w:asciiTheme="majorHAnsi" w:hAnsiTheme="majorHAnsi"/>
        </w:rPr>
        <w:t>Slovesný spôsob</w:t>
      </w:r>
      <w:r w:rsidR="00764A02">
        <w:rPr>
          <w:rFonts w:asciiTheme="majorHAnsi" w:hAnsiTheme="majorHAnsi"/>
        </w:rPr>
        <w:t xml:space="preserve"> - </w:t>
      </w:r>
      <w:r w:rsidR="003D75DA">
        <w:rPr>
          <w:rFonts w:asciiTheme="majorHAnsi" w:hAnsiTheme="majorHAnsi"/>
        </w:rPr>
        <w:t>o</w:t>
      </w:r>
      <w:r w:rsidRPr="00B26432">
        <w:rPr>
          <w:rFonts w:asciiTheme="majorHAnsi" w:hAnsiTheme="majorHAnsi"/>
        </w:rPr>
        <w:t>znamovací, rozkazovací</w:t>
      </w:r>
      <w:r w:rsidR="00656BE3">
        <w:rPr>
          <w:rFonts w:asciiTheme="majorHAnsi" w:hAnsiTheme="majorHAnsi"/>
        </w:rPr>
        <w:t xml:space="preserve"> spôsob</w:t>
      </w:r>
    </w:p>
    <w:p w14:paraId="4EB46B98" w14:textId="77777777" w:rsidR="008322FA" w:rsidRDefault="002733AC" w:rsidP="00F82230">
      <w:pPr>
        <w:autoSpaceDE w:val="0"/>
        <w:autoSpaceDN w:val="0"/>
        <w:adjustRightInd w:val="0"/>
        <w:jc w:val="both"/>
        <w:rPr>
          <w:rFonts w:asciiTheme="majorHAnsi" w:hAnsiTheme="majorHAnsi"/>
        </w:rPr>
      </w:pPr>
      <w:r w:rsidRPr="008322FA">
        <w:rPr>
          <w:rFonts w:asciiTheme="majorHAnsi" w:hAnsiTheme="majorHAnsi"/>
          <w:b/>
        </w:rPr>
        <w:t>Cieľ</w:t>
      </w:r>
      <w:r w:rsidR="005D46EC" w:rsidRPr="008322FA">
        <w:rPr>
          <w:rFonts w:asciiTheme="majorHAnsi" w:hAnsiTheme="majorHAnsi"/>
          <w:b/>
        </w:rPr>
        <w:t xml:space="preserve"> evokácie</w:t>
      </w:r>
      <w:r w:rsidRPr="00B26432">
        <w:rPr>
          <w:rFonts w:asciiTheme="majorHAnsi" w:hAnsiTheme="majorHAnsi"/>
        </w:rPr>
        <w:t>:</w:t>
      </w:r>
    </w:p>
    <w:p w14:paraId="7A907EB5" w14:textId="77777777" w:rsidR="005D46EC" w:rsidRPr="008322FA" w:rsidRDefault="008322FA" w:rsidP="00F82230">
      <w:pPr>
        <w:autoSpaceDE w:val="0"/>
        <w:autoSpaceDN w:val="0"/>
        <w:adjustRightInd w:val="0"/>
        <w:jc w:val="both"/>
        <w:rPr>
          <w:rFonts w:asciiTheme="majorHAnsi" w:hAnsiTheme="majorHAnsi"/>
        </w:rPr>
      </w:pPr>
      <w:r>
        <w:rPr>
          <w:rFonts w:asciiTheme="majorHAnsi" w:hAnsiTheme="majorHAnsi"/>
        </w:rPr>
        <w:t>-</w:t>
      </w:r>
      <w:r w:rsidR="005D46EC" w:rsidRPr="008322FA">
        <w:rPr>
          <w:rFonts w:asciiTheme="majorHAnsi" w:hAnsiTheme="majorHAnsi"/>
        </w:rPr>
        <w:t>rozvíjať sociálno-</w:t>
      </w:r>
      <w:r>
        <w:rPr>
          <w:rFonts w:asciiTheme="majorHAnsi" w:hAnsiTheme="majorHAnsi"/>
        </w:rPr>
        <w:t>komunikačné</w:t>
      </w:r>
      <w:r w:rsidR="005D46EC" w:rsidRPr="008322FA">
        <w:rPr>
          <w:rFonts w:asciiTheme="majorHAnsi" w:hAnsiTheme="majorHAnsi"/>
        </w:rPr>
        <w:t xml:space="preserve"> zručnosti</w:t>
      </w:r>
      <w:r>
        <w:rPr>
          <w:rFonts w:asciiTheme="majorHAnsi" w:hAnsiTheme="majorHAnsi"/>
        </w:rPr>
        <w:t xml:space="preserve"> – vyjadriť a prezentovať </w:t>
      </w:r>
      <w:r w:rsidR="005D46EC" w:rsidRPr="008322FA">
        <w:rPr>
          <w:rFonts w:asciiTheme="majorHAnsi" w:hAnsiTheme="majorHAnsi"/>
        </w:rPr>
        <w:t>vlastný</w:t>
      </w:r>
    </w:p>
    <w:p w14:paraId="1459D374" w14:textId="77777777" w:rsidR="005D46EC" w:rsidRPr="008322FA" w:rsidRDefault="005D46EC" w:rsidP="00F82230">
      <w:pPr>
        <w:autoSpaceDE w:val="0"/>
        <w:autoSpaceDN w:val="0"/>
        <w:adjustRightInd w:val="0"/>
        <w:jc w:val="both"/>
        <w:rPr>
          <w:rFonts w:asciiTheme="majorHAnsi" w:hAnsiTheme="majorHAnsi"/>
        </w:rPr>
      </w:pPr>
      <w:r w:rsidRPr="008322FA">
        <w:rPr>
          <w:rFonts w:asciiTheme="majorHAnsi" w:hAnsiTheme="majorHAnsi"/>
        </w:rPr>
        <w:t xml:space="preserve">názor a obhájiť ho pred triedou, schopnosť </w:t>
      </w:r>
      <w:r w:rsidR="008322FA">
        <w:rPr>
          <w:rFonts w:asciiTheme="majorHAnsi" w:hAnsiTheme="majorHAnsi"/>
        </w:rPr>
        <w:t>zapojiť sa do diskusie</w:t>
      </w:r>
    </w:p>
    <w:p w14:paraId="5511B99E" w14:textId="77777777" w:rsidR="002733AC" w:rsidRPr="00B26432" w:rsidRDefault="00AA7F0E" w:rsidP="00F82230">
      <w:pPr>
        <w:pStyle w:val="Odsekzoznamu"/>
        <w:ind w:left="567" w:hanging="720"/>
        <w:jc w:val="both"/>
        <w:rPr>
          <w:rFonts w:asciiTheme="majorHAnsi" w:hAnsiTheme="majorHAnsi"/>
        </w:rPr>
      </w:pPr>
      <w:r>
        <w:rPr>
          <w:rFonts w:asciiTheme="majorHAnsi" w:hAnsiTheme="majorHAnsi"/>
        </w:rPr>
        <w:t xml:space="preserve">  </w:t>
      </w:r>
      <w:r w:rsidR="008322FA">
        <w:rPr>
          <w:rFonts w:asciiTheme="majorHAnsi" w:hAnsiTheme="majorHAnsi"/>
        </w:rPr>
        <w:t xml:space="preserve">-žiaci </w:t>
      </w:r>
      <w:r w:rsidR="002733AC" w:rsidRPr="00B26432">
        <w:rPr>
          <w:rFonts w:asciiTheme="majorHAnsi" w:hAnsiTheme="majorHAnsi"/>
        </w:rPr>
        <w:t xml:space="preserve">budú vedieť vysvetliť dôležitosť </w:t>
      </w:r>
      <w:r w:rsidR="008322FA">
        <w:rPr>
          <w:rFonts w:asciiTheme="majorHAnsi" w:hAnsiTheme="majorHAnsi"/>
        </w:rPr>
        <w:t>slovies  v komunikácii</w:t>
      </w:r>
    </w:p>
    <w:p w14:paraId="240AD03F" w14:textId="77777777" w:rsidR="002733AC" w:rsidRPr="00B26432" w:rsidRDefault="002733AC" w:rsidP="00F82230">
      <w:pPr>
        <w:pStyle w:val="Odsekzoznamu"/>
        <w:ind w:left="0"/>
        <w:jc w:val="both"/>
        <w:rPr>
          <w:rFonts w:asciiTheme="majorHAnsi" w:hAnsiTheme="majorHAnsi"/>
        </w:rPr>
      </w:pPr>
      <w:r w:rsidRPr="008322FA">
        <w:rPr>
          <w:rFonts w:asciiTheme="majorHAnsi" w:hAnsiTheme="majorHAnsi"/>
          <w:b/>
        </w:rPr>
        <w:t>Časové rozmedzie evokácia</w:t>
      </w:r>
      <w:r w:rsidRPr="00B26432">
        <w:rPr>
          <w:rFonts w:asciiTheme="majorHAnsi" w:hAnsiTheme="majorHAnsi"/>
        </w:rPr>
        <w:t>: 10 - 15 min.</w:t>
      </w:r>
    </w:p>
    <w:p w14:paraId="4DE3BF4D" w14:textId="77777777" w:rsidR="002733AC" w:rsidRPr="00B26432" w:rsidRDefault="002733AC" w:rsidP="00F82230">
      <w:pPr>
        <w:pStyle w:val="Odsekzoznamu"/>
        <w:ind w:hanging="720"/>
        <w:jc w:val="both"/>
        <w:rPr>
          <w:rFonts w:asciiTheme="majorHAnsi" w:hAnsiTheme="majorHAnsi"/>
        </w:rPr>
      </w:pPr>
      <w:r w:rsidRPr="008322FA">
        <w:rPr>
          <w:rFonts w:asciiTheme="majorHAnsi" w:hAnsiTheme="majorHAnsi"/>
          <w:b/>
        </w:rPr>
        <w:t>Pomôcky:</w:t>
      </w:r>
      <w:r w:rsidRPr="00B26432">
        <w:rPr>
          <w:rFonts w:asciiTheme="majorHAnsi" w:hAnsiTheme="majorHAnsi"/>
        </w:rPr>
        <w:t xml:space="preserve"> tabuľa, farebné kriedy</w:t>
      </w:r>
    </w:p>
    <w:p w14:paraId="352ED294" w14:textId="77777777" w:rsidR="002733AC" w:rsidRPr="00F37F61" w:rsidRDefault="002733AC" w:rsidP="00F82230">
      <w:pPr>
        <w:pStyle w:val="Odsekzoznamu"/>
        <w:tabs>
          <w:tab w:val="left" w:pos="6960"/>
        </w:tabs>
        <w:ind w:hanging="862"/>
        <w:jc w:val="both"/>
        <w:rPr>
          <w:rFonts w:asciiTheme="majorHAnsi" w:hAnsiTheme="majorHAnsi"/>
        </w:rPr>
      </w:pPr>
    </w:p>
    <w:p w14:paraId="605136EE" w14:textId="77777777" w:rsidR="007059E7" w:rsidRPr="007059E7" w:rsidRDefault="007059E7" w:rsidP="00AA7F0E">
      <w:pPr>
        <w:tabs>
          <w:tab w:val="left" w:pos="142"/>
        </w:tabs>
        <w:rPr>
          <w:rFonts w:asciiTheme="majorHAnsi" w:hAnsiTheme="majorHAnsi"/>
          <w:u w:val="single"/>
        </w:rPr>
      </w:pPr>
      <w:r w:rsidRPr="007059E7">
        <w:rPr>
          <w:rFonts w:asciiTheme="majorHAnsi" w:hAnsiTheme="majorHAnsi"/>
          <w:u w:val="single"/>
        </w:rPr>
        <w:t>Pracovný postup a odporúčania</w:t>
      </w:r>
    </w:p>
    <w:p w14:paraId="26B52706" w14:textId="77777777" w:rsidR="008322FA" w:rsidRDefault="002733AC" w:rsidP="00F82230">
      <w:pPr>
        <w:tabs>
          <w:tab w:val="left" w:pos="705"/>
        </w:tabs>
        <w:jc w:val="both"/>
        <w:rPr>
          <w:rFonts w:asciiTheme="majorHAnsi" w:hAnsiTheme="majorHAnsi"/>
        </w:rPr>
      </w:pPr>
      <w:r w:rsidRPr="00B26432">
        <w:rPr>
          <w:rFonts w:asciiTheme="majorHAnsi" w:hAnsiTheme="majorHAnsi"/>
        </w:rPr>
        <w:t xml:space="preserve">V úvode </w:t>
      </w:r>
      <w:r w:rsidR="008322FA">
        <w:rPr>
          <w:rFonts w:asciiTheme="majorHAnsi" w:hAnsiTheme="majorHAnsi"/>
        </w:rPr>
        <w:t>je potrebné žiakov správne motivovať</w:t>
      </w:r>
      <w:r w:rsidR="00027176">
        <w:rPr>
          <w:rFonts w:asciiTheme="majorHAnsi" w:hAnsiTheme="majorHAnsi"/>
        </w:rPr>
        <w:t xml:space="preserve"> </w:t>
      </w:r>
      <w:r w:rsidR="008322FA">
        <w:rPr>
          <w:rFonts w:asciiTheme="majorHAnsi" w:hAnsiTheme="majorHAnsi"/>
        </w:rPr>
        <w:t>k činnosti. V tomto prípade vyzvem dobrovoľníka, aby prečítal</w:t>
      </w:r>
      <w:r w:rsidRPr="00B26432">
        <w:rPr>
          <w:rFonts w:asciiTheme="majorHAnsi" w:hAnsiTheme="majorHAnsi"/>
        </w:rPr>
        <w:t xml:space="preserve"> </w:t>
      </w:r>
      <w:r w:rsidR="008322FA">
        <w:rPr>
          <w:rFonts w:asciiTheme="majorHAnsi" w:hAnsiTheme="majorHAnsi"/>
        </w:rPr>
        <w:t xml:space="preserve"> pripravený</w:t>
      </w:r>
      <w:r w:rsidR="001E2945">
        <w:rPr>
          <w:rFonts w:asciiTheme="majorHAnsi" w:hAnsiTheme="majorHAnsi"/>
        </w:rPr>
        <w:t xml:space="preserve"> </w:t>
      </w:r>
      <w:r w:rsidR="00AF4222">
        <w:rPr>
          <w:rFonts w:asciiTheme="majorHAnsi" w:hAnsiTheme="majorHAnsi"/>
        </w:rPr>
        <w:t>text, ktorý j</w:t>
      </w:r>
      <w:r w:rsidR="008322FA">
        <w:rPr>
          <w:rFonts w:asciiTheme="majorHAnsi" w:hAnsiTheme="majorHAnsi"/>
        </w:rPr>
        <w:t>e upravený tak, že sú v ňom vynechané slovesá.</w:t>
      </w:r>
      <w:r w:rsidR="00AF4222">
        <w:rPr>
          <w:rFonts w:asciiTheme="majorHAnsi" w:hAnsiTheme="majorHAnsi"/>
        </w:rPr>
        <w:t xml:space="preserve"> </w:t>
      </w:r>
      <w:r w:rsidR="008322FA">
        <w:rPr>
          <w:rFonts w:asciiTheme="majorHAnsi" w:hAnsiTheme="majorHAnsi"/>
        </w:rPr>
        <w:t>Žiakov je potrebné upozorniť, aby pozorne počúvali príbeh, pretože s ním bud</w:t>
      </w:r>
      <w:r w:rsidR="00AF4222">
        <w:rPr>
          <w:rFonts w:asciiTheme="majorHAnsi" w:hAnsiTheme="majorHAnsi"/>
        </w:rPr>
        <w:t xml:space="preserve">ú </w:t>
      </w:r>
      <w:r w:rsidR="008322FA">
        <w:rPr>
          <w:rFonts w:asciiTheme="majorHAnsi" w:hAnsiTheme="majorHAnsi"/>
        </w:rPr>
        <w:t>ďalej</w:t>
      </w:r>
      <w:r w:rsidR="00AF4222">
        <w:rPr>
          <w:rFonts w:asciiTheme="majorHAnsi" w:hAnsiTheme="majorHAnsi"/>
        </w:rPr>
        <w:t xml:space="preserve"> </w:t>
      </w:r>
      <w:r w:rsidR="007059E7">
        <w:rPr>
          <w:rFonts w:asciiTheme="majorHAnsi" w:hAnsiTheme="majorHAnsi"/>
        </w:rPr>
        <w:t xml:space="preserve"> pracovať. Po prečítaní nechám </w:t>
      </w:r>
      <w:r w:rsidR="00B00E5A">
        <w:rPr>
          <w:rFonts w:asciiTheme="majorHAnsi" w:hAnsiTheme="majorHAnsi"/>
        </w:rPr>
        <w:t>ž</w:t>
      </w:r>
      <w:r w:rsidR="007059E7">
        <w:rPr>
          <w:rFonts w:asciiTheme="majorHAnsi" w:hAnsiTheme="majorHAnsi"/>
        </w:rPr>
        <w:t>iakom priestor na zamyslenie sa. Žiaci zisťujú, že s textom nie je niečo v poriadku. Kladiem im otázky, ktoré ich navedú k zisteniu, že v texte chýbajú slovesá, ktoré sú v rozprávaní nositeľmi deja.</w:t>
      </w:r>
    </w:p>
    <w:p w14:paraId="0EA6CD80" w14:textId="77777777" w:rsidR="00E6538C" w:rsidRDefault="000675C3" w:rsidP="00F82230">
      <w:pPr>
        <w:tabs>
          <w:tab w:val="left" w:pos="705"/>
        </w:tabs>
        <w:jc w:val="both"/>
        <w:rPr>
          <w:rFonts w:asciiTheme="majorHAnsi" w:hAnsiTheme="majorHAnsi"/>
        </w:rPr>
      </w:pPr>
      <w:r>
        <w:rPr>
          <w:rFonts w:asciiTheme="majorHAnsi" w:hAnsiTheme="majorHAnsi"/>
        </w:rPr>
        <w:t>P</w:t>
      </w:r>
      <w:r w:rsidR="007059E7">
        <w:rPr>
          <w:rFonts w:asciiTheme="majorHAnsi" w:hAnsiTheme="majorHAnsi"/>
        </w:rPr>
        <w:t>o polo</w:t>
      </w:r>
      <w:r w:rsidR="0047655B">
        <w:rPr>
          <w:rFonts w:asciiTheme="majorHAnsi" w:hAnsiTheme="majorHAnsi"/>
        </w:rPr>
        <w:t>ž</w:t>
      </w:r>
      <w:r w:rsidR="007059E7">
        <w:rPr>
          <w:rFonts w:asciiTheme="majorHAnsi" w:hAnsiTheme="majorHAnsi"/>
        </w:rPr>
        <w:t xml:space="preserve">ení otázok - </w:t>
      </w:r>
      <w:r w:rsidR="002733AC" w:rsidRPr="00B26432">
        <w:rPr>
          <w:rFonts w:asciiTheme="majorHAnsi" w:hAnsiTheme="majorHAnsi"/>
        </w:rPr>
        <w:t>O čom sa v texte hovorilo? Čo</w:t>
      </w:r>
      <w:r w:rsidR="007059E7">
        <w:rPr>
          <w:rFonts w:asciiTheme="majorHAnsi" w:hAnsiTheme="majorHAnsi"/>
        </w:rPr>
        <w:t xml:space="preserve"> bolo témou prečítaného textu</w:t>
      </w:r>
      <w:r w:rsidR="00045648">
        <w:rPr>
          <w:rFonts w:asciiTheme="majorHAnsi" w:hAnsiTheme="majorHAnsi"/>
        </w:rPr>
        <w:t xml:space="preserve"> ? -</w:t>
      </w:r>
      <w:r w:rsidR="007059E7">
        <w:rPr>
          <w:rFonts w:asciiTheme="majorHAnsi" w:hAnsiTheme="majorHAnsi"/>
        </w:rPr>
        <w:t xml:space="preserve"> žiaci z</w:t>
      </w:r>
      <w:r w:rsidR="00807140">
        <w:rPr>
          <w:rFonts w:asciiTheme="majorHAnsi" w:hAnsiTheme="majorHAnsi"/>
        </w:rPr>
        <w:t xml:space="preserve">istili, že nedokážu definovať ani tému, ani nevedia reprodukovať text. Zistili, že text nedáva zmysel, pretože v ňom chýbajú slovesá.  </w:t>
      </w:r>
      <w:r w:rsidR="007059E7">
        <w:rPr>
          <w:rFonts w:asciiTheme="majorHAnsi" w:hAnsiTheme="majorHAnsi"/>
        </w:rPr>
        <w:t>Spolu so žiakmi si pripomenieme</w:t>
      </w:r>
      <w:r w:rsidR="002733AC" w:rsidRPr="00B26432">
        <w:rPr>
          <w:rFonts w:asciiTheme="majorHAnsi" w:hAnsiTheme="majorHAnsi"/>
        </w:rPr>
        <w:t xml:space="preserve"> dôležitosť slovies v textoch a v jazykovej komunikácii.</w:t>
      </w:r>
      <w:r w:rsidR="007059E7">
        <w:rPr>
          <w:rFonts w:asciiTheme="majorHAnsi" w:hAnsiTheme="majorHAnsi"/>
        </w:rPr>
        <w:t xml:space="preserve"> Následne napíšem </w:t>
      </w:r>
      <w:r w:rsidR="002733AC" w:rsidRPr="00B26432">
        <w:rPr>
          <w:rFonts w:asciiTheme="majorHAnsi" w:hAnsiTheme="majorHAnsi"/>
        </w:rPr>
        <w:t xml:space="preserve">do stredu tabule tému </w:t>
      </w:r>
      <w:r w:rsidR="007059E7">
        <w:rPr>
          <w:rFonts w:asciiTheme="majorHAnsi" w:hAnsiTheme="majorHAnsi"/>
        </w:rPr>
        <w:t xml:space="preserve">vyučovacej </w:t>
      </w:r>
      <w:r w:rsidR="002733AC" w:rsidRPr="00B26432">
        <w:rPr>
          <w:rFonts w:asciiTheme="majorHAnsi" w:hAnsiTheme="majorHAnsi"/>
        </w:rPr>
        <w:t xml:space="preserve">hodiny – </w:t>
      </w:r>
      <w:r w:rsidR="002733AC" w:rsidRPr="00B26432">
        <w:rPr>
          <w:rFonts w:asciiTheme="majorHAnsi" w:hAnsiTheme="majorHAnsi"/>
          <w:u w:val="single"/>
        </w:rPr>
        <w:t>slovesný spôsob</w:t>
      </w:r>
      <w:r w:rsidR="007059E7">
        <w:rPr>
          <w:rFonts w:asciiTheme="majorHAnsi" w:hAnsiTheme="majorHAnsi"/>
        </w:rPr>
        <w:t xml:space="preserve"> –</w:t>
      </w:r>
      <w:r w:rsidR="001654FA">
        <w:rPr>
          <w:rFonts w:asciiTheme="majorHAnsi" w:hAnsiTheme="majorHAnsi"/>
        </w:rPr>
        <w:t xml:space="preserve"> </w:t>
      </w:r>
      <w:r w:rsidR="00944EEB">
        <w:rPr>
          <w:rFonts w:asciiTheme="majorHAnsi" w:hAnsiTheme="majorHAnsi"/>
        </w:rPr>
        <w:t>(slovné spojenie zvýrazním farebnou kriedou)</w:t>
      </w:r>
      <w:r w:rsidR="00D97780">
        <w:rPr>
          <w:rFonts w:asciiTheme="majorHAnsi" w:hAnsiTheme="majorHAnsi"/>
        </w:rPr>
        <w:t>,</w:t>
      </w:r>
      <w:r w:rsidR="007059E7">
        <w:rPr>
          <w:rFonts w:asciiTheme="majorHAnsi" w:hAnsiTheme="majorHAnsi"/>
        </w:rPr>
        <w:t xml:space="preserve"> žiakov vyzvem, aby okolo slovného spojenia zapisovali všetko, čo ich napadne v súvislosti so slovným spojením napísaným na tabuli. Keďže túto činnosť na hodinách so žiakmi robíme opakovane, nebolo </w:t>
      </w:r>
      <w:r w:rsidR="00027176">
        <w:rPr>
          <w:rFonts w:asciiTheme="majorHAnsi" w:hAnsiTheme="majorHAnsi"/>
        </w:rPr>
        <w:t xml:space="preserve">potrebné </w:t>
      </w:r>
      <w:r w:rsidR="007059E7">
        <w:rPr>
          <w:rFonts w:asciiTheme="majorHAnsi" w:hAnsiTheme="majorHAnsi"/>
        </w:rPr>
        <w:t>žiakov</w:t>
      </w:r>
      <w:r w:rsidR="00027176">
        <w:rPr>
          <w:rFonts w:asciiTheme="majorHAnsi" w:hAnsiTheme="majorHAnsi"/>
        </w:rPr>
        <w:t xml:space="preserve"> </w:t>
      </w:r>
      <w:r w:rsidR="007059E7">
        <w:rPr>
          <w:rFonts w:asciiTheme="majorHAnsi" w:hAnsiTheme="majorHAnsi"/>
        </w:rPr>
        <w:t>usmer</w:t>
      </w:r>
      <w:r w:rsidR="00027176">
        <w:rPr>
          <w:rFonts w:asciiTheme="majorHAnsi" w:hAnsiTheme="majorHAnsi"/>
        </w:rPr>
        <w:t xml:space="preserve">ňovať pri zapisovaní myšlienok na tabuľu. </w:t>
      </w:r>
      <w:r w:rsidR="007059E7">
        <w:rPr>
          <w:rFonts w:asciiTheme="majorHAnsi" w:hAnsiTheme="majorHAnsi"/>
        </w:rPr>
        <w:t xml:space="preserve">Žiaci </w:t>
      </w:r>
      <w:r w:rsidR="00027176">
        <w:rPr>
          <w:rFonts w:asciiTheme="majorHAnsi" w:hAnsiTheme="majorHAnsi"/>
        </w:rPr>
        <w:t xml:space="preserve">k tabuli prichádzali postupne a počkali, kým </w:t>
      </w:r>
      <w:r w:rsidR="00CF0475">
        <w:rPr>
          <w:rFonts w:asciiTheme="majorHAnsi" w:hAnsiTheme="majorHAnsi"/>
        </w:rPr>
        <w:lastRenderedPageBreak/>
        <w:t>dopíše žiak pred nimi. Nedochádzalo ku chaosu ani nezhodám medzi žiakmi.</w:t>
      </w:r>
      <w:r w:rsidR="0079653F">
        <w:rPr>
          <w:rFonts w:asciiTheme="majorHAnsi" w:hAnsiTheme="majorHAnsi"/>
        </w:rPr>
        <w:t xml:space="preserve"> Aby sa pri takejto činnosti </w:t>
      </w:r>
      <w:r w:rsidR="00122A7C">
        <w:rPr>
          <w:rFonts w:asciiTheme="majorHAnsi" w:hAnsiTheme="majorHAnsi"/>
        </w:rPr>
        <w:t xml:space="preserve">predišlo </w:t>
      </w:r>
      <w:r w:rsidR="0079653F">
        <w:rPr>
          <w:rFonts w:asciiTheme="majorHAnsi" w:hAnsiTheme="majorHAnsi"/>
        </w:rPr>
        <w:t xml:space="preserve">prípadným nezhodám medzi žiakmi, môže učiteľ žiakov vyvolávať k tabuli. V prvotnej fáze – zapisovania nyšlienok na tabuľu nič nehodnotím, žiaci zapisujú všetky nápady, aj tie, ktoré s témou nesúvisia. </w:t>
      </w:r>
      <w:r w:rsidR="008C577E">
        <w:rPr>
          <w:rFonts w:asciiTheme="majorHAnsi" w:hAnsiTheme="majorHAnsi"/>
        </w:rPr>
        <w:t xml:space="preserve">Mnohí žiaci majú napriek tomu, že sa nekomentuje </w:t>
      </w:r>
      <w:r w:rsidR="00F73C00">
        <w:rPr>
          <w:rFonts w:asciiTheme="majorHAnsi" w:hAnsiTheme="majorHAnsi"/>
        </w:rPr>
        <w:t xml:space="preserve">a nehodnotí </w:t>
      </w:r>
      <w:r w:rsidR="008C577E">
        <w:rPr>
          <w:rFonts w:asciiTheme="majorHAnsi" w:hAnsiTheme="majorHAnsi"/>
        </w:rPr>
        <w:t xml:space="preserve">to, čo povedia </w:t>
      </w:r>
      <w:r w:rsidR="00FF6E58">
        <w:rPr>
          <w:rFonts w:asciiTheme="majorHAnsi" w:hAnsiTheme="majorHAnsi"/>
        </w:rPr>
        <w:t xml:space="preserve">alebo napíšu, problém vyjadriť </w:t>
      </w:r>
      <w:r w:rsidR="008C577E">
        <w:rPr>
          <w:rFonts w:asciiTheme="majorHAnsi" w:hAnsiTheme="majorHAnsi"/>
        </w:rPr>
        <w:t>pred spo</w:t>
      </w:r>
      <w:r w:rsidR="00A33ED8">
        <w:rPr>
          <w:rFonts w:asciiTheme="majorHAnsi" w:hAnsiTheme="majorHAnsi"/>
        </w:rPr>
        <w:t>l</w:t>
      </w:r>
      <w:r w:rsidR="008C577E">
        <w:rPr>
          <w:rFonts w:asciiTheme="majorHAnsi" w:hAnsiTheme="majorHAnsi"/>
        </w:rPr>
        <w:t>už</w:t>
      </w:r>
      <w:r w:rsidR="002733AC" w:rsidRPr="00B26432">
        <w:rPr>
          <w:rFonts w:asciiTheme="majorHAnsi" w:hAnsiTheme="majorHAnsi"/>
        </w:rPr>
        <w:t>i</w:t>
      </w:r>
      <w:r w:rsidR="008C577E">
        <w:rPr>
          <w:rFonts w:asciiTheme="majorHAnsi" w:hAnsiTheme="majorHAnsi"/>
        </w:rPr>
        <w:t xml:space="preserve">akmi svoj názor. </w:t>
      </w:r>
      <w:r w:rsidR="00B66930">
        <w:rPr>
          <w:rFonts w:asciiTheme="majorHAnsi" w:hAnsiTheme="majorHAnsi"/>
        </w:rPr>
        <w:t>Preto sa snažím pri redukcii nápadov, ktorá nast</w:t>
      </w:r>
      <w:r w:rsidR="00850FF5">
        <w:rPr>
          <w:rFonts w:asciiTheme="majorHAnsi" w:hAnsiTheme="majorHAnsi"/>
        </w:rPr>
        <w:t>upuje vtedy, keď už žiaci nič ne</w:t>
      </w:r>
      <w:r w:rsidR="00B66930">
        <w:rPr>
          <w:rFonts w:asciiTheme="majorHAnsi" w:hAnsiTheme="majorHAnsi"/>
        </w:rPr>
        <w:t>napíšu na tabuľu, citlivo</w:t>
      </w:r>
      <w:r w:rsidR="002733AC" w:rsidRPr="00B26432">
        <w:rPr>
          <w:rFonts w:asciiTheme="majorHAnsi" w:hAnsiTheme="majorHAnsi"/>
        </w:rPr>
        <w:t xml:space="preserve"> </w:t>
      </w:r>
      <w:r w:rsidR="00E6538C">
        <w:rPr>
          <w:rFonts w:asciiTheme="majorHAnsi" w:hAnsiTheme="majorHAnsi"/>
        </w:rPr>
        <w:t>rušiť tie, ktoré sa témy netýkajú. Vysvetlím žiakom, že nápady a myšlienky nie sú zlé, ale k tejto téme sa dnes nehodia. Odpíšeme ich z tabule a použijem ich ako príklad pri inej, vhodnejšej téme. Snažím sa tým predchádzať situácii, a</w:t>
      </w:r>
      <w:r w:rsidR="000A0FAD">
        <w:rPr>
          <w:rFonts w:asciiTheme="majorHAnsi" w:hAnsiTheme="majorHAnsi"/>
        </w:rPr>
        <w:t>b</w:t>
      </w:r>
      <w:r w:rsidR="00E6538C">
        <w:rPr>
          <w:rFonts w:asciiTheme="majorHAnsi" w:hAnsiTheme="majorHAnsi"/>
        </w:rPr>
        <w:t>y žiaci, ktorí nie sú moc komunikačne zdatní</w:t>
      </w:r>
      <w:r w:rsidR="00353134">
        <w:rPr>
          <w:rFonts w:asciiTheme="majorHAnsi" w:hAnsiTheme="majorHAnsi"/>
        </w:rPr>
        <w:t>,</w:t>
      </w:r>
      <w:r w:rsidR="00E6538C">
        <w:rPr>
          <w:rFonts w:asciiTheme="majorHAnsi" w:hAnsiTheme="majorHAnsi"/>
        </w:rPr>
        <w:t xml:space="preserve"> nemali pocit neúspechu.</w:t>
      </w:r>
      <w:r w:rsidR="00E6538C" w:rsidRPr="0061287B">
        <w:rPr>
          <w:rFonts w:asciiTheme="majorHAnsi" w:hAnsiTheme="majorHAnsi"/>
        </w:rPr>
        <w:t xml:space="preserve"> </w:t>
      </w:r>
      <w:r w:rsidR="0061287B" w:rsidRPr="0061287B">
        <w:rPr>
          <w:rFonts w:asciiTheme="majorHAnsi" w:hAnsiTheme="majorHAnsi"/>
        </w:rPr>
        <w:t>V</w:t>
      </w:r>
      <w:r w:rsidR="0061287B">
        <w:rPr>
          <w:rFonts w:asciiTheme="majorHAnsi" w:hAnsiTheme="majorHAnsi"/>
        </w:rPr>
        <w:t> prípade, že aktivitu so žiakmi robím prvýkrát, žiaci produkujú nápady najskôr na neutrálnú tém</w:t>
      </w:r>
      <w:r w:rsidR="00950CCD">
        <w:rPr>
          <w:rFonts w:asciiTheme="majorHAnsi" w:hAnsiTheme="majorHAnsi"/>
        </w:rPr>
        <w:t>u</w:t>
      </w:r>
      <w:r w:rsidR="0061287B">
        <w:rPr>
          <w:rFonts w:asciiTheme="majorHAnsi" w:hAnsiTheme="majorHAnsi"/>
        </w:rPr>
        <w:t>, začín</w:t>
      </w:r>
      <w:r w:rsidR="00950CCD">
        <w:rPr>
          <w:rFonts w:asciiTheme="majorHAnsi" w:hAnsiTheme="majorHAnsi"/>
        </w:rPr>
        <w:t>a</w:t>
      </w:r>
      <w:r w:rsidR="0061287B">
        <w:rPr>
          <w:rFonts w:asciiTheme="majorHAnsi" w:hAnsiTheme="majorHAnsi"/>
        </w:rPr>
        <w:t>me konkrétnymi podstatnými menami</w:t>
      </w:r>
      <w:r w:rsidR="00465F6D">
        <w:rPr>
          <w:rFonts w:asciiTheme="majorHAnsi" w:hAnsiTheme="majorHAnsi"/>
        </w:rPr>
        <w:t>,</w:t>
      </w:r>
      <w:r w:rsidR="0061287B">
        <w:rPr>
          <w:rFonts w:asciiTheme="majorHAnsi" w:hAnsiTheme="majorHAnsi"/>
        </w:rPr>
        <w:t xml:space="preserve"> napr. slovo – krieda-, neskôr prechádzame na abstraktné podstatné mená a až keď žiaci ovládajú pravidlá a väčšina triedy strat</w:t>
      </w:r>
      <w:r w:rsidR="001479DF">
        <w:rPr>
          <w:rFonts w:asciiTheme="majorHAnsi" w:hAnsiTheme="majorHAnsi"/>
        </w:rPr>
        <w:t>í</w:t>
      </w:r>
      <w:r w:rsidR="0061287B">
        <w:rPr>
          <w:rFonts w:asciiTheme="majorHAnsi" w:hAnsiTheme="majorHAnsi"/>
        </w:rPr>
        <w:t xml:space="preserve"> ostych vyjadriť svoj nápad pred spolužiakmi</w:t>
      </w:r>
      <w:r w:rsidR="001479DF">
        <w:rPr>
          <w:rFonts w:asciiTheme="majorHAnsi" w:hAnsiTheme="majorHAnsi"/>
        </w:rPr>
        <w:t>, pretože nápady sa nehodnotia  a nekritizujú, vtedy aktivitu zavediem do vyučovania konkrétnej témy.</w:t>
      </w:r>
      <w:r w:rsidR="0061287B">
        <w:rPr>
          <w:rFonts w:asciiTheme="majorHAnsi" w:hAnsiTheme="majorHAnsi"/>
        </w:rPr>
        <w:t xml:space="preserve"> </w:t>
      </w:r>
      <w:r w:rsidR="007B5D95">
        <w:rPr>
          <w:rFonts w:asciiTheme="majorHAnsi" w:hAnsiTheme="majorHAnsi"/>
        </w:rPr>
        <w:t>Počas vyučovacích hodín, na ktorých využívam brainstorming</w:t>
      </w:r>
      <w:r w:rsidR="00077A95">
        <w:rPr>
          <w:rFonts w:asciiTheme="majorHAnsi" w:hAnsiTheme="majorHAnsi"/>
        </w:rPr>
        <w:t>,</w:t>
      </w:r>
      <w:r w:rsidR="007B5D95">
        <w:rPr>
          <w:rFonts w:asciiTheme="majorHAnsi" w:hAnsiTheme="majorHAnsi"/>
        </w:rPr>
        <w:t xml:space="preserve"> som zistila, že sa čoraz viac do aktivity zapájajú slabší žiaci, utiahnutejší žiaci aj žiaci, ktorí sa boja neúspechu.</w:t>
      </w:r>
    </w:p>
    <w:p w14:paraId="30266372" w14:textId="77777777" w:rsidR="00D53AA3" w:rsidRPr="00FF6E58" w:rsidRDefault="00D53AA3" w:rsidP="00F82230">
      <w:pPr>
        <w:tabs>
          <w:tab w:val="left" w:pos="705"/>
        </w:tabs>
        <w:jc w:val="both"/>
        <w:rPr>
          <w:rFonts w:asciiTheme="majorHAnsi" w:hAnsiTheme="majorHAnsi"/>
        </w:rPr>
      </w:pPr>
    </w:p>
    <w:p w14:paraId="4BC1CBE1" w14:textId="77777777" w:rsidR="002733AC" w:rsidRPr="00E6538C" w:rsidRDefault="002733AC" w:rsidP="00F82230">
      <w:pPr>
        <w:tabs>
          <w:tab w:val="left" w:pos="705"/>
        </w:tabs>
        <w:jc w:val="both"/>
        <w:rPr>
          <w:rFonts w:asciiTheme="majorHAnsi" w:hAnsiTheme="majorHAnsi"/>
          <w:i/>
          <w:u w:val="single"/>
        </w:rPr>
      </w:pPr>
      <w:r w:rsidRPr="00E6538C">
        <w:rPr>
          <w:rFonts w:asciiTheme="majorHAnsi" w:hAnsiTheme="majorHAnsi"/>
          <w:i/>
          <w:u w:val="single"/>
        </w:rPr>
        <w:t>Nápady žiakov napísané na tabuli po ich zredukovaní</w:t>
      </w:r>
    </w:p>
    <w:p w14:paraId="64B74ACE" w14:textId="77777777" w:rsidR="002733AC" w:rsidRPr="00E6538C" w:rsidRDefault="002733AC" w:rsidP="00F82230">
      <w:pPr>
        <w:tabs>
          <w:tab w:val="left" w:pos="705"/>
        </w:tabs>
        <w:jc w:val="both"/>
        <w:rPr>
          <w:rFonts w:asciiTheme="majorHAnsi" w:hAnsiTheme="majorHAnsi"/>
          <w:i/>
        </w:rPr>
      </w:pPr>
      <w:r w:rsidRPr="00E6538C">
        <w:rPr>
          <w:rFonts w:asciiTheme="majorHAnsi" w:hAnsiTheme="majorHAnsi"/>
          <w:i/>
        </w:rPr>
        <w:t>Slovesný spôsob</w:t>
      </w:r>
    </w:p>
    <w:p w14:paraId="66BDB965" w14:textId="77777777" w:rsidR="002733AC" w:rsidRDefault="002733AC" w:rsidP="00F82230">
      <w:pPr>
        <w:tabs>
          <w:tab w:val="left" w:pos="3210"/>
        </w:tabs>
        <w:jc w:val="both"/>
        <w:rPr>
          <w:rFonts w:asciiTheme="majorHAnsi" w:hAnsiTheme="majorHAnsi"/>
          <w:i/>
        </w:rPr>
      </w:pPr>
      <w:r w:rsidRPr="00E6538C">
        <w:rPr>
          <w:rFonts w:asciiTheme="majorHAnsi" w:hAnsiTheme="majorHAnsi"/>
          <w:i/>
        </w:rPr>
        <w:t>keď sa niečo robí, postup, spôsob ako určiť slove</w:t>
      </w:r>
      <w:r w:rsidR="00E6538C">
        <w:rPr>
          <w:rFonts w:asciiTheme="majorHAnsi" w:hAnsiTheme="majorHAnsi"/>
          <w:i/>
        </w:rPr>
        <w:t xml:space="preserve">sá, ako niečo oznámiť, povedať </w:t>
      </w:r>
      <w:r w:rsidRPr="00E6538C">
        <w:rPr>
          <w:rFonts w:asciiTheme="majorHAnsi" w:hAnsiTheme="majorHAnsi"/>
          <w:i/>
        </w:rPr>
        <w:t>to, čo robíme, oznámenie deja</w:t>
      </w:r>
    </w:p>
    <w:p w14:paraId="177E3B80" w14:textId="77777777" w:rsidR="00656BE3" w:rsidRDefault="00656BE3" w:rsidP="00F82230">
      <w:pPr>
        <w:tabs>
          <w:tab w:val="left" w:pos="0"/>
        </w:tabs>
        <w:jc w:val="both"/>
        <w:rPr>
          <w:rFonts w:asciiTheme="majorHAnsi" w:hAnsiTheme="majorHAnsi" w:cs="Times-Bold"/>
          <w:b/>
          <w:bCs/>
        </w:rPr>
      </w:pPr>
    </w:p>
    <w:p w14:paraId="60BD4EE0" w14:textId="77777777" w:rsidR="00656BE3" w:rsidRDefault="00656BE3" w:rsidP="00F82230">
      <w:pPr>
        <w:tabs>
          <w:tab w:val="left" w:pos="0"/>
        </w:tabs>
        <w:jc w:val="both"/>
        <w:rPr>
          <w:rFonts w:asciiTheme="majorHAnsi" w:hAnsiTheme="majorHAnsi" w:cs="Times-Bold"/>
          <w:bCs/>
        </w:rPr>
      </w:pPr>
      <w:r w:rsidRPr="00656BE3">
        <w:rPr>
          <w:rFonts w:asciiTheme="majorHAnsi" w:hAnsiTheme="majorHAnsi" w:cs="Times-Bold"/>
          <w:b/>
          <w:bCs/>
        </w:rPr>
        <w:t>Cinquain (päťlístok, päťriadková báseň</w:t>
      </w:r>
      <w:r w:rsidRPr="00B26432">
        <w:rPr>
          <w:rFonts w:asciiTheme="majorHAnsi" w:hAnsiTheme="majorHAnsi" w:cs="Times-Bold"/>
          <w:bCs/>
        </w:rPr>
        <w:t>)</w:t>
      </w:r>
    </w:p>
    <w:p w14:paraId="5987DC1D" w14:textId="77777777" w:rsidR="001F0FE2" w:rsidRDefault="001F0FE2" w:rsidP="00F82230">
      <w:pPr>
        <w:tabs>
          <w:tab w:val="left" w:pos="0"/>
        </w:tabs>
        <w:jc w:val="both"/>
        <w:rPr>
          <w:rFonts w:asciiTheme="majorHAnsi" w:hAnsiTheme="majorHAnsi"/>
        </w:rPr>
      </w:pPr>
    </w:p>
    <w:p w14:paraId="4C141E39" w14:textId="77777777" w:rsidR="00656BE3" w:rsidRPr="00656BE3" w:rsidRDefault="00656BE3" w:rsidP="00F82230">
      <w:pPr>
        <w:tabs>
          <w:tab w:val="left" w:pos="0"/>
        </w:tabs>
        <w:jc w:val="both"/>
        <w:rPr>
          <w:rFonts w:asciiTheme="majorHAnsi" w:hAnsiTheme="majorHAnsi"/>
        </w:rPr>
      </w:pPr>
      <w:r w:rsidRPr="00982ACA">
        <w:rPr>
          <w:rFonts w:asciiTheme="majorHAnsi" w:hAnsiTheme="majorHAnsi"/>
          <w:b/>
        </w:rPr>
        <w:t>Ročník:</w:t>
      </w:r>
      <w:r w:rsidRPr="00656BE3">
        <w:rPr>
          <w:rFonts w:asciiTheme="majorHAnsi" w:hAnsiTheme="majorHAnsi"/>
        </w:rPr>
        <w:t xml:space="preserve"> siedmy</w:t>
      </w:r>
    </w:p>
    <w:p w14:paraId="3AD85ACE" w14:textId="77777777" w:rsidR="00656BE3" w:rsidRPr="00656BE3" w:rsidRDefault="00656BE3" w:rsidP="00F82230">
      <w:pPr>
        <w:tabs>
          <w:tab w:val="left" w:pos="0"/>
        </w:tabs>
        <w:jc w:val="both"/>
        <w:rPr>
          <w:rFonts w:asciiTheme="majorHAnsi" w:hAnsiTheme="majorHAnsi"/>
        </w:rPr>
      </w:pPr>
      <w:r w:rsidRPr="00982ACA">
        <w:rPr>
          <w:rFonts w:asciiTheme="majorHAnsi" w:hAnsiTheme="majorHAnsi"/>
          <w:b/>
        </w:rPr>
        <w:t>Tematický celok</w:t>
      </w:r>
      <w:r w:rsidRPr="00656BE3">
        <w:rPr>
          <w:rFonts w:asciiTheme="majorHAnsi" w:hAnsiTheme="majorHAnsi"/>
        </w:rPr>
        <w:t>: Opis</w:t>
      </w:r>
    </w:p>
    <w:p w14:paraId="19207278" w14:textId="77777777" w:rsidR="00656BE3" w:rsidRPr="00656BE3" w:rsidRDefault="00656BE3" w:rsidP="00F82230">
      <w:pPr>
        <w:tabs>
          <w:tab w:val="left" w:pos="0"/>
        </w:tabs>
        <w:jc w:val="both"/>
        <w:rPr>
          <w:rFonts w:asciiTheme="majorHAnsi" w:hAnsiTheme="majorHAnsi"/>
        </w:rPr>
      </w:pPr>
      <w:r w:rsidRPr="00982ACA">
        <w:rPr>
          <w:rFonts w:asciiTheme="majorHAnsi" w:hAnsiTheme="majorHAnsi"/>
          <w:b/>
        </w:rPr>
        <w:t>Téma:</w:t>
      </w:r>
      <w:r w:rsidRPr="00656BE3">
        <w:rPr>
          <w:rFonts w:asciiTheme="majorHAnsi" w:hAnsiTheme="majorHAnsi"/>
        </w:rPr>
        <w:t xml:space="preserve"> Opis osoby</w:t>
      </w:r>
    </w:p>
    <w:p w14:paraId="0CD43313" w14:textId="77777777" w:rsidR="007353E0" w:rsidRDefault="00490F9A" w:rsidP="00F82230">
      <w:pPr>
        <w:tabs>
          <w:tab w:val="left" w:pos="0"/>
        </w:tabs>
        <w:jc w:val="both"/>
        <w:rPr>
          <w:rFonts w:asciiTheme="majorHAnsi" w:hAnsiTheme="majorHAnsi"/>
        </w:rPr>
      </w:pPr>
      <w:r w:rsidRPr="00B27D96">
        <w:rPr>
          <w:rFonts w:asciiTheme="majorHAnsi" w:hAnsiTheme="majorHAnsi"/>
          <w:b/>
        </w:rPr>
        <w:t>Pomôcky:</w:t>
      </w:r>
      <w:r>
        <w:rPr>
          <w:rFonts w:asciiTheme="majorHAnsi" w:hAnsiTheme="majorHAnsi"/>
        </w:rPr>
        <w:t xml:space="preserve"> </w:t>
      </w:r>
      <w:r w:rsidR="00EA6595" w:rsidRPr="00EA6595">
        <w:rPr>
          <w:rFonts w:asciiTheme="majorHAnsi" w:hAnsiTheme="majorHAnsi"/>
        </w:rPr>
        <w:t>papiere A3</w:t>
      </w:r>
      <w:r w:rsidR="00EA6595">
        <w:rPr>
          <w:rFonts w:asciiTheme="majorHAnsi" w:hAnsiTheme="majorHAnsi"/>
        </w:rPr>
        <w:t>, farebné fixky</w:t>
      </w:r>
      <w:r w:rsidR="00F75F3A">
        <w:rPr>
          <w:rFonts w:asciiTheme="majorHAnsi" w:hAnsiTheme="majorHAnsi"/>
        </w:rPr>
        <w:t>, audionahrávka charakteristiky osoby</w:t>
      </w:r>
    </w:p>
    <w:p w14:paraId="43B80C56" w14:textId="77777777" w:rsidR="00490F9A" w:rsidRPr="00282A5C" w:rsidRDefault="00490F9A" w:rsidP="00F82230">
      <w:pPr>
        <w:tabs>
          <w:tab w:val="left" w:pos="0"/>
        </w:tabs>
        <w:jc w:val="both"/>
        <w:rPr>
          <w:rFonts w:asciiTheme="majorHAnsi" w:hAnsiTheme="majorHAnsi"/>
          <w:b/>
        </w:rPr>
      </w:pPr>
      <w:r w:rsidRPr="00282A5C">
        <w:rPr>
          <w:rFonts w:asciiTheme="majorHAnsi" w:hAnsiTheme="majorHAnsi"/>
          <w:b/>
        </w:rPr>
        <w:t>Cieľ:</w:t>
      </w:r>
    </w:p>
    <w:p w14:paraId="06BE0E12" w14:textId="77777777" w:rsidR="007353E0" w:rsidRPr="007353E0" w:rsidRDefault="007353E0" w:rsidP="00F82230">
      <w:pPr>
        <w:tabs>
          <w:tab w:val="left" w:pos="0"/>
        </w:tabs>
        <w:jc w:val="both"/>
        <w:rPr>
          <w:rFonts w:asciiTheme="majorHAnsi" w:hAnsiTheme="majorHAnsi"/>
        </w:rPr>
      </w:pPr>
      <w:r>
        <w:rPr>
          <w:rFonts w:asciiTheme="majorHAnsi" w:hAnsiTheme="majorHAnsi"/>
        </w:rPr>
        <w:t>- r</w:t>
      </w:r>
      <w:r w:rsidRPr="007353E0">
        <w:rPr>
          <w:rFonts w:asciiTheme="majorHAnsi" w:hAnsiTheme="majorHAnsi"/>
        </w:rPr>
        <w:t>ozv</w:t>
      </w:r>
      <w:r>
        <w:rPr>
          <w:rFonts w:asciiTheme="majorHAnsi" w:hAnsiTheme="majorHAnsi"/>
        </w:rPr>
        <w:t>í</w:t>
      </w:r>
      <w:r w:rsidRPr="007353E0">
        <w:rPr>
          <w:rFonts w:asciiTheme="majorHAnsi" w:hAnsiTheme="majorHAnsi"/>
        </w:rPr>
        <w:t>j</w:t>
      </w:r>
      <w:r>
        <w:rPr>
          <w:rFonts w:asciiTheme="majorHAnsi" w:hAnsiTheme="majorHAnsi"/>
        </w:rPr>
        <w:t>ať</w:t>
      </w:r>
      <w:r w:rsidRPr="007353E0">
        <w:rPr>
          <w:rFonts w:asciiTheme="majorHAnsi" w:hAnsiTheme="majorHAnsi"/>
        </w:rPr>
        <w:t xml:space="preserve"> komunikačn</w:t>
      </w:r>
      <w:r>
        <w:rPr>
          <w:rFonts w:asciiTheme="majorHAnsi" w:hAnsiTheme="majorHAnsi"/>
        </w:rPr>
        <w:t>é</w:t>
      </w:r>
      <w:r w:rsidRPr="007353E0">
        <w:rPr>
          <w:rFonts w:asciiTheme="majorHAnsi" w:hAnsiTheme="majorHAnsi"/>
        </w:rPr>
        <w:t xml:space="preserve"> schopnost</w:t>
      </w:r>
      <w:r>
        <w:rPr>
          <w:rFonts w:asciiTheme="majorHAnsi" w:hAnsiTheme="majorHAnsi"/>
        </w:rPr>
        <w:t xml:space="preserve">i, </w:t>
      </w:r>
      <w:r w:rsidR="00392496">
        <w:rPr>
          <w:rFonts w:asciiTheme="majorHAnsi" w:hAnsiTheme="majorHAnsi"/>
        </w:rPr>
        <w:t>s</w:t>
      </w:r>
      <w:r>
        <w:rPr>
          <w:rFonts w:asciiTheme="majorHAnsi" w:hAnsiTheme="majorHAnsi"/>
        </w:rPr>
        <w:t>chopnosť samostatne vyjadriť svoje myšlienky</w:t>
      </w:r>
      <w:r w:rsidR="008B5B96">
        <w:rPr>
          <w:rFonts w:asciiTheme="majorHAnsi" w:hAnsiTheme="majorHAnsi"/>
        </w:rPr>
        <w:t>, hľadať súvislosti medzi javmi</w:t>
      </w:r>
    </w:p>
    <w:p w14:paraId="442E7F50" w14:textId="77777777" w:rsidR="00656BE3" w:rsidRPr="00656BE3" w:rsidRDefault="007353E0" w:rsidP="00F82230">
      <w:pPr>
        <w:tabs>
          <w:tab w:val="left" w:pos="0"/>
        </w:tabs>
        <w:jc w:val="both"/>
        <w:rPr>
          <w:rFonts w:asciiTheme="majorHAnsi" w:hAnsiTheme="majorHAnsi"/>
        </w:rPr>
      </w:pPr>
      <w:r>
        <w:rPr>
          <w:rFonts w:asciiTheme="majorHAnsi" w:hAnsiTheme="majorHAnsi"/>
        </w:rPr>
        <w:t>- ž</w:t>
      </w:r>
      <w:r w:rsidR="00656BE3" w:rsidRPr="00656BE3">
        <w:rPr>
          <w:rFonts w:asciiTheme="majorHAnsi" w:hAnsiTheme="majorHAnsi"/>
        </w:rPr>
        <w:t>iaci budú vedieť na základe vonkajších znakov opísať osobu, v opise vyzdvihnú dôležité, charakt</w:t>
      </w:r>
      <w:r w:rsidR="00785DB2">
        <w:rPr>
          <w:rFonts w:asciiTheme="majorHAnsi" w:hAnsiTheme="majorHAnsi"/>
        </w:rPr>
        <w:t>eristické vonkajšie znaky osoby</w:t>
      </w:r>
    </w:p>
    <w:p w14:paraId="46D6F16F" w14:textId="77777777" w:rsidR="00656BE3" w:rsidRPr="00B26432" w:rsidRDefault="00656BE3" w:rsidP="00F82230">
      <w:pPr>
        <w:jc w:val="both"/>
        <w:rPr>
          <w:rFonts w:asciiTheme="majorHAnsi" w:hAnsiTheme="majorHAnsi"/>
        </w:rPr>
      </w:pPr>
      <w:r w:rsidRPr="00282A5C">
        <w:rPr>
          <w:rFonts w:asciiTheme="majorHAnsi" w:hAnsiTheme="majorHAnsi"/>
          <w:b/>
        </w:rPr>
        <w:t>Časové rozmedzie</w:t>
      </w:r>
      <w:r w:rsidR="00282A5C" w:rsidRPr="00282A5C">
        <w:rPr>
          <w:rFonts w:asciiTheme="majorHAnsi" w:hAnsiTheme="majorHAnsi"/>
          <w:b/>
        </w:rPr>
        <w:t xml:space="preserve"> evokácie</w:t>
      </w:r>
      <w:r w:rsidR="00661245">
        <w:rPr>
          <w:rFonts w:asciiTheme="majorHAnsi" w:hAnsiTheme="majorHAnsi"/>
        </w:rPr>
        <w:t>: 15</w:t>
      </w:r>
      <w:r w:rsidRPr="00B26432">
        <w:rPr>
          <w:rFonts w:asciiTheme="majorHAnsi" w:hAnsiTheme="majorHAnsi"/>
        </w:rPr>
        <w:t xml:space="preserve"> -</w:t>
      </w:r>
      <w:r w:rsidR="00661245">
        <w:rPr>
          <w:rFonts w:asciiTheme="majorHAnsi" w:hAnsiTheme="majorHAnsi"/>
        </w:rPr>
        <w:t>20</w:t>
      </w:r>
      <w:r w:rsidRPr="00B26432">
        <w:rPr>
          <w:rFonts w:asciiTheme="majorHAnsi" w:hAnsiTheme="majorHAnsi"/>
        </w:rPr>
        <w:t xml:space="preserve"> min.</w:t>
      </w:r>
    </w:p>
    <w:p w14:paraId="3EF91334" w14:textId="77777777" w:rsidR="00656BE3" w:rsidRPr="00B26432" w:rsidRDefault="00656BE3" w:rsidP="00F82230">
      <w:pPr>
        <w:autoSpaceDE w:val="0"/>
        <w:autoSpaceDN w:val="0"/>
        <w:adjustRightInd w:val="0"/>
        <w:jc w:val="both"/>
        <w:rPr>
          <w:rFonts w:asciiTheme="majorHAnsi" w:hAnsiTheme="majorHAnsi" w:cs="Times-Bold"/>
          <w:bCs/>
        </w:rPr>
      </w:pPr>
      <w:r w:rsidRPr="00282A5C">
        <w:rPr>
          <w:rFonts w:asciiTheme="majorHAnsi" w:hAnsiTheme="majorHAnsi"/>
          <w:b/>
        </w:rPr>
        <w:t>Metóda</w:t>
      </w:r>
      <w:r w:rsidRPr="00B26432">
        <w:rPr>
          <w:rFonts w:asciiTheme="majorHAnsi" w:hAnsiTheme="majorHAnsi"/>
        </w:rPr>
        <w:t>:</w:t>
      </w:r>
      <w:r w:rsidRPr="00B26432">
        <w:rPr>
          <w:rFonts w:asciiTheme="majorHAnsi" w:hAnsiTheme="majorHAnsi" w:cs="Times-Bold"/>
          <w:bCs/>
        </w:rPr>
        <w:t xml:space="preserve"> Cinquain (päťlístok, päťriadková báseň)</w:t>
      </w:r>
    </w:p>
    <w:p w14:paraId="74629099" w14:textId="77777777" w:rsidR="00282A5C" w:rsidRDefault="009C5DEC" w:rsidP="00F82230">
      <w:pPr>
        <w:tabs>
          <w:tab w:val="left" w:pos="0"/>
        </w:tabs>
        <w:ind w:hanging="142"/>
        <w:jc w:val="both"/>
        <w:rPr>
          <w:rFonts w:asciiTheme="majorHAnsi" w:hAnsiTheme="majorHAnsi"/>
        </w:rPr>
      </w:pPr>
      <w:r>
        <w:rPr>
          <w:rFonts w:asciiTheme="majorHAnsi" w:hAnsiTheme="majorHAnsi"/>
          <w:b/>
        </w:rPr>
        <w:t xml:space="preserve">  </w:t>
      </w:r>
      <w:r w:rsidR="00B00E5A" w:rsidRPr="00B00E5A">
        <w:rPr>
          <w:rFonts w:asciiTheme="majorHAnsi" w:hAnsiTheme="majorHAnsi"/>
          <w:b/>
        </w:rPr>
        <w:t>Pomôcky</w:t>
      </w:r>
      <w:r w:rsidR="00B00E5A">
        <w:rPr>
          <w:rFonts w:asciiTheme="majorHAnsi" w:hAnsiTheme="majorHAnsi"/>
          <w:b/>
        </w:rPr>
        <w:t>:</w:t>
      </w:r>
      <w:r w:rsidR="00EA6595">
        <w:rPr>
          <w:rFonts w:asciiTheme="majorHAnsi" w:hAnsiTheme="majorHAnsi"/>
          <w:b/>
        </w:rPr>
        <w:t xml:space="preserve"> </w:t>
      </w:r>
      <w:r w:rsidR="003A131F">
        <w:rPr>
          <w:rFonts w:asciiTheme="majorHAnsi" w:hAnsiTheme="majorHAnsi"/>
        </w:rPr>
        <w:t xml:space="preserve">papier, farebné fixka, </w:t>
      </w:r>
      <w:r w:rsidR="00166B34">
        <w:rPr>
          <w:rFonts w:asciiTheme="majorHAnsi" w:hAnsiTheme="majorHAnsi"/>
        </w:rPr>
        <w:t>podľa potreby s</w:t>
      </w:r>
      <w:r w:rsidR="003617EB" w:rsidRPr="003617EB">
        <w:rPr>
          <w:rFonts w:asciiTheme="majorHAnsi" w:hAnsiTheme="majorHAnsi"/>
        </w:rPr>
        <w:t>ynonymický slovník</w:t>
      </w:r>
    </w:p>
    <w:p w14:paraId="04522E34" w14:textId="77777777" w:rsidR="00F37F61" w:rsidRPr="003617EB" w:rsidRDefault="00F37F61" w:rsidP="00F82230">
      <w:pPr>
        <w:tabs>
          <w:tab w:val="left" w:pos="0"/>
        </w:tabs>
        <w:ind w:hanging="142"/>
        <w:jc w:val="both"/>
        <w:rPr>
          <w:rFonts w:asciiTheme="majorHAnsi" w:hAnsiTheme="majorHAnsi"/>
        </w:rPr>
      </w:pPr>
    </w:p>
    <w:p w14:paraId="5FC334AA" w14:textId="77777777" w:rsidR="00656BE3" w:rsidRDefault="00282A5C" w:rsidP="007C3586">
      <w:pPr>
        <w:tabs>
          <w:tab w:val="left" w:pos="0"/>
        </w:tabs>
        <w:jc w:val="both"/>
        <w:rPr>
          <w:rFonts w:asciiTheme="majorHAnsi" w:hAnsiTheme="majorHAnsi"/>
          <w:u w:val="single"/>
        </w:rPr>
      </w:pPr>
      <w:r w:rsidRPr="007059E7">
        <w:rPr>
          <w:rFonts w:asciiTheme="majorHAnsi" w:hAnsiTheme="majorHAnsi"/>
          <w:u w:val="single"/>
        </w:rPr>
        <w:t>Pracovný postup a odporúčania</w:t>
      </w:r>
    </w:p>
    <w:p w14:paraId="5EC84B4D" w14:textId="77777777" w:rsidR="0062718F" w:rsidRDefault="009C5DEC" w:rsidP="00380327">
      <w:pPr>
        <w:tabs>
          <w:tab w:val="left" w:pos="0"/>
        </w:tabs>
        <w:ind w:hanging="142"/>
        <w:jc w:val="both"/>
        <w:rPr>
          <w:rFonts w:asciiTheme="majorHAnsi" w:hAnsiTheme="majorHAnsi"/>
        </w:rPr>
      </w:pPr>
      <w:r>
        <w:rPr>
          <w:rFonts w:asciiTheme="majorHAnsi" w:hAnsiTheme="majorHAnsi"/>
        </w:rPr>
        <w:t xml:space="preserve">  </w:t>
      </w:r>
      <w:r w:rsidR="0062718F" w:rsidRPr="0062718F">
        <w:rPr>
          <w:rFonts w:asciiTheme="majorHAnsi" w:hAnsiTheme="majorHAnsi"/>
        </w:rPr>
        <w:t xml:space="preserve">Na </w:t>
      </w:r>
      <w:r w:rsidR="0062718F">
        <w:rPr>
          <w:rFonts w:asciiTheme="majorHAnsi" w:hAnsiTheme="majorHAnsi"/>
        </w:rPr>
        <w:t xml:space="preserve">začiatku hodiny </w:t>
      </w:r>
      <w:r w:rsidR="00497518">
        <w:rPr>
          <w:rFonts w:asciiTheme="majorHAnsi" w:hAnsiTheme="majorHAnsi"/>
        </w:rPr>
        <w:t>žiakov</w:t>
      </w:r>
      <w:r w:rsidR="0062718F">
        <w:rPr>
          <w:rFonts w:asciiTheme="majorHAnsi" w:hAnsiTheme="majorHAnsi"/>
        </w:rPr>
        <w:t xml:space="preserve"> upozorn</w:t>
      </w:r>
      <w:r w:rsidR="00497518">
        <w:rPr>
          <w:rFonts w:asciiTheme="majorHAnsi" w:hAnsiTheme="majorHAnsi"/>
        </w:rPr>
        <w:t>ím</w:t>
      </w:r>
      <w:r w:rsidR="0062718F">
        <w:rPr>
          <w:rFonts w:asciiTheme="majorHAnsi" w:hAnsiTheme="majorHAnsi"/>
        </w:rPr>
        <w:t>, aby sa pohodlne usadili</w:t>
      </w:r>
      <w:r w:rsidR="00814321">
        <w:rPr>
          <w:rFonts w:asciiTheme="majorHAnsi" w:hAnsiTheme="majorHAnsi"/>
        </w:rPr>
        <w:t xml:space="preserve">, </w:t>
      </w:r>
      <w:r w:rsidR="0062718F">
        <w:rPr>
          <w:rFonts w:asciiTheme="majorHAnsi" w:hAnsiTheme="majorHAnsi"/>
        </w:rPr>
        <w:t> započúvali sa do audionahrávky</w:t>
      </w:r>
      <w:r w:rsidR="00176211">
        <w:rPr>
          <w:rFonts w:asciiTheme="majorHAnsi" w:hAnsiTheme="majorHAnsi"/>
        </w:rPr>
        <w:t xml:space="preserve"> a skúsili si predstavovať to, čo budú počuť. </w:t>
      </w:r>
      <w:r w:rsidR="00F55795">
        <w:rPr>
          <w:rFonts w:asciiTheme="majorHAnsi" w:hAnsiTheme="majorHAnsi"/>
        </w:rPr>
        <w:t xml:space="preserve">Zámerne žiakom nepoviem, o čom bude nahrávka, aby </w:t>
      </w:r>
      <w:r w:rsidR="00176211">
        <w:rPr>
          <w:rFonts w:asciiTheme="majorHAnsi" w:hAnsiTheme="majorHAnsi"/>
        </w:rPr>
        <w:t>sami uvažovali a určili žáner ukážky. Používam vlastné audionahrávky, ktoré som pripravoval</w:t>
      </w:r>
      <w:r w:rsidR="00DA5B40">
        <w:rPr>
          <w:rFonts w:asciiTheme="majorHAnsi" w:hAnsiTheme="majorHAnsi"/>
        </w:rPr>
        <w:t>a</w:t>
      </w:r>
      <w:r w:rsidR="00176211">
        <w:rPr>
          <w:rFonts w:asciiTheme="majorHAnsi" w:hAnsiTheme="majorHAnsi"/>
        </w:rPr>
        <w:t xml:space="preserve"> so žiakmi rôznych tried po napísaní slohovej práce opis osoby alebo charakteristika osoby</w:t>
      </w:r>
      <w:r w:rsidR="00814321">
        <w:rPr>
          <w:rFonts w:asciiTheme="majorHAnsi" w:hAnsiTheme="majorHAnsi"/>
        </w:rPr>
        <w:t xml:space="preserve">. Môžu sa použiť nahrávky divadelných hier, hlavne tie časti, kde sa nachádza opis </w:t>
      </w:r>
      <w:r w:rsidR="00F240C2">
        <w:rPr>
          <w:rFonts w:asciiTheme="majorHAnsi" w:hAnsiTheme="majorHAnsi"/>
        </w:rPr>
        <w:t xml:space="preserve">a charakteristika </w:t>
      </w:r>
      <w:r w:rsidR="00814321">
        <w:rPr>
          <w:rFonts w:asciiTheme="majorHAnsi" w:hAnsiTheme="majorHAnsi"/>
        </w:rPr>
        <w:t xml:space="preserve">osoby. </w:t>
      </w:r>
      <w:r w:rsidR="00AC7931">
        <w:rPr>
          <w:rFonts w:asciiTheme="majorHAnsi" w:hAnsiTheme="majorHAnsi"/>
        </w:rPr>
        <w:t xml:space="preserve">Z nahrávky sa žiaci dozvedia nielen vonkajšie znaky opisovanej osoby, ale aj </w:t>
      </w:r>
      <w:r w:rsidR="00D06CC5">
        <w:rPr>
          <w:rFonts w:asciiTheme="majorHAnsi" w:hAnsiTheme="majorHAnsi"/>
        </w:rPr>
        <w:t>n</w:t>
      </w:r>
      <w:r w:rsidR="00AC7931">
        <w:rPr>
          <w:rFonts w:asciiTheme="majorHAnsi" w:hAnsiTheme="majorHAnsi"/>
        </w:rPr>
        <w:t>epriamu vnútornú charakteristiku osoby</w:t>
      </w:r>
      <w:r w:rsidR="00D06CC5">
        <w:rPr>
          <w:rFonts w:asciiTheme="majorHAnsi" w:hAnsiTheme="majorHAnsi"/>
        </w:rPr>
        <w:t>, čiže niektoré povahové črty a charakterové vlastnosti.</w:t>
      </w:r>
      <w:r w:rsidR="002C2A16">
        <w:rPr>
          <w:rFonts w:asciiTheme="majorHAnsi" w:hAnsiTheme="majorHAnsi"/>
        </w:rPr>
        <w:t xml:space="preserve"> </w:t>
      </w:r>
      <w:r w:rsidR="00AC7931">
        <w:rPr>
          <w:rFonts w:asciiTheme="majorHAnsi" w:hAnsiTheme="majorHAnsi"/>
        </w:rPr>
        <w:t>Po jej vypočutí vediem so žiakmi rozhovor o o</w:t>
      </w:r>
      <w:r w:rsidR="00D06CC5">
        <w:rPr>
          <w:rFonts w:asciiTheme="majorHAnsi" w:hAnsiTheme="majorHAnsi"/>
        </w:rPr>
        <w:t>so</w:t>
      </w:r>
      <w:r w:rsidR="00AC7931">
        <w:rPr>
          <w:rFonts w:asciiTheme="majorHAnsi" w:hAnsiTheme="majorHAnsi"/>
        </w:rPr>
        <w:t xml:space="preserve">be, ktorú si mali predstaviť. </w:t>
      </w:r>
      <w:r w:rsidR="00D06CC5">
        <w:rPr>
          <w:rFonts w:asciiTheme="majorHAnsi" w:hAnsiTheme="majorHAnsi"/>
        </w:rPr>
        <w:t>Vyzvem žiakov, aby si sami dávali otázky a zisťovali na základe informácií, ktoré sa dozvedeli</w:t>
      </w:r>
      <w:r w:rsidR="00E63DAB">
        <w:rPr>
          <w:rFonts w:asciiTheme="majorHAnsi" w:hAnsiTheme="majorHAnsi"/>
        </w:rPr>
        <w:t xml:space="preserve"> - </w:t>
      </w:r>
      <w:r w:rsidR="00D06CC5">
        <w:rPr>
          <w:rFonts w:asciiTheme="majorHAnsi" w:hAnsiTheme="majorHAnsi"/>
        </w:rPr>
        <w:t xml:space="preserve"> </w:t>
      </w:r>
      <w:r w:rsidR="00D06CC5">
        <w:rPr>
          <w:rFonts w:asciiTheme="majorHAnsi" w:hAnsiTheme="majorHAnsi"/>
        </w:rPr>
        <w:lastRenderedPageBreak/>
        <w:t>napríklad koľko mohla mať opisovaná osoba rokov, aké mala zamestnanie, ako postava žila a iné. Žiakom sa pri takejto činnosti rozvíja okrem fa</w:t>
      </w:r>
      <w:r w:rsidR="002C2A16">
        <w:rPr>
          <w:rFonts w:asciiTheme="majorHAnsi" w:hAnsiTheme="majorHAnsi"/>
        </w:rPr>
        <w:t>ntázie aj komunikačná schopnosť</w:t>
      </w:r>
      <w:r w:rsidR="00D06CC5">
        <w:rPr>
          <w:rFonts w:asciiTheme="majorHAnsi" w:hAnsiTheme="majorHAnsi"/>
        </w:rPr>
        <w:t>, schopnosť vyjadriť sa pred spolužiakmi, vypočuť si iný názor a diskutovať o téme.</w:t>
      </w:r>
    </w:p>
    <w:p w14:paraId="44FDB83E" w14:textId="77777777" w:rsidR="00AE6475" w:rsidRDefault="00D06CC5" w:rsidP="00380327">
      <w:pPr>
        <w:tabs>
          <w:tab w:val="left" w:pos="0"/>
        </w:tabs>
        <w:jc w:val="both"/>
        <w:rPr>
          <w:rFonts w:asciiTheme="majorHAnsi" w:hAnsiTheme="majorHAnsi"/>
        </w:rPr>
      </w:pPr>
      <w:r>
        <w:rPr>
          <w:rFonts w:asciiTheme="majorHAnsi" w:hAnsiTheme="majorHAnsi"/>
        </w:rPr>
        <w:t>Po ukončení diskusie získané informácie žiaci vyu</w:t>
      </w:r>
      <w:r w:rsidR="007B3C93">
        <w:rPr>
          <w:rFonts w:asciiTheme="majorHAnsi" w:hAnsiTheme="majorHAnsi"/>
        </w:rPr>
        <w:t>ž</w:t>
      </w:r>
      <w:r>
        <w:rPr>
          <w:rFonts w:asciiTheme="majorHAnsi" w:hAnsiTheme="majorHAnsi"/>
        </w:rPr>
        <w:t>ijú na to, aby správne určili žáner ukážky – audionahrávky.</w:t>
      </w:r>
    </w:p>
    <w:p w14:paraId="5491F23F" w14:textId="77777777" w:rsidR="00D06CC5" w:rsidRPr="0062718F" w:rsidRDefault="00D06CC5" w:rsidP="00380327">
      <w:pPr>
        <w:tabs>
          <w:tab w:val="left" w:pos="0"/>
        </w:tabs>
        <w:jc w:val="both"/>
        <w:rPr>
          <w:rFonts w:asciiTheme="majorHAnsi" w:hAnsiTheme="majorHAnsi"/>
        </w:rPr>
      </w:pPr>
      <w:r w:rsidRPr="00472107">
        <w:rPr>
          <w:rFonts w:asciiTheme="majorHAnsi" w:hAnsiTheme="majorHAnsi"/>
        </w:rPr>
        <w:t>Nasleduje</w:t>
      </w:r>
      <w:r w:rsidRPr="00DA2F3B">
        <w:rPr>
          <w:rFonts w:asciiTheme="majorHAnsi" w:hAnsiTheme="majorHAnsi"/>
          <w:u w:val="single"/>
        </w:rPr>
        <w:t xml:space="preserve"> fáza evokácie</w:t>
      </w:r>
      <w:r>
        <w:rPr>
          <w:rFonts w:asciiTheme="majorHAnsi" w:hAnsiTheme="majorHAnsi"/>
        </w:rPr>
        <w:t>.</w:t>
      </w:r>
    </w:p>
    <w:p w14:paraId="7E073EEA" w14:textId="77777777" w:rsidR="00EA6595" w:rsidRDefault="00AE6475" w:rsidP="00380327">
      <w:pPr>
        <w:autoSpaceDE w:val="0"/>
        <w:autoSpaceDN w:val="0"/>
        <w:adjustRightInd w:val="0"/>
        <w:jc w:val="both"/>
        <w:rPr>
          <w:rFonts w:asciiTheme="majorHAnsi" w:hAnsiTheme="majorHAnsi" w:cs="Times-Bold"/>
          <w:bCs/>
        </w:rPr>
      </w:pPr>
      <w:r>
        <w:rPr>
          <w:rFonts w:asciiTheme="majorHAnsi" w:hAnsiTheme="majorHAnsi" w:cs="Times-Bold"/>
          <w:bCs/>
        </w:rPr>
        <w:t>Žiaci už poznajú znaky</w:t>
      </w:r>
      <w:r w:rsidR="00066DD6">
        <w:rPr>
          <w:rFonts w:asciiTheme="majorHAnsi" w:hAnsiTheme="majorHAnsi" w:cs="Times-Bold"/>
          <w:bCs/>
        </w:rPr>
        <w:t xml:space="preserve"> opisu, takže téma dnešnej hodiny nebude celkom nová.</w:t>
      </w:r>
      <w:r>
        <w:rPr>
          <w:rFonts w:asciiTheme="majorHAnsi" w:hAnsiTheme="majorHAnsi" w:cs="Times-Bold"/>
          <w:bCs/>
        </w:rPr>
        <w:t xml:space="preserve"> </w:t>
      </w:r>
      <w:r w:rsidR="00796336">
        <w:rPr>
          <w:rFonts w:asciiTheme="majorHAnsi" w:hAnsiTheme="majorHAnsi" w:cs="Times-Bold"/>
          <w:bCs/>
        </w:rPr>
        <w:t>Aj ak žiaci už päťlístok robili, je n</w:t>
      </w:r>
      <w:r w:rsidR="00FC26D4">
        <w:rPr>
          <w:rFonts w:asciiTheme="majorHAnsi" w:hAnsiTheme="majorHAnsi" w:cs="Times-Bold"/>
          <w:bCs/>
        </w:rPr>
        <w:t xml:space="preserve">utné </w:t>
      </w:r>
      <w:r w:rsidR="00796336">
        <w:rPr>
          <w:rFonts w:asciiTheme="majorHAnsi" w:hAnsiTheme="majorHAnsi" w:cs="Times-Bold"/>
          <w:bCs/>
        </w:rPr>
        <w:t xml:space="preserve">im znovu </w:t>
      </w:r>
      <w:r w:rsidR="00FC26D4">
        <w:rPr>
          <w:rFonts w:asciiTheme="majorHAnsi" w:hAnsiTheme="majorHAnsi" w:cs="Times-Bold"/>
          <w:bCs/>
        </w:rPr>
        <w:t xml:space="preserve">podrobne vysvetliť </w:t>
      </w:r>
      <w:r w:rsidR="00BB4B5D">
        <w:rPr>
          <w:rFonts w:asciiTheme="majorHAnsi" w:hAnsiTheme="majorHAnsi" w:cs="Times-Bold"/>
          <w:bCs/>
        </w:rPr>
        <w:t>pra</w:t>
      </w:r>
      <w:r w:rsidR="00DA2F3B">
        <w:rPr>
          <w:rFonts w:asciiTheme="majorHAnsi" w:hAnsiTheme="majorHAnsi" w:cs="Times-Bold"/>
          <w:bCs/>
        </w:rPr>
        <w:t>vidlá.</w:t>
      </w:r>
      <w:r w:rsidR="00FC26D4">
        <w:rPr>
          <w:rFonts w:asciiTheme="majorHAnsi" w:hAnsiTheme="majorHAnsi" w:cs="Times-Bold"/>
          <w:bCs/>
        </w:rPr>
        <w:t xml:space="preserve"> </w:t>
      </w:r>
      <w:r w:rsidR="001814F3">
        <w:rPr>
          <w:rFonts w:asciiTheme="majorHAnsi" w:hAnsiTheme="majorHAnsi" w:cs="Times-Bold"/>
          <w:bCs/>
        </w:rPr>
        <w:t>Pri mladších žiakoch sa mi o</w:t>
      </w:r>
      <w:r w:rsidR="00FC26D4">
        <w:rPr>
          <w:rFonts w:asciiTheme="majorHAnsi" w:hAnsiTheme="majorHAnsi" w:cs="Times-Bold"/>
          <w:bCs/>
        </w:rPr>
        <w:t>svedčilo</w:t>
      </w:r>
      <w:r w:rsidR="006A700D">
        <w:rPr>
          <w:rFonts w:asciiTheme="majorHAnsi" w:hAnsiTheme="majorHAnsi" w:cs="Times-Bold"/>
          <w:bCs/>
        </w:rPr>
        <w:t xml:space="preserve"> </w:t>
      </w:r>
      <w:r w:rsidR="00796336">
        <w:rPr>
          <w:rFonts w:asciiTheme="majorHAnsi" w:hAnsiTheme="majorHAnsi" w:cs="Times-Bold"/>
          <w:bCs/>
        </w:rPr>
        <w:t>postup tvorenia básne napísať na tabuľu fare</w:t>
      </w:r>
      <w:r w:rsidR="006A700D">
        <w:rPr>
          <w:rFonts w:asciiTheme="majorHAnsi" w:hAnsiTheme="majorHAnsi" w:cs="Times-Bold"/>
          <w:bCs/>
        </w:rPr>
        <w:t>bný</w:t>
      </w:r>
      <w:r w:rsidR="009C69CE">
        <w:rPr>
          <w:rFonts w:asciiTheme="majorHAnsi" w:hAnsiTheme="majorHAnsi" w:cs="Times-Bold"/>
          <w:bCs/>
        </w:rPr>
        <w:t>mi</w:t>
      </w:r>
      <w:r w:rsidR="006A700D">
        <w:rPr>
          <w:rFonts w:asciiTheme="majorHAnsi" w:hAnsiTheme="majorHAnsi" w:cs="Times-Bold"/>
          <w:bCs/>
        </w:rPr>
        <w:t xml:space="preserve"> kriedami</w:t>
      </w:r>
      <w:r w:rsidR="009C69CE">
        <w:rPr>
          <w:rFonts w:asciiTheme="majorHAnsi" w:hAnsiTheme="majorHAnsi" w:cs="Times-Bold"/>
          <w:bCs/>
        </w:rPr>
        <w:t xml:space="preserve"> alebo premietnuť cez dataprojektor, aby </w:t>
      </w:r>
      <w:r w:rsidR="00EE32AC">
        <w:rPr>
          <w:rFonts w:asciiTheme="majorHAnsi" w:hAnsiTheme="majorHAnsi" w:cs="Times-Bold"/>
          <w:bCs/>
        </w:rPr>
        <w:t xml:space="preserve">mali žiaci </w:t>
      </w:r>
      <w:r w:rsidR="009C69CE">
        <w:rPr>
          <w:rFonts w:asciiTheme="majorHAnsi" w:hAnsiTheme="majorHAnsi" w:cs="Times-Bold"/>
          <w:bCs/>
        </w:rPr>
        <w:t>postup počas celej činnosti pred očami a mohli si ho overiť.</w:t>
      </w:r>
    </w:p>
    <w:p w14:paraId="770583A7" w14:textId="77777777" w:rsidR="00891D1D" w:rsidRDefault="00CE0F2F" w:rsidP="00F82230">
      <w:pPr>
        <w:autoSpaceDE w:val="0"/>
        <w:autoSpaceDN w:val="0"/>
        <w:adjustRightInd w:val="0"/>
        <w:jc w:val="both"/>
        <w:rPr>
          <w:rFonts w:asciiTheme="majorHAnsi" w:hAnsiTheme="majorHAnsi" w:cs="Times-Roman"/>
        </w:rPr>
      </w:pPr>
      <w:r>
        <w:rPr>
          <w:rFonts w:asciiTheme="majorHAnsi" w:hAnsiTheme="majorHAnsi" w:cs="Times-Roman"/>
        </w:rPr>
        <w:t xml:space="preserve">Pred samotnou činnosťou žiakov podrobne poinformujem o postupe tvorenia päťriadkovej básne. V prvom riadku bude napísané slovo – </w:t>
      </w:r>
      <w:r w:rsidRPr="00953D35">
        <w:rPr>
          <w:rFonts w:asciiTheme="majorHAnsi" w:hAnsiTheme="majorHAnsi" w:cs="Times-Roman"/>
          <w:u w:val="single"/>
        </w:rPr>
        <w:t>opis</w:t>
      </w:r>
      <w:r>
        <w:rPr>
          <w:rFonts w:asciiTheme="majorHAnsi" w:hAnsiTheme="majorHAnsi" w:cs="Times-Roman"/>
        </w:rPr>
        <w:t>, druhý riadok obsahuje dve prídavné mená, ktoré charakterizujú slovo – opis, tretí riadok obsahuje tri slovesá, ktoré vyjadrujú</w:t>
      </w:r>
      <w:r w:rsidR="00953D35">
        <w:rPr>
          <w:rFonts w:asciiTheme="majorHAnsi" w:hAnsiTheme="majorHAnsi" w:cs="Times-Roman"/>
        </w:rPr>
        <w:t>,</w:t>
      </w:r>
      <w:r>
        <w:rPr>
          <w:rFonts w:asciiTheme="majorHAnsi" w:hAnsiTheme="majorHAnsi" w:cs="Times-Roman"/>
        </w:rPr>
        <w:t xml:space="preserve"> čo slovo z prvého riadka robí, čo sa s ním deje, vo </w:t>
      </w:r>
      <w:r w:rsidR="0045331B">
        <w:rPr>
          <w:rFonts w:asciiTheme="majorHAnsi" w:hAnsiTheme="majorHAnsi" w:cs="Times-Roman"/>
        </w:rPr>
        <w:t>štvrtom riadku žiaci vyjadria názor</w:t>
      </w:r>
      <w:r w:rsidR="0080203A">
        <w:rPr>
          <w:rFonts w:asciiTheme="majorHAnsi" w:hAnsiTheme="majorHAnsi" w:cs="Times-Roman"/>
        </w:rPr>
        <w:t xml:space="preserve"> (vetu)</w:t>
      </w:r>
      <w:r w:rsidR="0045331B">
        <w:rPr>
          <w:rFonts w:asciiTheme="majorHAnsi" w:hAnsiTheme="majorHAnsi" w:cs="Times-Roman"/>
        </w:rPr>
        <w:t xml:space="preserve"> na podstatné meno z prvého riadka, žiaci pri vypĺňaní tohto riadka môžu využiť aj svoje vedo</w:t>
      </w:r>
      <w:r w:rsidR="00F60E15">
        <w:rPr>
          <w:rFonts w:asciiTheme="majorHAnsi" w:hAnsiTheme="majorHAnsi" w:cs="Times-Roman"/>
        </w:rPr>
        <w:t>mosti o opise. V piatom riadku n</w:t>
      </w:r>
      <w:r w:rsidR="0045331B">
        <w:rPr>
          <w:rFonts w:asciiTheme="majorHAnsi" w:hAnsiTheme="majorHAnsi" w:cs="Times-Roman"/>
        </w:rPr>
        <w:t>apíšu synonymum k slovu z prvého riadk</w:t>
      </w:r>
      <w:r w:rsidR="00F46267">
        <w:rPr>
          <w:rFonts w:asciiTheme="majorHAnsi" w:hAnsiTheme="majorHAnsi" w:cs="Times-Roman"/>
        </w:rPr>
        <w:t>a</w:t>
      </w:r>
      <w:r w:rsidR="0045331B">
        <w:rPr>
          <w:rFonts w:asciiTheme="majorHAnsi" w:hAnsiTheme="majorHAnsi" w:cs="Times-Roman"/>
        </w:rPr>
        <w:t>. Je vhodné sa po vysvetlení uistiť, či žiaci po</w:t>
      </w:r>
      <w:r w:rsidR="000940DE">
        <w:rPr>
          <w:rFonts w:asciiTheme="majorHAnsi" w:hAnsiTheme="majorHAnsi" w:cs="Times-Roman"/>
        </w:rPr>
        <w:t>rozumeli spôsobu tvorenia básne, či vedia, čo znamená slovo synonymum.</w:t>
      </w:r>
      <w:r w:rsidR="0045331B">
        <w:rPr>
          <w:rFonts w:asciiTheme="majorHAnsi" w:hAnsiTheme="majorHAnsi" w:cs="Times-Roman"/>
        </w:rPr>
        <w:t xml:space="preserve"> Stretla som sa so situáciou, že žiaci </w:t>
      </w:r>
      <w:r w:rsidR="00B31E02">
        <w:rPr>
          <w:rFonts w:asciiTheme="majorHAnsi" w:hAnsiTheme="majorHAnsi" w:cs="Times-Roman"/>
        </w:rPr>
        <w:t>nesprávne</w:t>
      </w:r>
      <w:r w:rsidR="0045331B">
        <w:rPr>
          <w:rFonts w:asciiTheme="majorHAnsi" w:hAnsiTheme="majorHAnsi" w:cs="Times-Roman"/>
        </w:rPr>
        <w:t xml:space="preserve"> vyplnili posledný riadok len preto, že nerozumeli </w:t>
      </w:r>
      <w:r w:rsidR="004D3B2B">
        <w:rPr>
          <w:rFonts w:asciiTheme="majorHAnsi" w:hAnsiTheme="majorHAnsi" w:cs="Times-Roman"/>
        </w:rPr>
        <w:t xml:space="preserve">tomuto </w:t>
      </w:r>
      <w:r w:rsidR="0045331B">
        <w:rPr>
          <w:rFonts w:asciiTheme="majorHAnsi" w:hAnsiTheme="majorHAnsi" w:cs="Times-Roman"/>
        </w:rPr>
        <w:t>slovu. Preto hlavne u mladších žiakov zisťujem kontrolnými otázkami, či vysvetleniu porozumeli.  Podľa počtu žiakov v triede ich rozdelím do piatich skupín. Každá skupina dostane veľký papier a farebnú fixku. Skupiny sú rozdelené podľa farby.</w:t>
      </w:r>
      <w:r w:rsidR="005E0BEF">
        <w:rPr>
          <w:rFonts w:asciiTheme="majorHAnsi" w:hAnsiTheme="majorHAnsi" w:cs="Times-Roman"/>
        </w:rPr>
        <w:t xml:space="preserve"> So žiakmi sa dohodnem na časovom rozmedzí 7 minút, počas ktorých skupiny po</w:t>
      </w:r>
      <w:r w:rsidR="003E7CD5">
        <w:rPr>
          <w:rFonts w:asciiTheme="majorHAnsi" w:hAnsiTheme="majorHAnsi" w:cs="Times-Roman"/>
        </w:rPr>
        <w:t xml:space="preserve"> </w:t>
      </w:r>
      <w:r w:rsidR="005E0BEF">
        <w:rPr>
          <w:rFonts w:asciiTheme="majorHAnsi" w:hAnsiTheme="majorHAnsi" w:cs="Times-Roman"/>
        </w:rPr>
        <w:t xml:space="preserve">dohode tvoria básne. Výber skupín nechávam na žiakov. </w:t>
      </w:r>
      <w:r w:rsidR="003E7CD5">
        <w:rPr>
          <w:rFonts w:asciiTheme="majorHAnsi" w:hAnsiTheme="majorHAnsi" w:cs="Times-Roman"/>
        </w:rPr>
        <w:t>Počas činnosti žiakom neradím ani nijako</w:t>
      </w:r>
      <w:r w:rsidR="009117BE">
        <w:rPr>
          <w:rFonts w:asciiTheme="majorHAnsi" w:hAnsiTheme="majorHAnsi" w:cs="Times-Roman"/>
        </w:rPr>
        <w:t xml:space="preserve"> do ich tvorby </w:t>
      </w:r>
      <w:r w:rsidR="003E7CD5">
        <w:rPr>
          <w:rFonts w:asciiTheme="majorHAnsi" w:hAnsiTheme="majorHAnsi" w:cs="Times-Roman"/>
        </w:rPr>
        <w:t xml:space="preserve">nezasahujem. Najväčší problém pri tejto metóde sa vyskytoval pri tvorení štvrtého riadka, niektorí žiaci mali problém vyjadriť myšlienku štyrmi slovami. Aby aktivita prebehla podľa pravidiel, skupiny som upozornila práve na túto skutočnosť. </w:t>
      </w:r>
      <w:r w:rsidR="00D95EAD">
        <w:rPr>
          <w:rFonts w:asciiTheme="majorHAnsi" w:hAnsiTheme="majorHAnsi" w:cs="Times-Roman"/>
        </w:rPr>
        <w:t>V nižších triedach môžu žiaci pracovať so synonymickým slovníkom, ktorý im pomôže pri tvorení piateho riadka.</w:t>
      </w:r>
      <w:r w:rsidR="00891D1D">
        <w:rPr>
          <w:rFonts w:asciiTheme="majorHAnsi" w:hAnsiTheme="majorHAnsi" w:cs="Times-Roman"/>
        </w:rPr>
        <w:t xml:space="preserve"> Po uplynutí siedmich minút žiaci činnosť </w:t>
      </w:r>
      <w:r w:rsidR="00C870D3">
        <w:rPr>
          <w:rFonts w:asciiTheme="majorHAnsi" w:hAnsiTheme="majorHAnsi" w:cs="Times-Roman"/>
        </w:rPr>
        <w:t>ukončia a začnú prezentovať svoj</w:t>
      </w:r>
      <w:r w:rsidR="00891D1D">
        <w:rPr>
          <w:rFonts w:asciiTheme="majorHAnsi" w:hAnsiTheme="majorHAnsi" w:cs="Times-Roman"/>
        </w:rPr>
        <w:t>e básne. Skupiny si zvolia hovorcu, ktorý nielen báseň prečíta a zaves</w:t>
      </w:r>
      <w:r w:rsidR="002D634F">
        <w:rPr>
          <w:rFonts w:asciiTheme="majorHAnsi" w:hAnsiTheme="majorHAnsi" w:cs="Times-Roman"/>
        </w:rPr>
        <w:t>í na tabuľu, ale aj zdôvo</w:t>
      </w:r>
      <w:r w:rsidR="00891D1D">
        <w:rPr>
          <w:rFonts w:asciiTheme="majorHAnsi" w:hAnsiTheme="majorHAnsi" w:cs="Times-Roman"/>
        </w:rPr>
        <w:t xml:space="preserve">dní jednotlivé riadky básne. Vyjadriť sa môžu aj ďalší členovia skupiny. K prezentovaniu sa môžu vyjadriť aj ostatné skupiny. </w:t>
      </w:r>
      <w:r w:rsidR="00892126">
        <w:rPr>
          <w:rFonts w:asciiTheme="majorHAnsi" w:hAnsiTheme="majorHAnsi" w:cs="Times-Roman"/>
        </w:rPr>
        <w:t xml:space="preserve">Táto záverečná fáza robí žiakom </w:t>
      </w:r>
      <w:r w:rsidR="008E5A39">
        <w:rPr>
          <w:rFonts w:asciiTheme="majorHAnsi" w:hAnsiTheme="majorHAnsi" w:cs="Times-Roman"/>
        </w:rPr>
        <w:t>značný</w:t>
      </w:r>
      <w:r w:rsidR="00892126">
        <w:rPr>
          <w:rFonts w:asciiTheme="majorHAnsi" w:hAnsiTheme="majorHAnsi" w:cs="Times-Roman"/>
        </w:rPr>
        <w:t xml:space="preserve"> problém</w:t>
      </w:r>
      <w:r w:rsidR="00475644">
        <w:rPr>
          <w:rFonts w:asciiTheme="majorHAnsi" w:hAnsiTheme="majorHAnsi" w:cs="Times-Roman"/>
        </w:rPr>
        <w:t xml:space="preserve">, pretože väčšina má problémy s vyjadrovaním a formuláciou myšlienok. </w:t>
      </w:r>
      <w:r w:rsidR="008E5A39">
        <w:rPr>
          <w:rFonts w:asciiTheme="majorHAnsi" w:hAnsiTheme="majorHAnsi" w:cs="Times-Roman"/>
        </w:rPr>
        <w:t xml:space="preserve">Preto je dôležité žiakov vhodnými otázkami nabádať k správnej formulácii viet a jasnému vyjadreniu svojich myšlienok. </w:t>
      </w:r>
      <w:r w:rsidR="00347699">
        <w:rPr>
          <w:rFonts w:asciiTheme="majorHAnsi" w:hAnsiTheme="majorHAnsi" w:cs="Times-Roman"/>
        </w:rPr>
        <w:t xml:space="preserve">Odvahu žiakom dodáva pochvala a kladné hodnotenie. </w:t>
      </w:r>
      <w:r w:rsidR="008E5A39">
        <w:rPr>
          <w:rFonts w:asciiTheme="majorHAnsi" w:hAnsiTheme="majorHAnsi" w:cs="Times-Roman"/>
        </w:rPr>
        <w:t>Pri tvorbe básní žiaci vyu</w:t>
      </w:r>
      <w:r w:rsidR="006D2260">
        <w:rPr>
          <w:rFonts w:asciiTheme="majorHAnsi" w:hAnsiTheme="majorHAnsi" w:cs="Times-Roman"/>
        </w:rPr>
        <w:t>ž</w:t>
      </w:r>
      <w:r w:rsidR="008E5A39">
        <w:rPr>
          <w:rFonts w:asciiTheme="majorHAnsi" w:hAnsiTheme="majorHAnsi" w:cs="Times-Roman"/>
        </w:rPr>
        <w:t>ívali svoje nadobud</w:t>
      </w:r>
      <w:r w:rsidR="009D0CD4">
        <w:rPr>
          <w:rFonts w:asciiTheme="majorHAnsi" w:hAnsiTheme="majorHAnsi" w:cs="Times-Roman"/>
        </w:rPr>
        <w:t>nuté vedomosti o opise, z tohto</w:t>
      </w:r>
      <w:r w:rsidR="008E5A39">
        <w:rPr>
          <w:rFonts w:asciiTheme="majorHAnsi" w:hAnsiTheme="majorHAnsi" w:cs="Times-Roman"/>
        </w:rPr>
        <w:t xml:space="preserve"> dôvodu tvorenie básní na túto tému nebolo príliš náročné. </w:t>
      </w:r>
      <w:r w:rsidR="005B5462">
        <w:rPr>
          <w:rFonts w:asciiTheme="majorHAnsi" w:hAnsiTheme="majorHAnsi" w:cs="Times-Roman"/>
        </w:rPr>
        <w:t>Ak sa táto metóda využíva pri téme, kde m</w:t>
      </w:r>
      <w:r w:rsidR="0048603D">
        <w:rPr>
          <w:rFonts w:asciiTheme="majorHAnsi" w:hAnsiTheme="majorHAnsi" w:cs="Times-Roman"/>
        </w:rPr>
        <w:t>ajú žiaci vyjadriť svoj názor al</w:t>
      </w:r>
      <w:r w:rsidR="005B5462">
        <w:rPr>
          <w:rFonts w:asciiTheme="majorHAnsi" w:hAnsiTheme="majorHAnsi" w:cs="Times-Roman"/>
        </w:rPr>
        <w:t xml:space="preserve">ebo sa vyjadriť k novému problému, čo je pre žiakov tejto vekovej kategórie náročnejšie, je potrebné predĺžiť čas činnosti a prípadne slabším žiakom pomôcť. </w:t>
      </w:r>
      <w:r w:rsidR="003B502D">
        <w:rPr>
          <w:rFonts w:asciiTheme="majorHAnsi" w:hAnsiTheme="majorHAnsi" w:cs="Times-Roman"/>
        </w:rPr>
        <w:t>Aktivita sa ukončí celkovým zhodnotením zo strany žiakov a výberom najvýstižnejšej básne.</w:t>
      </w:r>
    </w:p>
    <w:p w14:paraId="29988632" w14:textId="77777777" w:rsidR="007644E7" w:rsidRDefault="007644E7" w:rsidP="00F82230">
      <w:pPr>
        <w:jc w:val="both"/>
        <w:rPr>
          <w:rFonts w:asciiTheme="majorHAnsi" w:hAnsiTheme="majorHAnsi"/>
          <w:i/>
          <w:u w:val="single"/>
        </w:rPr>
      </w:pPr>
    </w:p>
    <w:p w14:paraId="5B60EEA0" w14:textId="77777777" w:rsidR="00656BE3" w:rsidRDefault="00656BE3" w:rsidP="00F82230">
      <w:pPr>
        <w:jc w:val="both"/>
        <w:rPr>
          <w:rFonts w:asciiTheme="majorHAnsi" w:hAnsiTheme="majorHAnsi"/>
          <w:i/>
          <w:u w:val="single"/>
        </w:rPr>
      </w:pPr>
      <w:r w:rsidRPr="003B502D">
        <w:rPr>
          <w:rFonts w:asciiTheme="majorHAnsi" w:hAnsiTheme="majorHAnsi"/>
          <w:i/>
          <w:u w:val="single"/>
        </w:rPr>
        <w:t>Najvýstižnejší žiacky päťlístok</w:t>
      </w:r>
    </w:p>
    <w:p w14:paraId="30AF4E63" w14:textId="77777777" w:rsidR="007644E7" w:rsidRPr="003B502D" w:rsidRDefault="007644E7" w:rsidP="00F82230">
      <w:pPr>
        <w:jc w:val="both"/>
        <w:rPr>
          <w:rFonts w:asciiTheme="majorHAnsi" w:hAnsiTheme="majorHAnsi"/>
          <w:i/>
          <w:u w:val="single"/>
        </w:rPr>
      </w:pPr>
    </w:p>
    <w:p w14:paraId="505EF2C5" w14:textId="77777777" w:rsidR="008046B5" w:rsidRDefault="008046B5" w:rsidP="00215DB0">
      <w:pPr>
        <w:jc w:val="center"/>
        <w:rPr>
          <w:rFonts w:asciiTheme="majorHAnsi" w:hAnsiTheme="majorHAnsi" w:cs="Times-Roman"/>
          <w:i/>
        </w:rPr>
      </w:pPr>
    </w:p>
    <w:p w14:paraId="6594625B" w14:textId="77777777" w:rsidR="00656BE3" w:rsidRPr="003B502D" w:rsidRDefault="00656BE3" w:rsidP="00215DB0">
      <w:pPr>
        <w:jc w:val="center"/>
        <w:rPr>
          <w:rFonts w:asciiTheme="majorHAnsi" w:hAnsiTheme="majorHAnsi" w:cs="Times-Roman"/>
          <w:i/>
        </w:rPr>
      </w:pPr>
      <w:r w:rsidRPr="003B502D">
        <w:rPr>
          <w:rFonts w:asciiTheme="majorHAnsi" w:hAnsiTheme="majorHAnsi" w:cs="Times-Roman"/>
          <w:i/>
        </w:rPr>
        <w:t>OPIS</w:t>
      </w:r>
    </w:p>
    <w:p w14:paraId="088E2164" w14:textId="77777777" w:rsidR="00656BE3" w:rsidRPr="003B502D" w:rsidRDefault="001A3408" w:rsidP="00215DB0">
      <w:pPr>
        <w:tabs>
          <w:tab w:val="left" w:pos="540"/>
        </w:tabs>
        <w:jc w:val="center"/>
        <w:rPr>
          <w:rFonts w:asciiTheme="majorHAnsi" w:hAnsiTheme="majorHAnsi" w:cs="Times-Roman"/>
          <w:i/>
        </w:rPr>
      </w:pPr>
      <w:r>
        <w:rPr>
          <w:rFonts w:asciiTheme="majorHAnsi" w:hAnsiTheme="majorHAnsi" w:cs="Times-Roman"/>
          <w:i/>
        </w:rPr>
        <w:t>-kladný- -</w:t>
      </w:r>
      <w:r w:rsidR="00656BE3" w:rsidRPr="003B502D">
        <w:rPr>
          <w:rFonts w:asciiTheme="majorHAnsi" w:hAnsiTheme="majorHAnsi" w:cs="Times-Roman"/>
          <w:i/>
        </w:rPr>
        <w:t>záporný-</w:t>
      </w:r>
    </w:p>
    <w:p w14:paraId="4FA3B51F" w14:textId="77777777" w:rsidR="00656BE3" w:rsidRPr="003B502D" w:rsidRDefault="001A3408" w:rsidP="00215DB0">
      <w:pPr>
        <w:tabs>
          <w:tab w:val="left" w:pos="540"/>
        </w:tabs>
        <w:jc w:val="center"/>
        <w:rPr>
          <w:rFonts w:asciiTheme="majorHAnsi" w:hAnsiTheme="majorHAnsi" w:cs="Times-Roman"/>
          <w:i/>
        </w:rPr>
      </w:pPr>
      <w:r>
        <w:rPr>
          <w:rFonts w:asciiTheme="majorHAnsi" w:hAnsiTheme="majorHAnsi" w:cs="Times-Roman"/>
          <w:i/>
        </w:rPr>
        <w:lastRenderedPageBreak/>
        <w:t>-hodnotí-</w:t>
      </w:r>
      <w:r w:rsidR="00656BE3" w:rsidRPr="003B502D">
        <w:rPr>
          <w:rFonts w:asciiTheme="majorHAnsi" w:hAnsiTheme="majorHAnsi" w:cs="Times-Roman"/>
          <w:i/>
        </w:rPr>
        <w:t xml:space="preserve"> -charakterizuje- -vystihuje-</w:t>
      </w:r>
    </w:p>
    <w:p w14:paraId="56683E27" w14:textId="77777777" w:rsidR="00656BE3" w:rsidRPr="003B502D" w:rsidRDefault="00656BE3" w:rsidP="00215DB0">
      <w:pPr>
        <w:tabs>
          <w:tab w:val="left" w:pos="180"/>
          <w:tab w:val="left" w:pos="540"/>
        </w:tabs>
        <w:jc w:val="center"/>
        <w:rPr>
          <w:rFonts w:asciiTheme="majorHAnsi" w:hAnsiTheme="majorHAnsi" w:cs="Times-Roman"/>
          <w:i/>
        </w:rPr>
      </w:pPr>
      <w:r w:rsidRPr="003B502D">
        <w:rPr>
          <w:rFonts w:asciiTheme="majorHAnsi" w:hAnsiTheme="majorHAnsi" w:cs="Times-Roman"/>
          <w:i/>
        </w:rPr>
        <w:t>-hodnotí- -človeka- -alebo- -vec-</w:t>
      </w:r>
    </w:p>
    <w:p w14:paraId="78253A7A" w14:textId="77777777" w:rsidR="00656BE3" w:rsidRPr="003B502D" w:rsidRDefault="00656BE3" w:rsidP="00215DB0">
      <w:pPr>
        <w:tabs>
          <w:tab w:val="left" w:pos="180"/>
          <w:tab w:val="left" w:pos="540"/>
        </w:tabs>
        <w:jc w:val="center"/>
        <w:rPr>
          <w:rFonts w:asciiTheme="majorHAnsi" w:hAnsiTheme="majorHAnsi" w:cs="Times-Roman"/>
          <w:i/>
        </w:rPr>
      </w:pPr>
      <w:r w:rsidRPr="003B502D">
        <w:rPr>
          <w:rFonts w:asciiTheme="majorHAnsi" w:hAnsiTheme="majorHAnsi" w:cs="Times-Roman"/>
          <w:i/>
        </w:rPr>
        <w:t>charakteristika</w:t>
      </w:r>
    </w:p>
    <w:p w14:paraId="47415221" w14:textId="77777777" w:rsidR="00656BE3" w:rsidRPr="00656BE3" w:rsidRDefault="00656BE3" w:rsidP="00F82230">
      <w:pPr>
        <w:tabs>
          <w:tab w:val="left" w:pos="3210"/>
        </w:tabs>
        <w:jc w:val="both"/>
        <w:rPr>
          <w:rFonts w:asciiTheme="majorHAnsi" w:hAnsiTheme="majorHAnsi"/>
        </w:rPr>
      </w:pPr>
    </w:p>
    <w:p w14:paraId="2FF8A6EA" w14:textId="77777777" w:rsidR="008644B7" w:rsidRDefault="00487A1C" w:rsidP="00F82230">
      <w:pPr>
        <w:numPr>
          <w:ilvl w:val="1"/>
          <w:numId w:val="18"/>
        </w:numPr>
        <w:spacing w:before="240" w:after="240"/>
        <w:jc w:val="both"/>
        <w:rPr>
          <w:rFonts w:asciiTheme="majorHAnsi" w:hAnsiTheme="majorHAnsi"/>
          <w:b/>
        </w:rPr>
      </w:pPr>
      <w:r>
        <w:rPr>
          <w:rFonts w:asciiTheme="majorHAnsi" w:hAnsiTheme="majorHAnsi"/>
          <w:b/>
        </w:rPr>
        <w:t xml:space="preserve"> </w:t>
      </w:r>
      <w:r w:rsidR="005F5F6C">
        <w:rPr>
          <w:rFonts w:asciiTheme="majorHAnsi" w:hAnsiTheme="majorHAnsi"/>
          <w:b/>
        </w:rPr>
        <w:t xml:space="preserve">Využitie metód kritického myslenia na hodinách slovenského jazyka vo fáze uvedomenia si </w:t>
      </w:r>
      <w:r w:rsidR="008B2BAC">
        <w:rPr>
          <w:rFonts w:asciiTheme="majorHAnsi" w:hAnsiTheme="majorHAnsi"/>
          <w:b/>
        </w:rPr>
        <w:t>význa</w:t>
      </w:r>
      <w:r w:rsidR="005F5F6C">
        <w:rPr>
          <w:rFonts w:asciiTheme="majorHAnsi" w:hAnsiTheme="majorHAnsi"/>
          <w:b/>
        </w:rPr>
        <w:t>mu</w:t>
      </w:r>
    </w:p>
    <w:p w14:paraId="71281A33" w14:textId="77777777" w:rsidR="008644B7" w:rsidRDefault="00BD6287" w:rsidP="00F82230">
      <w:pPr>
        <w:jc w:val="both"/>
        <w:rPr>
          <w:rFonts w:asciiTheme="majorHAnsi" w:hAnsiTheme="majorHAnsi"/>
          <w:b/>
        </w:rPr>
      </w:pPr>
      <w:r w:rsidRPr="00BD6287">
        <w:rPr>
          <w:rFonts w:asciiTheme="majorHAnsi" w:hAnsiTheme="majorHAnsi"/>
          <w:b/>
        </w:rPr>
        <w:t>Metóda štyroch rohov</w:t>
      </w:r>
    </w:p>
    <w:p w14:paraId="2A820366" w14:textId="77777777" w:rsidR="00BD6287" w:rsidRDefault="00BD6287" w:rsidP="00F82230">
      <w:pPr>
        <w:pStyle w:val="Odsekzoznamu"/>
        <w:ind w:left="0"/>
        <w:jc w:val="both"/>
        <w:rPr>
          <w:rFonts w:asciiTheme="majorHAnsi" w:hAnsiTheme="majorHAnsi"/>
          <w:b/>
        </w:rPr>
      </w:pPr>
    </w:p>
    <w:p w14:paraId="58C9370C" w14:textId="77777777" w:rsidR="00BD6287" w:rsidRPr="00B26432" w:rsidRDefault="00BD6287" w:rsidP="00F82230">
      <w:pPr>
        <w:pStyle w:val="Odsekzoznamu"/>
        <w:ind w:left="0"/>
        <w:jc w:val="both"/>
        <w:rPr>
          <w:rFonts w:asciiTheme="majorHAnsi" w:hAnsiTheme="majorHAnsi"/>
        </w:rPr>
      </w:pPr>
      <w:r w:rsidRPr="008322FA">
        <w:rPr>
          <w:rFonts w:asciiTheme="majorHAnsi" w:hAnsiTheme="majorHAnsi"/>
          <w:b/>
        </w:rPr>
        <w:t>Ročník</w:t>
      </w:r>
      <w:r w:rsidRPr="00B26432">
        <w:rPr>
          <w:rFonts w:asciiTheme="majorHAnsi" w:hAnsiTheme="majorHAnsi"/>
        </w:rPr>
        <w:t xml:space="preserve">: </w:t>
      </w:r>
      <w:r>
        <w:rPr>
          <w:rFonts w:asciiTheme="majorHAnsi" w:hAnsiTheme="majorHAnsi"/>
        </w:rPr>
        <w:t>sie</w:t>
      </w:r>
      <w:r w:rsidR="00F37F61">
        <w:rPr>
          <w:rFonts w:asciiTheme="majorHAnsi" w:hAnsiTheme="majorHAnsi"/>
        </w:rPr>
        <w:t>dmy</w:t>
      </w:r>
    </w:p>
    <w:p w14:paraId="3A519CC7" w14:textId="77777777" w:rsidR="00BD6287" w:rsidRPr="00B26432" w:rsidRDefault="00BD6287" w:rsidP="00F82230">
      <w:pPr>
        <w:pStyle w:val="Odsekzoznamu"/>
        <w:ind w:hanging="720"/>
        <w:jc w:val="both"/>
        <w:rPr>
          <w:rFonts w:asciiTheme="majorHAnsi" w:hAnsiTheme="majorHAnsi"/>
        </w:rPr>
      </w:pPr>
      <w:r w:rsidRPr="008322FA">
        <w:rPr>
          <w:rFonts w:asciiTheme="majorHAnsi" w:hAnsiTheme="majorHAnsi"/>
          <w:b/>
        </w:rPr>
        <w:t>Tematický celok:</w:t>
      </w:r>
      <w:r w:rsidRPr="00B26432">
        <w:rPr>
          <w:rFonts w:asciiTheme="majorHAnsi" w:hAnsiTheme="majorHAnsi"/>
        </w:rPr>
        <w:t xml:space="preserve"> </w:t>
      </w:r>
      <w:r>
        <w:rPr>
          <w:rFonts w:asciiTheme="majorHAnsi" w:hAnsiTheme="majorHAnsi"/>
        </w:rPr>
        <w:t>Opis</w:t>
      </w:r>
    </w:p>
    <w:p w14:paraId="67F85AD4" w14:textId="77777777" w:rsidR="00BD6287" w:rsidRPr="00B26432" w:rsidRDefault="00BD6287" w:rsidP="00F82230">
      <w:pPr>
        <w:pStyle w:val="Odsekzoznamu"/>
        <w:ind w:hanging="720"/>
        <w:jc w:val="both"/>
        <w:rPr>
          <w:rFonts w:asciiTheme="majorHAnsi" w:hAnsiTheme="majorHAnsi"/>
        </w:rPr>
      </w:pPr>
      <w:r w:rsidRPr="008322FA">
        <w:rPr>
          <w:rFonts w:asciiTheme="majorHAnsi" w:hAnsiTheme="majorHAnsi"/>
          <w:b/>
        </w:rPr>
        <w:t>Téma: Slovesný spôsob</w:t>
      </w:r>
      <w:r w:rsidRPr="00B26432">
        <w:rPr>
          <w:rFonts w:asciiTheme="majorHAnsi" w:hAnsiTheme="majorHAnsi"/>
        </w:rPr>
        <w:t xml:space="preserve"> – </w:t>
      </w:r>
      <w:r>
        <w:rPr>
          <w:rFonts w:asciiTheme="majorHAnsi" w:hAnsiTheme="majorHAnsi"/>
        </w:rPr>
        <w:t>Opis a charakteristika osoby</w:t>
      </w:r>
    </w:p>
    <w:p w14:paraId="3DC15D5E" w14:textId="77777777" w:rsidR="00BD6287" w:rsidRDefault="00BD6287" w:rsidP="00F82230">
      <w:pPr>
        <w:autoSpaceDE w:val="0"/>
        <w:autoSpaceDN w:val="0"/>
        <w:adjustRightInd w:val="0"/>
        <w:jc w:val="both"/>
        <w:rPr>
          <w:rFonts w:asciiTheme="majorHAnsi" w:hAnsiTheme="majorHAnsi"/>
        </w:rPr>
      </w:pPr>
      <w:r w:rsidRPr="008322FA">
        <w:rPr>
          <w:rFonts w:asciiTheme="majorHAnsi" w:hAnsiTheme="majorHAnsi"/>
          <w:b/>
        </w:rPr>
        <w:t xml:space="preserve">Cieľ </w:t>
      </w:r>
      <w:r w:rsidR="00553EDD">
        <w:rPr>
          <w:rFonts w:asciiTheme="majorHAnsi" w:hAnsiTheme="majorHAnsi"/>
          <w:b/>
        </w:rPr>
        <w:t>uvedomenia si významu</w:t>
      </w:r>
      <w:r w:rsidRPr="00B26432">
        <w:rPr>
          <w:rFonts w:asciiTheme="majorHAnsi" w:hAnsiTheme="majorHAnsi"/>
        </w:rPr>
        <w:t>:</w:t>
      </w:r>
    </w:p>
    <w:p w14:paraId="3E27BDA2" w14:textId="77777777" w:rsidR="00BD6287" w:rsidRDefault="00BD6287" w:rsidP="00F82230">
      <w:pPr>
        <w:autoSpaceDE w:val="0"/>
        <w:autoSpaceDN w:val="0"/>
        <w:adjustRightInd w:val="0"/>
        <w:jc w:val="both"/>
        <w:rPr>
          <w:rFonts w:asciiTheme="majorHAnsi" w:hAnsiTheme="majorHAnsi"/>
        </w:rPr>
      </w:pPr>
      <w:r>
        <w:rPr>
          <w:rFonts w:asciiTheme="majorHAnsi" w:hAnsiTheme="majorHAnsi"/>
        </w:rPr>
        <w:t>-</w:t>
      </w:r>
      <w:r w:rsidR="00F5547F">
        <w:rPr>
          <w:rFonts w:asciiTheme="majorHAnsi" w:hAnsiTheme="majorHAnsi"/>
        </w:rPr>
        <w:t xml:space="preserve"> </w:t>
      </w:r>
      <w:r w:rsidRPr="008322FA">
        <w:rPr>
          <w:rFonts w:asciiTheme="majorHAnsi" w:hAnsiTheme="majorHAnsi"/>
        </w:rPr>
        <w:t>rozvíjať sociálno-</w:t>
      </w:r>
      <w:r>
        <w:rPr>
          <w:rFonts w:asciiTheme="majorHAnsi" w:hAnsiTheme="majorHAnsi"/>
        </w:rPr>
        <w:t>komunikačné</w:t>
      </w:r>
      <w:r w:rsidRPr="008322FA">
        <w:rPr>
          <w:rFonts w:asciiTheme="majorHAnsi" w:hAnsiTheme="majorHAnsi"/>
        </w:rPr>
        <w:t xml:space="preserve"> zručnosti</w:t>
      </w:r>
      <w:r>
        <w:rPr>
          <w:rFonts w:asciiTheme="majorHAnsi" w:hAnsiTheme="majorHAnsi"/>
        </w:rPr>
        <w:t xml:space="preserve"> – vyjadriť a prezentovať </w:t>
      </w:r>
      <w:r w:rsidRPr="008322FA">
        <w:rPr>
          <w:rFonts w:asciiTheme="majorHAnsi" w:hAnsiTheme="majorHAnsi"/>
        </w:rPr>
        <w:t>vlastný</w:t>
      </w:r>
      <w:r w:rsidR="008F064A">
        <w:rPr>
          <w:rFonts w:asciiTheme="majorHAnsi" w:hAnsiTheme="majorHAnsi"/>
        </w:rPr>
        <w:t xml:space="preserve"> názor</w:t>
      </w:r>
      <w:r w:rsidR="00BA54F1">
        <w:rPr>
          <w:rFonts w:asciiTheme="majorHAnsi" w:hAnsiTheme="majorHAnsi"/>
        </w:rPr>
        <w:t xml:space="preserve"> a obhájiť ho v skupine</w:t>
      </w:r>
      <w:r w:rsidR="00214DA4">
        <w:rPr>
          <w:rFonts w:asciiTheme="majorHAnsi" w:hAnsiTheme="majorHAnsi"/>
        </w:rPr>
        <w:t>, rozvíjať spoluprácu v</w:t>
      </w:r>
      <w:r w:rsidR="00BA54F1">
        <w:rPr>
          <w:rFonts w:asciiTheme="majorHAnsi" w:hAnsiTheme="majorHAnsi"/>
        </w:rPr>
        <w:t> </w:t>
      </w:r>
      <w:r w:rsidR="00214DA4">
        <w:rPr>
          <w:rFonts w:asciiTheme="majorHAnsi" w:hAnsiTheme="majorHAnsi"/>
        </w:rPr>
        <w:t>skupine</w:t>
      </w:r>
      <w:r w:rsidR="00BA54F1">
        <w:rPr>
          <w:rFonts w:asciiTheme="majorHAnsi" w:hAnsiTheme="majorHAnsi"/>
        </w:rPr>
        <w:t xml:space="preserve">, </w:t>
      </w:r>
      <w:r w:rsidRPr="008322FA">
        <w:rPr>
          <w:rFonts w:asciiTheme="majorHAnsi" w:hAnsiTheme="majorHAnsi"/>
        </w:rPr>
        <w:t xml:space="preserve">schopnosť </w:t>
      </w:r>
      <w:r>
        <w:rPr>
          <w:rFonts w:asciiTheme="majorHAnsi" w:hAnsiTheme="majorHAnsi"/>
        </w:rPr>
        <w:t>zapojiť sa do diskusie</w:t>
      </w:r>
    </w:p>
    <w:p w14:paraId="15A2CB91" w14:textId="77777777" w:rsidR="00F86786" w:rsidRPr="00F86786" w:rsidRDefault="00F86786" w:rsidP="00F82230">
      <w:pPr>
        <w:autoSpaceDE w:val="0"/>
        <w:autoSpaceDN w:val="0"/>
        <w:adjustRightInd w:val="0"/>
        <w:jc w:val="both"/>
        <w:rPr>
          <w:rFonts w:asciiTheme="majorHAnsi" w:hAnsiTheme="majorHAnsi"/>
        </w:rPr>
      </w:pPr>
      <w:r>
        <w:rPr>
          <w:rFonts w:asciiTheme="majorHAnsi" w:hAnsiTheme="majorHAnsi"/>
        </w:rPr>
        <w:t>-</w:t>
      </w:r>
      <w:r w:rsidR="00F5547F">
        <w:rPr>
          <w:rFonts w:asciiTheme="majorHAnsi" w:hAnsiTheme="majorHAnsi"/>
        </w:rPr>
        <w:t xml:space="preserve">  </w:t>
      </w:r>
      <w:r>
        <w:rPr>
          <w:rFonts w:asciiTheme="majorHAnsi" w:hAnsiTheme="majorHAnsi"/>
        </w:rPr>
        <w:t>ži</w:t>
      </w:r>
      <w:r w:rsidRPr="00F86786">
        <w:rPr>
          <w:rFonts w:asciiTheme="majorHAnsi" w:hAnsiTheme="majorHAnsi"/>
        </w:rPr>
        <w:t>aci pochopia význam prídavných mien v opisnom slohovom postupe</w:t>
      </w:r>
    </w:p>
    <w:p w14:paraId="216839BE" w14:textId="77777777" w:rsidR="00BD6287" w:rsidRPr="00B26432" w:rsidRDefault="00BD6287" w:rsidP="00F82230">
      <w:pPr>
        <w:pStyle w:val="Odsekzoznamu"/>
        <w:ind w:left="0"/>
        <w:jc w:val="both"/>
        <w:rPr>
          <w:rFonts w:asciiTheme="majorHAnsi" w:hAnsiTheme="majorHAnsi"/>
        </w:rPr>
      </w:pPr>
      <w:r w:rsidRPr="008322FA">
        <w:rPr>
          <w:rFonts w:asciiTheme="majorHAnsi" w:hAnsiTheme="majorHAnsi"/>
          <w:b/>
        </w:rPr>
        <w:t>Časové rozmedzie evokácia</w:t>
      </w:r>
      <w:r w:rsidRPr="00B26432">
        <w:rPr>
          <w:rFonts w:asciiTheme="majorHAnsi" w:hAnsiTheme="majorHAnsi"/>
        </w:rPr>
        <w:t>: 10 - 15 min.</w:t>
      </w:r>
    </w:p>
    <w:p w14:paraId="367BED1D" w14:textId="77777777" w:rsidR="00BD6287" w:rsidRPr="00B26432" w:rsidRDefault="00BD6287" w:rsidP="00F82230">
      <w:pPr>
        <w:pStyle w:val="Odsekzoznamu"/>
        <w:ind w:hanging="720"/>
        <w:jc w:val="both"/>
        <w:rPr>
          <w:rFonts w:asciiTheme="majorHAnsi" w:hAnsiTheme="majorHAnsi"/>
        </w:rPr>
      </w:pPr>
      <w:r w:rsidRPr="008322FA">
        <w:rPr>
          <w:rFonts w:asciiTheme="majorHAnsi" w:hAnsiTheme="majorHAnsi"/>
          <w:b/>
        </w:rPr>
        <w:t>Pomôcky:</w:t>
      </w:r>
      <w:r w:rsidRPr="00B26432">
        <w:rPr>
          <w:rFonts w:asciiTheme="majorHAnsi" w:hAnsiTheme="majorHAnsi"/>
        </w:rPr>
        <w:t xml:space="preserve"> </w:t>
      </w:r>
      <w:r w:rsidR="00776795">
        <w:rPr>
          <w:rFonts w:asciiTheme="majorHAnsi" w:hAnsiTheme="majorHAnsi"/>
        </w:rPr>
        <w:t>štyri papiere A3, čierna ceruzka s tušovou náplňou</w:t>
      </w:r>
    </w:p>
    <w:p w14:paraId="4B444920" w14:textId="77777777" w:rsidR="008644B7" w:rsidRDefault="008F064A" w:rsidP="00F82230">
      <w:pPr>
        <w:pStyle w:val="Odsekzoznamu"/>
        <w:tabs>
          <w:tab w:val="left" w:pos="6960"/>
        </w:tabs>
        <w:ind w:hanging="862"/>
        <w:jc w:val="both"/>
        <w:rPr>
          <w:rFonts w:asciiTheme="majorHAnsi" w:hAnsiTheme="majorHAnsi"/>
        </w:rPr>
      </w:pPr>
      <w:r>
        <w:rPr>
          <w:rFonts w:asciiTheme="majorHAnsi" w:hAnsiTheme="majorHAnsi"/>
          <w:b/>
        </w:rPr>
        <w:t xml:space="preserve">  </w:t>
      </w:r>
      <w:r w:rsidR="008644B7" w:rsidRPr="00776795">
        <w:rPr>
          <w:rFonts w:asciiTheme="majorHAnsi" w:hAnsiTheme="majorHAnsi"/>
          <w:b/>
        </w:rPr>
        <w:t>Časové rozmedzie:</w:t>
      </w:r>
      <w:r w:rsidR="003F691F">
        <w:rPr>
          <w:rFonts w:asciiTheme="majorHAnsi" w:hAnsiTheme="majorHAnsi"/>
        </w:rPr>
        <w:t xml:space="preserve"> 25 minút</w:t>
      </w:r>
    </w:p>
    <w:p w14:paraId="15B6376E" w14:textId="77777777" w:rsidR="00776795" w:rsidRPr="00776795" w:rsidRDefault="00776795" w:rsidP="00F82230">
      <w:pPr>
        <w:pStyle w:val="Odsekzoznamu"/>
        <w:tabs>
          <w:tab w:val="left" w:pos="6960"/>
        </w:tabs>
        <w:ind w:hanging="862"/>
        <w:jc w:val="both"/>
        <w:rPr>
          <w:rFonts w:asciiTheme="majorHAnsi" w:hAnsiTheme="majorHAnsi"/>
        </w:rPr>
      </w:pPr>
    </w:p>
    <w:p w14:paraId="0A793288" w14:textId="77777777" w:rsidR="00F37F61" w:rsidRDefault="00F37F61" w:rsidP="00F82230">
      <w:pPr>
        <w:jc w:val="both"/>
        <w:rPr>
          <w:rFonts w:asciiTheme="majorHAnsi" w:hAnsiTheme="majorHAnsi"/>
          <w:u w:val="single"/>
        </w:rPr>
      </w:pPr>
      <w:r w:rsidRPr="007059E7">
        <w:rPr>
          <w:rFonts w:asciiTheme="majorHAnsi" w:hAnsiTheme="majorHAnsi"/>
          <w:u w:val="single"/>
        </w:rPr>
        <w:t>Pracovný postup a odporúčania</w:t>
      </w:r>
    </w:p>
    <w:p w14:paraId="66944E64" w14:textId="77777777" w:rsidR="00696BE1" w:rsidRDefault="00696BE1" w:rsidP="00F82230">
      <w:pPr>
        <w:jc w:val="both"/>
        <w:rPr>
          <w:rFonts w:asciiTheme="majorHAnsi" w:hAnsiTheme="majorHAnsi"/>
        </w:rPr>
      </w:pPr>
      <w:r w:rsidRPr="00696BE1">
        <w:rPr>
          <w:rFonts w:asciiTheme="majorHAnsi" w:hAnsiTheme="majorHAnsi"/>
        </w:rPr>
        <w:t xml:space="preserve">Pred samotnou </w:t>
      </w:r>
      <w:r>
        <w:rPr>
          <w:rFonts w:asciiTheme="majorHAnsi" w:hAnsiTheme="majorHAnsi"/>
        </w:rPr>
        <w:t xml:space="preserve">aktivitou je potrebné pripraviť triedu tak, aby rohy </w:t>
      </w:r>
      <w:r w:rsidR="00DA2D29">
        <w:rPr>
          <w:rFonts w:asciiTheme="majorHAnsi" w:hAnsiTheme="majorHAnsi"/>
        </w:rPr>
        <w:t xml:space="preserve">triedy </w:t>
      </w:r>
      <w:r>
        <w:rPr>
          <w:rFonts w:asciiTheme="majorHAnsi" w:hAnsiTheme="majorHAnsi"/>
        </w:rPr>
        <w:t>zostali voľné. Do kad</w:t>
      </w:r>
      <w:r w:rsidR="00DA2D29">
        <w:rPr>
          <w:rFonts w:asciiTheme="majorHAnsi" w:hAnsiTheme="majorHAnsi"/>
        </w:rPr>
        <w:t>ž</w:t>
      </w:r>
      <w:r>
        <w:rPr>
          <w:rFonts w:asciiTheme="majorHAnsi" w:hAnsiTheme="majorHAnsi"/>
        </w:rPr>
        <w:t xml:space="preserve">ého rohu sa uloží papier, ja používam výkres formátu A3. V každom rohu je výkres s jednou </w:t>
      </w:r>
      <w:r w:rsidR="00AA3280">
        <w:rPr>
          <w:rFonts w:asciiTheme="majorHAnsi" w:hAnsiTheme="majorHAnsi"/>
        </w:rPr>
        <w:t>úlohou</w:t>
      </w:r>
      <w:r w:rsidR="009A40C1">
        <w:rPr>
          <w:rFonts w:asciiTheme="majorHAnsi" w:hAnsiTheme="majorHAnsi"/>
        </w:rPr>
        <w:t>, ktorá vypl</w:t>
      </w:r>
      <w:r w:rsidR="00225A95">
        <w:rPr>
          <w:rFonts w:asciiTheme="majorHAnsi" w:hAnsiTheme="majorHAnsi"/>
        </w:rPr>
        <w:t>ý</w:t>
      </w:r>
      <w:r w:rsidR="009A40C1">
        <w:rPr>
          <w:rFonts w:asciiTheme="majorHAnsi" w:hAnsiTheme="majorHAnsi"/>
        </w:rPr>
        <w:t>va z nasledujúceho textu, ktorý si žiaci prečítajú.</w:t>
      </w:r>
      <w:r>
        <w:rPr>
          <w:rFonts w:asciiTheme="majorHAnsi" w:hAnsiTheme="majorHAnsi"/>
        </w:rPr>
        <w:t xml:space="preserve"> Výkresy môžu byť prilepené na stene alebo na zemi</w:t>
      </w:r>
      <w:r w:rsidR="00C57F74">
        <w:rPr>
          <w:rFonts w:asciiTheme="majorHAnsi" w:hAnsiTheme="majorHAnsi"/>
        </w:rPr>
        <w:t xml:space="preserve">. </w:t>
      </w:r>
      <w:r>
        <w:rPr>
          <w:rFonts w:asciiTheme="majorHAnsi" w:hAnsiTheme="majorHAnsi"/>
        </w:rPr>
        <w:t>Ak je to možné</w:t>
      </w:r>
      <w:r w:rsidR="002A61BC">
        <w:rPr>
          <w:rFonts w:asciiTheme="majorHAnsi" w:hAnsiTheme="majorHAnsi"/>
        </w:rPr>
        <w:t>,</w:t>
      </w:r>
      <w:r>
        <w:rPr>
          <w:rFonts w:asciiTheme="majorHAnsi" w:hAnsiTheme="majorHAnsi"/>
        </w:rPr>
        <w:t xml:space="preserve"> najvhodnejšie je premiestniť do každého rohu lavicu, na ktorú sa výkres pripevní</w:t>
      </w:r>
      <w:r w:rsidR="00C01062">
        <w:rPr>
          <w:rFonts w:asciiTheme="majorHAnsi" w:hAnsiTheme="majorHAnsi"/>
        </w:rPr>
        <w:t xml:space="preserve">. </w:t>
      </w:r>
      <w:r w:rsidR="00C57F74">
        <w:rPr>
          <w:rFonts w:asciiTheme="majorHAnsi" w:hAnsiTheme="majorHAnsi"/>
        </w:rPr>
        <w:t xml:space="preserve">Výkresy sú očíslované. </w:t>
      </w:r>
      <w:r w:rsidR="00C01062">
        <w:rPr>
          <w:rFonts w:asciiTheme="majorHAnsi" w:hAnsiTheme="majorHAnsi"/>
        </w:rPr>
        <w:t>Tento spôsob je vhodnejší vtedy, keď žiaci vpisujú odpovede na pripravené výkresy. Druhá možnosť, ako môžu žiaci odpovedať, je zapisovanie odpovedí na vlastné papiere.</w:t>
      </w:r>
      <w:r w:rsidR="00D456B8">
        <w:rPr>
          <w:rFonts w:asciiTheme="majorHAnsi" w:hAnsiTheme="majorHAnsi"/>
        </w:rPr>
        <w:t xml:space="preserve"> Po príprave triedy žiakov oboznámim s nasledujúcou činnosťou na vyučovacej hodine. Podstatné je, aby sa žiaci upokojili a mohli sa plne venovať nasledujúcej činnosti. Žiak – dobrovoľník dostane text, ktorý si potichu prečíta, aby nemal pri čítaní pred triedou problém. Žiaci sa pohodlne usadia a ak je to možné, odstránia sa všetky ru</w:t>
      </w:r>
      <w:r w:rsidR="004831BB">
        <w:rPr>
          <w:rFonts w:asciiTheme="majorHAnsi" w:hAnsiTheme="majorHAnsi"/>
        </w:rPr>
        <w:t>š</w:t>
      </w:r>
      <w:r w:rsidR="00D456B8">
        <w:rPr>
          <w:rFonts w:asciiTheme="majorHAnsi" w:hAnsiTheme="majorHAnsi"/>
        </w:rPr>
        <w:t xml:space="preserve">ivé faktory – hluk z vonku, predmety na lavici, ktoré by mohli žiakov rozptyľovať. </w:t>
      </w:r>
      <w:r w:rsidR="004831BB">
        <w:rPr>
          <w:rFonts w:asciiTheme="majorHAnsi" w:hAnsiTheme="majorHAnsi"/>
        </w:rPr>
        <w:t>Žiaci sú upozornení</w:t>
      </w:r>
      <w:r w:rsidR="007F41A6">
        <w:rPr>
          <w:rFonts w:asciiTheme="majorHAnsi" w:hAnsiTheme="majorHAnsi"/>
        </w:rPr>
        <w:t xml:space="preserve"> </w:t>
      </w:r>
      <w:r w:rsidR="004831BB">
        <w:rPr>
          <w:rFonts w:asciiTheme="majorHAnsi" w:hAnsiTheme="majorHAnsi"/>
        </w:rPr>
        <w:t>na dôležitosť čítaného textu.</w:t>
      </w:r>
    </w:p>
    <w:p w14:paraId="62903B00" w14:textId="77777777" w:rsidR="004831BB" w:rsidRDefault="00F91594" w:rsidP="00F82230">
      <w:pPr>
        <w:jc w:val="both"/>
        <w:rPr>
          <w:rFonts w:asciiTheme="majorHAnsi" w:hAnsiTheme="majorHAnsi"/>
        </w:rPr>
      </w:pPr>
      <w:r>
        <w:rPr>
          <w:rFonts w:asciiTheme="majorHAnsi" w:hAnsiTheme="majorHAnsi"/>
        </w:rPr>
        <w:t>D</w:t>
      </w:r>
      <w:r w:rsidR="004831BB">
        <w:rPr>
          <w:rFonts w:asciiTheme="majorHAnsi" w:hAnsiTheme="majorHAnsi"/>
        </w:rPr>
        <w:t>obrovoľník číta text pomaly, zrozumiteľne a všíma si spolužiakov, či ho počúvajú so záujmom.</w:t>
      </w:r>
    </w:p>
    <w:p w14:paraId="523465B0" w14:textId="77777777" w:rsidR="00FC6CF6" w:rsidRDefault="00FC6CF6" w:rsidP="00F82230">
      <w:pPr>
        <w:jc w:val="both"/>
        <w:rPr>
          <w:rFonts w:asciiTheme="majorHAnsi" w:hAnsiTheme="majorHAnsi"/>
        </w:rPr>
      </w:pPr>
    </w:p>
    <w:p w14:paraId="3F2DDFFD" w14:textId="77777777" w:rsidR="004831BB" w:rsidRPr="004831BB" w:rsidRDefault="004831BB" w:rsidP="00F82230">
      <w:pPr>
        <w:jc w:val="both"/>
        <w:rPr>
          <w:rFonts w:asciiTheme="majorHAnsi" w:hAnsiTheme="majorHAnsi"/>
          <w:i/>
        </w:rPr>
      </w:pPr>
      <w:r w:rsidRPr="004831BB">
        <w:rPr>
          <w:rFonts w:asciiTheme="majorHAnsi" w:hAnsiTheme="majorHAnsi"/>
          <w:i/>
        </w:rPr>
        <w:t>Text</w:t>
      </w:r>
    </w:p>
    <w:p w14:paraId="5DF6B896" w14:textId="77777777" w:rsidR="008644B7" w:rsidRPr="005919D3" w:rsidRDefault="008644B7" w:rsidP="00F82230">
      <w:pPr>
        <w:jc w:val="both"/>
        <w:rPr>
          <w:rFonts w:asciiTheme="majorHAnsi" w:hAnsiTheme="majorHAnsi"/>
          <w:i/>
        </w:rPr>
      </w:pPr>
      <w:r w:rsidRPr="005919D3">
        <w:rPr>
          <w:rFonts w:asciiTheme="majorHAnsi" w:hAnsiTheme="majorHAnsi"/>
          <w:i/>
        </w:rPr>
        <w:t>Možno to súviselo s tým, že býval v tmavej komore, Harry však bol odjakživa priveľmi malý a chudý na svoj vek. Vyzeral dokonca ešte menší a chudší, ako naozaj bol, preto</w:t>
      </w:r>
      <w:r w:rsidR="00625A7D">
        <w:rPr>
          <w:rFonts w:asciiTheme="majorHAnsi" w:hAnsiTheme="majorHAnsi"/>
          <w:i/>
        </w:rPr>
        <w:t>že nosil  staré šaty po Dudleym</w:t>
      </w:r>
      <w:r w:rsidRPr="005919D3">
        <w:rPr>
          <w:rFonts w:asciiTheme="majorHAnsi" w:hAnsiTheme="majorHAnsi"/>
          <w:i/>
        </w:rPr>
        <w:t>, ten bol asi štyrikrát tučnejší ako on. Harry mal chudú tvár, kostnaté kolená, čierne vlasy a sýtozelené oči. Nosil okuliare s okrúhlymi sklíčkami, ktoré držali pokope len vďaka lepiacej páske, toľkokrát ho Dudley trafil päsťou  do nosa. Jediné, čo sa Harrymu na sebe páčilo, bola tenká jazva na čele v tvare blesku. Pokiaľ sa pamätá, má ju odjakživa. A pokiaľ sa pamätá, jeho prvá otázka, ktorú položil svojej tete Petúnii, bola, ako k nej prišiel.</w:t>
      </w:r>
    </w:p>
    <w:p w14:paraId="5D143DDD" w14:textId="77777777" w:rsidR="008644B7" w:rsidRDefault="008644B7" w:rsidP="00F82230">
      <w:pPr>
        <w:jc w:val="both"/>
        <w:rPr>
          <w:rFonts w:asciiTheme="majorHAnsi" w:hAnsiTheme="majorHAnsi"/>
          <w:i/>
        </w:rPr>
      </w:pPr>
      <w:r w:rsidRPr="005919D3">
        <w:rPr>
          <w:rFonts w:asciiTheme="majorHAnsi" w:hAnsiTheme="majorHAnsi"/>
          <w:i/>
        </w:rPr>
        <w:t>(J. K. Rowlingová: Harry Potter a kameň mudrcov)</w:t>
      </w:r>
    </w:p>
    <w:p w14:paraId="6C962C49" w14:textId="77777777" w:rsidR="004831BB" w:rsidRDefault="004831BB" w:rsidP="00F82230">
      <w:pPr>
        <w:jc w:val="both"/>
        <w:rPr>
          <w:rFonts w:asciiTheme="majorHAnsi" w:hAnsiTheme="majorHAnsi"/>
          <w:i/>
        </w:rPr>
      </w:pPr>
    </w:p>
    <w:p w14:paraId="582DE707" w14:textId="77777777" w:rsidR="006E36BD" w:rsidRDefault="00A4753E" w:rsidP="00F82230">
      <w:pPr>
        <w:jc w:val="both"/>
        <w:rPr>
          <w:rFonts w:asciiTheme="majorHAnsi" w:hAnsiTheme="majorHAnsi"/>
        </w:rPr>
      </w:pPr>
      <w:r>
        <w:rPr>
          <w:rFonts w:asciiTheme="majorHAnsi" w:hAnsiTheme="majorHAnsi"/>
        </w:rPr>
        <w:lastRenderedPageBreak/>
        <w:t xml:space="preserve">S mladšími žiakmi </w:t>
      </w:r>
      <w:r w:rsidR="00DC3FC6">
        <w:rPr>
          <w:rFonts w:asciiTheme="majorHAnsi" w:hAnsiTheme="majorHAnsi"/>
        </w:rPr>
        <w:t>treba</w:t>
      </w:r>
      <w:r>
        <w:rPr>
          <w:rFonts w:asciiTheme="majorHAnsi" w:hAnsiTheme="majorHAnsi"/>
        </w:rPr>
        <w:t xml:space="preserve"> text </w:t>
      </w:r>
      <w:r w:rsidR="00DC3FC6">
        <w:rPr>
          <w:rFonts w:asciiTheme="majorHAnsi" w:hAnsiTheme="majorHAnsi"/>
        </w:rPr>
        <w:t>čítať viackrát, pretože majú tendenciu</w:t>
      </w:r>
      <w:r w:rsidR="004831BB">
        <w:rPr>
          <w:rFonts w:asciiTheme="majorHAnsi" w:hAnsiTheme="majorHAnsi"/>
        </w:rPr>
        <w:t xml:space="preserve"> rozptyľ</w:t>
      </w:r>
      <w:r w:rsidR="00DC3FC6">
        <w:rPr>
          <w:rFonts w:asciiTheme="majorHAnsi" w:hAnsiTheme="majorHAnsi"/>
        </w:rPr>
        <w:t>ovať sa</w:t>
      </w:r>
      <w:r w:rsidR="004831BB">
        <w:rPr>
          <w:rFonts w:asciiTheme="majorHAnsi" w:hAnsiTheme="majorHAnsi"/>
        </w:rPr>
        <w:t xml:space="preserve"> a</w:t>
      </w:r>
      <w:r>
        <w:rPr>
          <w:rFonts w:asciiTheme="majorHAnsi" w:hAnsiTheme="majorHAnsi"/>
        </w:rPr>
        <w:t> následne majú</w:t>
      </w:r>
      <w:r w:rsidR="004831BB">
        <w:rPr>
          <w:rFonts w:asciiTheme="majorHAnsi" w:hAnsiTheme="majorHAnsi"/>
        </w:rPr>
        <w:t xml:space="preserve"> problém </w:t>
      </w:r>
      <w:r w:rsidR="00B82EA5">
        <w:rPr>
          <w:rFonts w:asciiTheme="majorHAnsi" w:hAnsiTheme="majorHAnsi"/>
        </w:rPr>
        <w:t>pri vypracovaní úloh</w:t>
      </w:r>
      <w:r w:rsidR="004831BB">
        <w:rPr>
          <w:rFonts w:asciiTheme="majorHAnsi" w:hAnsiTheme="majorHAnsi"/>
        </w:rPr>
        <w:t>.</w:t>
      </w:r>
      <w:r w:rsidR="00AD72A7">
        <w:rPr>
          <w:rFonts w:asciiTheme="majorHAnsi" w:hAnsiTheme="majorHAnsi"/>
        </w:rPr>
        <w:t xml:space="preserve"> Po dočítaní textu sa text nehodnotí, nerozoberá. Žiaci sa rozdelia do štyroch skupín. V tomto prípade stačilo vytvoriť štyri skupiny, keďže je v triede len 16 žiakov. V početnejších triedach je potrebné vytvoriť viac skupín. </w:t>
      </w:r>
      <w:r w:rsidR="00C85DB3">
        <w:rPr>
          <w:rFonts w:asciiTheme="majorHAnsi" w:hAnsiTheme="majorHAnsi"/>
        </w:rPr>
        <w:t>Skupiny dostanú čísla</w:t>
      </w:r>
      <w:r w:rsidR="00962134">
        <w:rPr>
          <w:rFonts w:asciiTheme="majorHAnsi" w:hAnsiTheme="majorHAnsi"/>
        </w:rPr>
        <w:t>,</w:t>
      </w:r>
      <w:r w:rsidR="00C85DB3">
        <w:rPr>
          <w:rFonts w:asciiTheme="majorHAnsi" w:hAnsiTheme="majorHAnsi"/>
        </w:rPr>
        <w:t xml:space="preserve"> v akom poradí sa budú do jednotli</w:t>
      </w:r>
      <w:r w:rsidR="005F491E">
        <w:rPr>
          <w:rFonts w:asciiTheme="majorHAnsi" w:hAnsiTheme="majorHAnsi"/>
        </w:rPr>
        <w:t>v</w:t>
      </w:r>
      <w:r w:rsidR="00C85DB3">
        <w:rPr>
          <w:rFonts w:asciiTheme="majorHAnsi" w:hAnsiTheme="majorHAnsi"/>
        </w:rPr>
        <w:t>ých rohov presúvať, aby v triede nevznikol ruch a chaos. Žiaci po vzájomnej diskusii v skupinách odpovedajú na jednotlivé otázky. Zapisovanie odpovedí môže prebehnúť dvomi spôsobmi. Buď si žiaci zapisujú svoje odpovede na vlastný papier, alebo vpisujú odpovede na pripravené výkresy. Pri druhom spôsobe</w:t>
      </w:r>
      <w:r w:rsidR="00F11F58">
        <w:rPr>
          <w:rFonts w:asciiTheme="majorHAnsi" w:hAnsiTheme="majorHAnsi"/>
        </w:rPr>
        <w:t xml:space="preserve"> môžu slabších žiakov, ktorí majú problém s vyjadrovaním myšlienok, inšpirovať napísané myšlienky iných skupín. </w:t>
      </w:r>
      <w:r w:rsidR="006E36BD">
        <w:rPr>
          <w:rFonts w:asciiTheme="majorHAnsi" w:hAnsiTheme="majorHAnsi"/>
        </w:rPr>
        <w:t>Odporúčam pri vedomostných úlohách použiť prvý spôsob zapisovania odpovedí.</w:t>
      </w:r>
      <w:r w:rsidR="00083A75">
        <w:rPr>
          <w:rFonts w:asciiTheme="majorHAnsi" w:hAnsiTheme="majorHAnsi"/>
        </w:rPr>
        <w:t xml:space="preserve"> K ďalšej úlohe </w:t>
      </w:r>
      <w:r w:rsidR="00210A63">
        <w:rPr>
          <w:rFonts w:asciiTheme="majorHAnsi" w:hAnsiTheme="majorHAnsi"/>
        </w:rPr>
        <w:t xml:space="preserve">sa </w:t>
      </w:r>
      <w:r w:rsidR="00083A75">
        <w:rPr>
          <w:rFonts w:asciiTheme="majorHAnsi" w:hAnsiTheme="majorHAnsi"/>
        </w:rPr>
        <w:t xml:space="preserve">žiaci </w:t>
      </w:r>
      <w:r w:rsidR="00210A63">
        <w:rPr>
          <w:rFonts w:asciiTheme="majorHAnsi" w:hAnsiTheme="majorHAnsi"/>
        </w:rPr>
        <w:t>presúvajú</w:t>
      </w:r>
      <w:r w:rsidR="00E830C7">
        <w:rPr>
          <w:rFonts w:asciiTheme="majorHAnsi" w:hAnsiTheme="majorHAnsi"/>
        </w:rPr>
        <w:t xml:space="preserve"> na pok</w:t>
      </w:r>
      <w:r w:rsidR="00083A75">
        <w:rPr>
          <w:rFonts w:asciiTheme="majorHAnsi" w:hAnsiTheme="majorHAnsi"/>
        </w:rPr>
        <w:t>yn učiteľa.</w:t>
      </w:r>
      <w:r w:rsidR="00E830C7">
        <w:rPr>
          <w:rFonts w:asciiTheme="majorHAnsi" w:hAnsiTheme="majorHAnsi"/>
        </w:rPr>
        <w:t xml:space="preserve"> Aktivita sa končí, keď sa skupiny vrátia k svojmu pridelenému číslu. Hovorcovia skupín zhodnotia odpovede</w:t>
      </w:r>
      <w:r w:rsidR="00B82EA5">
        <w:rPr>
          <w:rFonts w:asciiTheme="majorHAnsi" w:hAnsiTheme="majorHAnsi"/>
        </w:rPr>
        <w:t>.</w:t>
      </w:r>
      <w:r w:rsidR="00E830C7">
        <w:rPr>
          <w:rFonts w:asciiTheme="majorHAnsi" w:hAnsiTheme="majorHAnsi"/>
        </w:rPr>
        <w:t xml:space="preserve"> Žiaci v triede sa dohodnú na najvýstižnejšom opise </w:t>
      </w:r>
      <w:r w:rsidR="00657043">
        <w:rPr>
          <w:rFonts w:asciiTheme="majorHAnsi" w:hAnsiTheme="majorHAnsi"/>
        </w:rPr>
        <w:t xml:space="preserve">postavy, </w:t>
      </w:r>
      <w:r w:rsidR="00B82EA5">
        <w:rPr>
          <w:rFonts w:asciiTheme="majorHAnsi" w:hAnsiTheme="majorHAnsi"/>
        </w:rPr>
        <w:t>ktorý sa zapíše na tabuľu.</w:t>
      </w:r>
      <w:r w:rsidR="00E134BB">
        <w:rPr>
          <w:rFonts w:asciiTheme="majorHAnsi" w:hAnsiTheme="majorHAnsi"/>
        </w:rPr>
        <w:t xml:space="preserve"> V opise vyhľadajú prídavné mená. V ďalšej časti jeden žiak prečíta opis bez prídavných mien. </w:t>
      </w:r>
      <w:r w:rsidR="00E827E9">
        <w:rPr>
          <w:rFonts w:asciiTheme="majorHAnsi" w:hAnsiTheme="majorHAnsi"/>
        </w:rPr>
        <w:t>Žiaci zistia, že text nedáva zmysel a pripomenú si dôležitú úlohu prídavných mien v texte.</w:t>
      </w:r>
    </w:p>
    <w:p w14:paraId="7404D0C8" w14:textId="77777777" w:rsidR="005F491E" w:rsidRDefault="005F491E" w:rsidP="00F82230">
      <w:pPr>
        <w:jc w:val="both"/>
        <w:rPr>
          <w:rFonts w:asciiTheme="majorHAnsi" w:hAnsiTheme="majorHAnsi"/>
        </w:rPr>
      </w:pPr>
    </w:p>
    <w:p w14:paraId="77CA6F4E" w14:textId="77777777" w:rsidR="00AD72A7" w:rsidRPr="005F491E" w:rsidRDefault="005F491E" w:rsidP="00F82230">
      <w:pPr>
        <w:jc w:val="both"/>
        <w:rPr>
          <w:rFonts w:asciiTheme="majorHAnsi" w:hAnsiTheme="majorHAnsi"/>
          <w:i/>
        </w:rPr>
      </w:pPr>
      <w:r w:rsidRPr="005F491E">
        <w:rPr>
          <w:rFonts w:asciiTheme="majorHAnsi" w:hAnsiTheme="majorHAnsi"/>
          <w:i/>
        </w:rPr>
        <w:t>Úlohy</w:t>
      </w:r>
    </w:p>
    <w:p w14:paraId="2C1CFDD8" w14:textId="77777777" w:rsidR="008644B7" w:rsidRPr="005F491E" w:rsidRDefault="008644B7" w:rsidP="00F82230">
      <w:pPr>
        <w:pStyle w:val="Odsekzoznamu"/>
        <w:numPr>
          <w:ilvl w:val="0"/>
          <w:numId w:val="24"/>
        </w:numPr>
        <w:spacing w:after="200" w:line="276" w:lineRule="auto"/>
        <w:jc w:val="both"/>
        <w:rPr>
          <w:rFonts w:asciiTheme="majorHAnsi" w:hAnsiTheme="majorHAnsi"/>
          <w:i/>
        </w:rPr>
      </w:pPr>
      <w:r w:rsidRPr="005F491E">
        <w:rPr>
          <w:rFonts w:asciiTheme="majorHAnsi" w:hAnsiTheme="majorHAnsi"/>
          <w:i/>
        </w:rPr>
        <w:t>Akú mal Harry postavu a čo ju ovplyvnilo?</w:t>
      </w:r>
    </w:p>
    <w:p w14:paraId="6F4320B5" w14:textId="77777777" w:rsidR="008644B7" w:rsidRPr="005F491E" w:rsidRDefault="008644B7" w:rsidP="00F82230">
      <w:pPr>
        <w:pStyle w:val="Odsekzoznamu"/>
        <w:numPr>
          <w:ilvl w:val="0"/>
          <w:numId w:val="24"/>
        </w:numPr>
        <w:spacing w:after="200" w:line="276" w:lineRule="auto"/>
        <w:jc w:val="both"/>
        <w:rPr>
          <w:rFonts w:asciiTheme="majorHAnsi" w:hAnsiTheme="majorHAnsi"/>
          <w:i/>
        </w:rPr>
      </w:pPr>
      <w:r w:rsidRPr="005F491E">
        <w:rPr>
          <w:rFonts w:asciiTheme="majorHAnsi" w:hAnsiTheme="majorHAnsi"/>
          <w:i/>
        </w:rPr>
        <w:t>Aký mal Harry zrak?</w:t>
      </w:r>
    </w:p>
    <w:p w14:paraId="7D4AA667" w14:textId="77777777" w:rsidR="008644B7" w:rsidRPr="005F491E" w:rsidRDefault="008644B7" w:rsidP="00F82230">
      <w:pPr>
        <w:pStyle w:val="Odsekzoznamu"/>
        <w:numPr>
          <w:ilvl w:val="0"/>
          <w:numId w:val="24"/>
        </w:numPr>
        <w:spacing w:after="200" w:line="276" w:lineRule="auto"/>
        <w:jc w:val="both"/>
        <w:rPr>
          <w:rFonts w:asciiTheme="majorHAnsi" w:hAnsiTheme="majorHAnsi"/>
          <w:i/>
        </w:rPr>
      </w:pPr>
      <w:r w:rsidRPr="005F491E">
        <w:rPr>
          <w:rFonts w:asciiTheme="majorHAnsi" w:hAnsiTheme="majorHAnsi"/>
          <w:i/>
        </w:rPr>
        <w:t>S kým mal Harry časté konflikty a ako ste to zistili?</w:t>
      </w:r>
    </w:p>
    <w:p w14:paraId="33DEB7ED" w14:textId="77777777" w:rsidR="008644B7" w:rsidRDefault="008644B7" w:rsidP="00F82230">
      <w:pPr>
        <w:pStyle w:val="Odsekzoznamu"/>
        <w:numPr>
          <w:ilvl w:val="0"/>
          <w:numId w:val="24"/>
        </w:numPr>
        <w:spacing w:after="200" w:line="276" w:lineRule="auto"/>
        <w:jc w:val="both"/>
        <w:rPr>
          <w:rFonts w:asciiTheme="majorHAnsi" w:hAnsiTheme="majorHAnsi"/>
          <w:i/>
        </w:rPr>
      </w:pPr>
      <w:r w:rsidRPr="005F491E">
        <w:rPr>
          <w:rFonts w:asciiTheme="majorHAnsi" w:hAnsiTheme="majorHAnsi"/>
          <w:i/>
        </w:rPr>
        <w:t>Aká vonkajšia vlastnosť bola typická len pre Harryho?</w:t>
      </w:r>
    </w:p>
    <w:p w14:paraId="0242D857" w14:textId="77777777" w:rsidR="00B82EA5" w:rsidRPr="00B26432" w:rsidRDefault="00B82EA5" w:rsidP="00F82230">
      <w:pPr>
        <w:jc w:val="both"/>
        <w:rPr>
          <w:rFonts w:asciiTheme="majorHAnsi" w:hAnsiTheme="majorHAnsi"/>
        </w:rPr>
      </w:pPr>
      <w:r w:rsidRPr="00B26432">
        <w:rPr>
          <w:rFonts w:asciiTheme="majorHAnsi" w:hAnsiTheme="majorHAnsi"/>
        </w:rPr>
        <w:t>Z odpovedí vypíšu prídavné mená</w:t>
      </w:r>
    </w:p>
    <w:p w14:paraId="597241E5" w14:textId="77777777" w:rsidR="00B82EA5" w:rsidRPr="00BE07BA" w:rsidRDefault="00B82EA5" w:rsidP="00F82230">
      <w:pPr>
        <w:jc w:val="both"/>
        <w:rPr>
          <w:rFonts w:asciiTheme="majorHAnsi" w:hAnsiTheme="majorHAnsi"/>
          <w:i/>
        </w:rPr>
      </w:pPr>
      <w:r w:rsidRPr="00BE07BA">
        <w:rPr>
          <w:rFonts w:asciiTheme="majorHAnsi" w:hAnsiTheme="majorHAnsi"/>
          <w:i/>
        </w:rPr>
        <w:t>malý, chudý, menší, chudší, , kostnatý, čierne, sýtozelené, okrúhle, staré</w:t>
      </w:r>
    </w:p>
    <w:p w14:paraId="0F56C231" w14:textId="77777777" w:rsidR="00B82EA5" w:rsidRPr="00B26432" w:rsidRDefault="00B82EA5" w:rsidP="00F82230">
      <w:pPr>
        <w:jc w:val="both"/>
        <w:rPr>
          <w:rFonts w:asciiTheme="majorHAnsi" w:hAnsiTheme="majorHAnsi"/>
        </w:rPr>
      </w:pPr>
      <w:r w:rsidRPr="00B26432">
        <w:rPr>
          <w:rFonts w:asciiTheme="majorHAnsi" w:hAnsiTheme="majorHAnsi"/>
        </w:rPr>
        <w:t>Učiteľ vyzve žiakov, aby tieto vety prečítali bez prídavných mien.</w:t>
      </w:r>
    </w:p>
    <w:p w14:paraId="0E648DAC" w14:textId="77777777" w:rsidR="00B82EA5" w:rsidRPr="00BE07BA" w:rsidRDefault="00B82EA5" w:rsidP="00F82230">
      <w:pPr>
        <w:jc w:val="both"/>
        <w:rPr>
          <w:rFonts w:asciiTheme="majorHAnsi" w:hAnsiTheme="majorHAnsi"/>
          <w:i/>
        </w:rPr>
      </w:pPr>
      <w:r w:rsidRPr="00BE07BA">
        <w:rPr>
          <w:rFonts w:asciiTheme="majorHAnsi" w:hAnsiTheme="majorHAnsi"/>
          <w:i/>
        </w:rPr>
        <w:t>Mal chudú tvár, kostnaté kolená, čierne vlasy a sýtozelené oči. Nosil okuliare s okrúhlymi sklíčkami.</w:t>
      </w:r>
    </w:p>
    <w:p w14:paraId="429BB7FB" w14:textId="77777777" w:rsidR="00B82EA5" w:rsidRPr="00B82EA5" w:rsidRDefault="00B82EA5" w:rsidP="00F82230">
      <w:pPr>
        <w:spacing w:after="200" w:line="276" w:lineRule="auto"/>
        <w:jc w:val="both"/>
        <w:rPr>
          <w:rFonts w:asciiTheme="majorHAnsi" w:hAnsiTheme="majorHAnsi"/>
          <w:i/>
        </w:rPr>
      </w:pPr>
      <w:r w:rsidRPr="00B82EA5">
        <w:rPr>
          <w:rFonts w:asciiTheme="majorHAnsi" w:hAnsiTheme="majorHAnsi"/>
        </w:rPr>
        <w:t>Žiaci si pripomenú úlohu prídavných mien v texte a ich dôležitosť v opise.</w:t>
      </w:r>
    </w:p>
    <w:p w14:paraId="6AEDF05F" w14:textId="77777777" w:rsidR="00B936C9" w:rsidRDefault="00B936C9" w:rsidP="00F82230">
      <w:pPr>
        <w:tabs>
          <w:tab w:val="left" w:pos="705"/>
        </w:tabs>
        <w:jc w:val="both"/>
        <w:rPr>
          <w:rFonts w:asciiTheme="majorHAnsi" w:hAnsiTheme="majorHAnsi"/>
          <w:b/>
        </w:rPr>
      </w:pPr>
    </w:p>
    <w:p w14:paraId="452B64B2" w14:textId="77777777" w:rsidR="00B16613" w:rsidRDefault="00DF3627" w:rsidP="00F82230">
      <w:pPr>
        <w:tabs>
          <w:tab w:val="left" w:pos="705"/>
        </w:tabs>
        <w:jc w:val="both"/>
        <w:rPr>
          <w:rFonts w:asciiTheme="majorHAnsi" w:hAnsiTheme="majorHAnsi"/>
          <w:b/>
        </w:rPr>
      </w:pPr>
      <w:r>
        <w:rPr>
          <w:rFonts w:asciiTheme="majorHAnsi" w:hAnsiTheme="majorHAnsi"/>
          <w:b/>
        </w:rPr>
        <w:t>R</w:t>
      </w:r>
      <w:r w:rsidR="00BB6F81">
        <w:rPr>
          <w:rFonts w:asciiTheme="majorHAnsi" w:hAnsiTheme="majorHAnsi"/>
          <w:b/>
        </w:rPr>
        <w:t>ozstrihaný text</w:t>
      </w:r>
    </w:p>
    <w:p w14:paraId="2CC2E7FE" w14:textId="77777777" w:rsidR="00A26F9E" w:rsidRDefault="00A26F9E" w:rsidP="00F82230">
      <w:pPr>
        <w:tabs>
          <w:tab w:val="left" w:pos="705"/>
        </w:tabs>
        <w:jc w:val="both"/>
        <w:rPr>
          <w:rFonts w:asciiTheme="majorHAnsi" w:hAnsiTheme="majorHAnsi"/>
          <w:b/>
        </w:rPr>
      </w:pPr>
    </w:p>
    <w:p w14:paraId="4C4AC142" w14:textId="77777777" w:rsidR="00BB6F81" w:rsidRPr="00B16613" w:rsidRDefault="00BB6F81" w:rsidP="00F82230">
      <w:pPr>
        <w:tabs>
          <w:tab w:val="left" w:pos="705"/>
        </w:tabs>
        <w:jc w:val="both"/>
        <w:rPr>
          <w:rFonts w:asciiTheme="majorHAnsi" w:hAnsiTheme="majorHAnsi"/>
          <w:b/>
        </w:rPr>
      </w:pPr>
      <w:r>
        <w:rPr>
          <w:rFonts w:asciiTheme="majorHAnsi" w:hAnsiTheme="majorHAnsi"/>
          <w:b/>
        </w:rPr>
        <w:t>Ročník:</w:t>
      </w:r>
      <w:r w:rsidR="006168AD">
        <w:rPr>
          <w:rFonts w:asciiTheme="majorHAnsi" w:hAnsiTheme="majorHAnsi"/>
          <w:b/>
        </w:rPr>
        <w:t xml:space="preserve"> </w:t>
      </w:r>
      <w:r w:rsidR="006168AD" w:rsidRPr="00DD2135">
        <w:rPr>
          <w:rFonts w:asciiTheme="majorHAnsi" w:hAnsiTheme="majorHAnsi"/>
        </w:rPr>
        <w:t>šiesty</w:t>
      </w:r>
    </w:p>
    <w:p w14:paraId="6AE4CD7A" w14:textId="77777777" w:rsidR="005E3987" w:rsidRPr="00B26432" w:rsidRDefault="005E3987" w:rsidP="00F82230">
      <w:pPr>
        <w:tabs>
          <w:tab w:val="left" w:pos="705"/>
        </w:tabs>
        <w:jc w:val="both"/>
        <w:rPr>
          <w:rFonts w:asciiTheme="majorHAnsi" w:hAnsiTheme="majorHAnsi"/>
        </w:rPr>
      </w:pPr>
      <w:r w:rsidRPr="00553EDD">
        <w:rPr>
          <w:rFonts w:asciiTheme="majorHAnsi" w:hAnsiTheme="majorHAnsi"/>
          <w:b/>
        </w:rPr>
        <w:t xml:space="preserve">Časové rozmedzie </w:t>
      </w:r>
      <w:r w:rsidR="00553EDD" w:rsidRPr="00553EDD">
        <w:rPr>
          <w:rFonts w:asciiTheme="majorHAnsi" w:hAnsiTheme="majorHAnsi"/>
          <w:b/>
        </w:rPr>
        <w:t>uvedomenia si významu</w:t>
      </w:r>
      <w:r w:rsidR="00553EDD">
        <w:rPr>
          <w:rFonts w:asciiTheme="majorHAnsi" w:hAnsiTheme="majorHAnsi"/>
        </w:rPr>
        <w:t xml:space="preserve">: </w:t>
      </w:r>
      <w:r w:rsidRPr="00B26432">
        <w:rPr>
          <w:rFonts w:asciiTheme="majorHAnsi" w:hAnsiTheme="majorHAnsi"/>
        </w:rPr>
        <w:t>25 min.</w:t>
      </w:r>
    </w:p>
    <w:p w14:paraId="66ABAC9E" w14:textId="77777777" w:rsidR="005E3987" w:rsidRDefault="005E3987" w:rsidP="00F82230">
      <w:pPr>
        <w:tabs>
          <w:tab w:val="left" w:pos="705"/>
        </w:tabs>
        <w:jc w:val="both"/>
        <w:rPr>
          <w:rFonts w:asciiTheme="majorHAnsi" w:hAnsiTheme="majorHAnsi"/>
        </w:rPr>
      </w:pPr>
      <w:r w:rsidRPr="00553EDD">
        <w:rPr>
          <w:rFonts w:asciiTheme="majorHAnsi" w:hAnsiTheme="majorHAnsi"/>
          <w:b/>
        </w:rPr>
        <w:t>Pomôcky</w:t>
      </w:r>
      <w:r w:rsidRPr="00B26432">
        <w:rPr>
          <w:rFonts w:asciiTheme="majorHAnsi" w:hAnsiTheme="majorHAnsi"/>
        </w:rPr>
        <w:t>: rozstrihaný text, pracovné zošity, tabuľa, farebné kriedy</w:t>
      </w:r>
    </w:p>
    <w:p w14:paraId="630A076E" w14:textId="77777777" w:rsidR="00AF487E" w:rsidRDefault="00214DA4" w:rsidP="00F82230">
      <w:pPr>
        <w:tabs>
          <w:tab w:val="left" w:pos="705"/>
        </w:tabs>
        <w:jc w:val="both"/>
        <w:rPr>
          <w:rFonts w:asciiTheme="majorHAnsi" w:hAnsiTheme="majorHAnsi"/>
        </w:rPr>
      </w:pPr>
      <w:r w:rsidRPr="00214DA4">
        <w:rPr>
          <w:rFonts w:asciiTheme="majorHAnsi" w:hAnsiTheme="majorHAnsi"/>
          <w:b/>
        </w:rPr>
        <w:t>Cieľ</w:t>
      </w:r>
      <w:r>
        <w:rPr>
          <w:rFonts w:asciiTheme="majorHAnsi" w:hAnsiTheme="majorHAnsi"/>
        </w:rPr>
        <w:t>:</w:t>
      </w:r>
    </w:p>
    <w:p w14:paraId="12CC0598" w14:textId="77777777" w:rsidR="00214DA4" w:rsidRDefault="00AF487E" w:rsidP="00F82230">
      <w:pPr>
        <w:tabs>
          <w:tab w:val="left" w:pos="705"/>
        </w:tabs>
        <w:jc w:val="both"/>
        <w:rPr>
          <w:rFonts w:asciiTheme="majorHAnsi" w:hAnsiTheme="majorHAnsi"/>
        </w:rPr>
      </w:pPr>
      <w:r>
        <w:rPr>
          <w:rFonts w:asciiTheme="majorHAnsi" w:hAnsiTheme="majorHAnsi"/>
        </w:rPr>
        <w:t xml:space="preserve">- </w:t>
      </w:r>
      <w:r w:rsidRPr="00AF487E">
        <w:rPr>
          <w:rFonts w:asciiTheme="majorHAnsi" w:hAnsiTheme="majorHAnsi"/>
        </w:rPr>
        <w:t>rozvíjať komunikačné zručnosti, schopnosť aktívneho počúvania, prijať iný názor</w:t>
      </w:r>
    </w:p>
    <w:p w14:paraId="37FF4AA5" w14:textId="77777777" w:rsidR="00AF487E" w:rsidRPr="00AF487E" w:rsidRDefault="00AF487E" w:rsidP="00F82230">
      <w:pPr>
        <w:tabs>
          <w:tab w:val="left" w:pos="705"/>
        </w:tabs>
        <w:jc w:val="both"/>
        <w:rPr>
          <w:rFonts w:asciiTheme="majorHAnsi" w:hAnsiTheme="majorHAnsi"/>
        </w:rPr>
      </w:pPr>
      <w:r>
        <w:rPr>
          <w:rFonts w:asciiTheme="majorHAnsi" w:hAnsiTheme="majorHAnsi"/>
        </w:rPr>
        <w:t xml:space="preserve">- žiaci </w:t>
      </w:r>
      <w:r w:rsidR="00DF3627">
        <w:rPr>
          <w:rFonts w:asciiTheme="majorHAnsi" w:hAnsiTheme="majorHAnsi"/>
        </w:rPr>
        <w:t>pochopia rozdiel medzi oznamovacím a rozkazovacím slovesným spôsobom</w:t>
      </w:r>
    </w:p>
    <w:p w14:paraId="57DF7F25" w14:textId="77777777" w:rsidR="00AF487E" w:rsidRPr="00B26432" w:rsidRDefault="00AF487E" w:rsidP="00F82230">
      <w:pPr>
        <w:tabs>
          <w:tab w:val="left" w:pos="705"/>
        </w:tabs>
        <w:jc w:val="both"/>
        <w:rPr>
          <w:rFonts w:asciiTheme="majorHAnsi" w:hAnsiTheme="majorHAnsi"/>
        </w:rPr>
      </w:pPr>
    </w:p>
    <w:p w14:paraId="341D9B2A" w14:textId="77777777" w:rsidR="00DF3627" w:rsidRDefault="00DF3627" w:rsidP="00F82230">
      <w:pPr>
        <w:jc w:val="both"/>
        <w:rPr>
          <w:rFonts w:asciiTheme="majorHAnsi" w:hAnsiTheme="majorHAnsi"/>
          <w:u w:val="single"/>
        </w:rPr>
      </w:pPr>
      <w:r w:rsidRPr="007059E7">
        <w:rPr>
          <w:rFonts w:asciiTheme="majorHAnsi" w:hAnsiTheme="majorHAnsi"/>
          <w:u w:val="single"/>
        </w:rPr>
        <w:t>Pracovný postup a odporúčania</w:t>
      </w:r>
    </w:p>
    <w:p w14:paraId="6ED6633C" w14:textId="77777777" w:rsidR="005E3987" w:rsidRPr="00B26432" w:rsidRDefault="00DF3627" w:rsidP="00F82230">
      <w:pPr>
        <w:jc w:val="both"/>
        <w:rPr>
          <w:rFonts w:asciiTheme="majorHAnsi" w:hAnsiTheme="majorHAnsi"/>
        </w:rPr>
      </w:pPr>
      <w:r>
        <w:rPr>
          <w:rFonts w:asciiTheme="majorHAnsi" w:hAnsiTheme="majorHAnsi"/>
        </w:rPr>
        <w:t xml:space="preserve">Pred aktivitou sú žiaci dôkladne poučení o jej pravidlách. Pracujú vo dvojiciach, ktoré si vytvoria podľa vlastného uváženia. </w:t>
      </w:r>
      <w:r w:rsidR="005E3987" w:rsidRPr="00B26432">
        <w:rPr>
          <w:rFonts w:asciiTheme="majorHAnsi" w:hAnsiTheme="majorHAnsi"/>
        </w:rPr>
        <w:t>Dvoj</w:t>
      </w:r>
      <w:r w:rsidR="00520C20">
        <w:rPr>
          <w:rFonts w:asciiTheme="majorHAnsi" w:hAnsiTheme="majorHAnsi"/>
        </w:rPr>
        <w:t xml:space="preserve">ice žiakov dostanú rozstrihaný </w:t>
      </w:r>
      <w:r w:rsidR="005E3987" w:rsidRPr="00B26432">
        <w:rPr>
          <w:rFonts w:asciiTheme="majorHAnsi" w:hAnsiTheme="majorHAnsi"/>
        </w:rPr>
        <w:t xml:space="preserve">krátky (5 - 6 viet) súvislý text, v ktorom sa nachádzajú oznamovacie a rozkazovacie vety. Text je rozstrihaný na jednotlivé slová. Žiaci spájajú slová tak, aby dával text zmysel a dozvedeli sa z neho požadovanú  informáciu. </w:t>
      </w:r>
      <w:r w:rsidR="009E0F37">
        <w:rPr>
          <w:rFonts w:asciiTheme="majorHAnsi" w:hAnsiTheme="majorHAnsi"/>
        </w:rPr>
        <w:t xml:space="preserve">Treba ich upozorniť na interpunkčné znamienka za jednotlivými slovami. Žiaci vytvoria rôzne texty, nie je dôležité, aby poskladali presne </w:t>
      </w:r>
      <w:r w:rsidR="009E0F37">
        <w:rPr>
          <w:rFonts w:asciiTheme="majorHAnsi" w:hAnsiTheme="majorHAnsi"/>
        </w:rPr>
        <w:lastRenderedPageBreak/>
        <w:t>taký istý text ako originál. Podstatné ale je, aby bol text zmysluplný a aby boli vo vetách správne použité tvary slovesných spôsobov.</w:t>
      </w:r>
      <w:r w:rsidR="0073735B">
        <w:rPr>
          <w:rFonts w:asciiTheme="majorHAnsi" w:hAnsiTheme="majorHAnsi"/>
        </w:rPr>
        <w:t xml:space="preserve"> Na záver si žiaci prečítajú originálny text.</w:t>
      </w:r>
    </w:p>
    <w:p w14:paraId="31A9F1DA" w14:textId="77777777" w:rsidR="005E3987" w:rsidRPr="00B26432" w:rsidRDefault="005E3987" w:rsidP="00F82230">
      <w:pPr>
        <w:tabs>
          <w:tab w:val="left" w:pos="705"/>
        </w:tabs>
        <w:jc w:val="both"/>
        <w:rPr>
          <w:rFonts w:asciiTheme="majorHAnsi" w:hAnsiTheme="majorHAnsi"/>
          <w:u w:val="single"/>
        </w:rPr>
      </w:pPr>
    </w:p>
    <w:p w14:paraId="5FB0182D" w14:textId="77777777" w:rsidR="005E3987" w:rsidRPr="000576BE" w:rsidRDefault="005E3987" w:rsidP="00F82230">
      <w:pPr>
        <w:tabs>
          <w:tab w:val="left" w:pos="705"/>
        </w:tabs>
        <w:jc w:val="both"/>
        <w:rPr>
          <w:rFonts w:asciiTheme="majorHAnsi" w:hAnsiTheme="majorHAnsi"/>
          <w:i/>
          <w:u w:val="single"/>
        </w:rPr>
      </w:pPr>
      <w:r w:rsidRPr="000576BE">
        <w:rPr>
          <w:rFonts w:asciiTheme="majorHAnsi" w:hAnsiTheme="majorHAnsi"/>
          <w:i/>
          <w:u w:val="single"/>
        </w:rPr>
        <w:t>Rozstrihaný text</w:t>
      </w:r>
    </w:p>
    <w:p w14:paraId="019C6A57" w14:textId="77777777" w:rsidR="009E0F37" w:rsidRDefault="005E3987" w:rsidP="00F82230">
      <w:pPr>
        <w:tabs>
          <w:tab w:val="left" w:pos="705"/>
        </w:tabs>
        <w:jc w:val="both"/>
        <w:rPr>
          <w:rFonts w:asciiTheme="majorHAnsi" w:hAnsiTheme="majorHAnsi" w:cs="Arial"/>
          <w:i/>
        </w:rPr>
      </w:pPr>
      <w:r w:rsidRPr="000576BE">
        <w:rPr>
          <w:rFonts w:asciiTheme="majorHAnsi" w:eastAsia="Calibri" w:hAnsiTheme="majorHAnsi" w:cs="Arial"/>
          <w:i/>
        </w:rPr>
        <w:t>„Choď sa učiť</w:t>
      </w:r>
      <w:r w:rsidRPr="000576BE">
        <w:rPr>
          <w:rFonts w:asciiTheme="majorHAnsi" w:hAnsiTheme="majorHAnsi" w:cs="Arial"/>
          <w:i/>
        </w:rPr>
        <w:t xml:space="preserve"> a neodvrávaj</w:t>
      </w:r>
      <w:r w:rsidRPr="000576BE">
        <w:rPr>
          <w:rFonts w:asciiTheme="majorHAnsi" w:eastAsia="Calibri" w:hAnsiTheme="majorHAnsi" w:cs="Arial"/>
          <w:i/>
        </w:rPr>
        <w:t>!“ otcov hlas ma prikvačil rovno vo dverách. Nahnevane som sa na neho pozrela. „Doteraz som sa učila,“ reagovala som hneď podráždene, „potrebujem si dať prestávku.“ Načakala som na odpoveď a zmizla som preč</w:t>
      </w:r>
      <w:r w:rsidRPr="000576BE">
        <w:rPr>
          <w:rFonts w:asciiTheme="majorHAnsi" w:hAnsiTheme="majorHAnsi" w:cs="Arial"/>
          <w:i/>
        </w:rPr>
        <w:t>.</w:t>
      </w:r>
      <w:r>
        <w:rPr>
          <w:rFonts w:asciiTheme="majorHAnsi" w:hAnsiTheme="majorHAnsi" w:cs="Arial"/>
          <w:i/>
        </w:rPr>
        <w:t xml:space="preserve"> (</w:t>
      </w:r>
      <w:r w:rsidR="00D31259">
        <w:rPr>
          <w:rFonts w:asciiTheme="majorHAnsi" w:hAnsiTheme="majorHAnsi" w:cs="Arial"/>
          <w:i/>
        </w:rPr>
        <w:t>Slovenský jazyk</w:t>
      </w:r>
      <w:r w:rsidR="00BF4C97">
        <w:rPr>
          <w:rFonts w:asciiTheme="majorHAnsi" w:hAnsiTheme="majorHAnsi" w:cs="Arial"/>
          <w:i/>
        </w:rPr>
        <w:t xml:space="preserve"> pre </w:t>
      </w:r>
      <w:r w:rsidR="00D31259">
        <w:rPr>
          <w:rFonts w:asciiTheme="majorHAnsi" w:hAnsiTheme="majorHAnsi" w:cs="Arial"/>
          <w:i/>
        </w:rPr>
        <w:t xml:space="preserve"> 6. </w:t>
      </w:r>
      <w:r w:rsidR="00BF4C97">
        <w:rPr>
          <w:rFonts w:asciiTheme="majorHAnsi" w:hAnsiTheme="majorHAnsi" w:cs="Arial"/>
          <w:i/>
        </w:rPr>
        <w:t>ročník základných škôl</w:t>
      </w:r>
      <w:r w:rsidR="00D26942">
        <w:rPr>
          <w:rFonts w:asciiTheme="majorHAnsi" w:hAnsiTheme="majorHAnsi" w:cs="Arial"/>
          <w:i/>
        </w:rPr>
        <w:t>)</w:t>
      </w:r>
    </w:p>
    <w:p w14:paraId="68A845F9" w14:textId="77777777" w:rsidR="004E3C2A" w:rsidRPr="009E0F37" w:rsidRDefault="004E3C2A" w:rsidP="00F82230">
      <w:pPr>
        <w:tabs>
          <w:tab w:val="left" w:pos="705"/>
        </w:tabs>
        <w:jc w:val="both"/>
        <w:rPr>
          <w:rFonts w:asciiTheme="majorHAnsi" w:hAnsiTheme="majorHAnsi" w:cs="Arial"/>
        </w:rPr>
      </w:pPr>
    </w:p>
    <w:p w14:paraId="1A914E68" w14:textId="77777777" w:rsidR="005E3987" w:rsidRPr="0073735B" w:rsidRDefault="005E3987" w:rsidP="00F82230">
      <w:pPr>
        <w:tabs>
          <w:tab w:val="left" w:pos="705"/>
        </w:tabs>
        <w:jc w:val="both"/>
        <w:rPr>
          <w:rFonts w:asciiTheme="majorHAnsi" w:hAnsiTheme="majorHAnsi"/>
        </w:rPr>
      </w:pPr>
      <w:r w:rsidRPr="00B26432">
        <w:rPr>
          <w:rFonts w:asciiTheme="majorHAnsi" w:hAnsiTheme="majorHAnsi"/>
        </w:rPr>
        <w:t xml:space="preserve">V ďalšej časti hodiny si žiaci vypíšu </w:t>
      </w:r>
      <w:r w:rsidRPr="0073735B">
        <w:rPr>
          <w:rFonts w:asciiTheme="majorHAnsi" w:hAnsiTheme="majorHAnsi"/>
        </w:rPr>
        <w:t xml:space="preserve">slovesá </w:t>
      </w:r>
      <w:r w:rsidR="0073735B">
        <w:rPr>
          <w:rFonts w:asciiTheme="majorHAnsi" w:hAnsiTheme="majorHAnsi"/>
        </w:rPr>
        <w:t>z poskladaného originálneho t</w:t>
      </w:r>
      <w:r w:rsidRPr="00B26432">
        <w:rPr>
          <w:rFonts w:asciiTheme="majorHAnsi" w:hAnsiTheme="majorHAnsi"/>
        </w:rPr>
        <w:t xml:space="preserve">extu do zošitov aj na tabuľu. Riadeným rozhovorom s učiteľom zistia, že v texte sú dve skupiny slovies. Odlíšia ich </w:t>
      </w:r>
      <w:r w:rsidRPr="0073735B">
        <w:rPr>
          <w:rFonts w:asciiTheme="majorHAnsi" w:hAnsiTheme="majorHAnsi"/>
        </w:rPr>
        <w:t>farebným orámovaním.</w:t>
      </w:r>
      <w:r w:rsidRPr="00B26432">
        <w:rPr>
          <w:rFonts w:asciiTheme="majorHAnsi" w:hAnsiTheme="majorHAnsi"/>
        </w:rPr>
        <w:t xml:space="preserve"> Prvá skupina slovies </w:t>
      </w:r>
      <w:r w:rsidRPr="0073735B">
        <w:rPr>
          <w:rFonts w:asciiTheme="majorHAnsi" w:hAnsiTheme="majorHAnsi"/>
        </w:rPr>
        <w:t>oznamuje dej, činnosť, stav a druhá skupina prikazuje vykonať nejakú činnosť.</w:t>
      </w:r>
    </w:p>
    <w:p w14:paraId="5379AEC4" w14:textId="77777777" w:rsidR="005E3987" w:rsidRDefault="005E3987" w:rsidP="00F82230">
      <w:pPr>
        <w:tabs>
          <w:tab w:val="left" w:pos="705"/>
        </w:tabs>
        <w:jc w:val="both"/>
        <w:rPr>
          <w:rFonts w:asciiTheme="majorHAnsi" w:hAnsiTheme="majorHAnsi"/>
        </w:rPr>
      </w:pPr>
      <w:r w:rsidRPr="00B26432">
        <w:rPr>
          <w:rFonts w:asciiTheme="majorHAnsi" w:hAnsiTheme="majorHAnsi"/>
        </w:rPr>
        <w:t>Žiaci sa dozvedia, že v textoch sa nachádzajú slovesá, ktoré rôznym spôsobom pomenúvajú činnosti, deje a stavy. Určuje to gramatická kategória slovesného spôsobu. Žiaci zatiaľ zistili, že slovesný spôsob sa delí na oznamovací a rozkazovací. Učiteľ na tabuľu napíše znaky oznamovacieho a rozkazovacieho spôsobu, ktoré si žiaci zaznačia do zošitov.</w:t>
      </w:r>
    </w:p>
    <w:p w14:paraId="7E327DE0" w14:textId="77777777" w:rsidR="00756057" w:rsidRPr="00756057" w:rsidRDefault="00756057" w:rsidP="00F82230">
      <w:pPr>
        <w:tabs>
          <w:tab w:val="left" w:pos="705"/>
        </w:tabs>
        <w:jc w:val="both"/>
        <w:rPr>
          <w:rFonts w:asciiTheme="majorHAnsi" w:hAnsiTheme="majorHAnsi"/>
          <w:b/>
        </w:rPr>
      </w:pPr>
    </w:p>
    <w:p w14:paraId="7213F10F" w14:textId="77777777" w:rsidR="00756057" w:rsidRDefault="00756057" w:rsidP="00F82230">
      <w:pPr>
        <w:tabs>
          <w:tab w:val="left" w:pos="705"/>
        </w:tabs>
        <w:jc w:val="both"/>
        <w:rPr>
          <w:rFonts w:asciiTheme="majorHAnsi" w:hAnsiTheme="majorHAnsi"/>
          <w:b/>
        </w:rPr>
      </w:pPr>
      <w:r w:rsidRPr="00756057">
        <w:rPr>
          <w:rFonts w:asciiTheme="majorHAnsi" w:hAnsiTheme="majorHAnsi"/>
          <w:b/>
        </w:rPr>
        <w:t>Šesť klobúkov</w:t>
      </w:r>
    </w:p>
    <w:p w14:paraId="0213C1DE" w14:textId="77777777" w:rsidR="009711DB" w:rsidRPr="00756057" w:rsidRDefault="009711DB" w:rsidP="00F82230">
      <w:pPr>
        <w:tabs>
          <w:tab w:val="left" w:pos="705"/>
        </w:tabs>
        <w:jc w:val="both"/>
        <w:rPr>
          <w:rFonts w:asciiTheme="majorHAnsi" w:hAnsiTheme="majorHAnsi"/>
          <w:b/>
        </w:rPr>
      </w:pPr>
    </w:p>
    <w:p w14:paraId="4B01070A" w14:textId="77777777" w:rsidR="00756057" w:rsidRDefault="00756057" w:rsidP="00F82230">
      <w:pPr>
        <w:tabs>
          <w:tab w:val="left" w:pos="705"/>
        </w:tabs>
        <w:jc w:val="both"/>
        <w:rPr>
          <w:rFonts w:asciiTheme="majorHAnsi" w:hAnsiTheme="majorHAnsi"/>
        </w:rPr>
      </w:pPr>
      <w:r>
        <w:rPr>
          <w:rFonts w:asciiTheme="majorHAnsi" w:hAnsiTheme="majorHAnsi"/>
          <w:b/>
        </w:rPr>
        <w:t xml:space="preserve">Ročník: </w:t>
      </w:r>
      <w:r>
        <w:rPr>
          <w:rFonts w:asciiTheme="majorHAnsi" w:hAnsiTheme="majorHAnsi"/>
        </w:rPr>
        <w:t>ôsmy</w:t>
      </w:r>
    </w:p>
    <w:p w14:paraId="0177D69E" w14:textId="77777777" w:rsidR="009F6CAD" w:rsidRPr="009F6CAD" w:rsidRDefault="009F6CAD" w:rsidP="00F82230">
      <w:pPr>
        <w:tabs>
          <w:tab w:val="left" w:pos="705"/>
        </w:tabs>
        <w:jc w:val="both"/>
        <w:rPr>
          <w:rFonts w:asciiTheme="majorHAnsi" w:hAnsiTheme="majorHAnsi"/>
          <w:b/>
        </w:rPr>
      </w:pPr>
      <w:r w:rsidRPr="009F6CAD">
        <w:rPr>
          <w:rFonts w:asciiTheme="majorHAnsi" w:hAnsiTheme="majorHAnsi"/>
          <w:b/>
        </w:rPr>
        <w:t>Tematický celok</w:t>
      </w:r>
      <w:r>
        <w:rPr>
          <w:rFonts w:asciiTheme="majorHAnsi" w:hAnsiTheme="majorHAnsi"/>
          <w:b/>
        </w:rPr>
        <w:t>:</w:t>
      </w:r>
      <w:r w:rsidR="006812AB">
        <w:rPr>
          <w:rFonts w:asciiTheme="majorHAnsi" w:hAnsiTheme="majorHAnsi"/>
          <w:b/>
        </w:rPr>
        <w:t xml:space="preserve"> </w:t>
      </w:r>
      <w:r w:rsidR="006812AB" w:rsidRPr="006812AB">
        <w:rPr>
          <w:rFonts w:asciiTheme="majorHAnsi" w:hAnsiTheme="majorHAnsi"/>
        </w:rPr>
        <w:t>Epická poézia</w:t>
      </w:r>
    </w:p>
    <w:p w14:paraId="6D71168E" w14:textId="77777777" w:rsidR="009F6CAD" w:rsidRPr="006812AB" w:rsidRDefault="009F6CAD" w:rsidP="00F82230">
      <w:pPr>
        <w:tabs>
          <w:tab w:val="left" w:pos="705"/>
        </w:tabs>
        <w:jc w:val="both"/>
        <w:rPr>
          <w:rFonts w:asciiTheme="majorHAnsi" w:hAnsiTheme="majorHAnsi"/>
        </w:rPr>
      </w:pPr>
      <w:r w:rsidRPr="009F6CAD">
        <w:rPr>
          <w:rFonts w:asciiTheme="majorHAnsi" w:hAnsiTheme="majorHAnsi"/>
          <w:b/>
        </w:rPr>
        <w:t>Téma</w:t>
      </w:r>
      <w:r>
        <w:rPr>
          <w:rFonts w:asciiTheme="majorHAnsi" w:hAnsiTheme="majorHAnsi"/>
          <w:b/>
        </w:rPr>
        <w:t>:</w:t>
      </w:r>
      <w:r w:rsidR="006812AB">
        <w:rPr>
          <w:rFonts w:asciiTheme="majorHAnsi" w:hAnsiTheme="majorHAnsi"/>
          <w:b/>
        </w:rPr>
        <w:t xml:space="preserve"> </w:t>
      </w:r>
      <w:r w:rsidR="006812AB" w:rsidRPr="006812AB">
        <w:rPr>
          <w:rFonts w:asciiTheme="majorHAnsi" w:hAnsiTheme="majorHAnsi"/>
        </w:rPr>
        <w:t>Samo Chalupka: Mor ho!</w:t>
      </w:r>
    </w:p>
    <w:p w14:paraId="267B3768" w14:textId="77777777" w:rsidR="00756057" w:rsidRPr="00B26432" w:rsidRDefault="00756057" w:rsidP="00F82230">
      <w:pPr>
        <w:tabs>
          <w:tab w:val="left" w:pos="705"/>
        </w:tabs>
        <w:jc w:val="both"/>
        <w:rPr>
          <w:rFonts w:asciiTheme="majorHAnsi" w:hAnsiTheme="majorHAnsi"/>
        </w:rPr>
      </w:pPr>
      <w:r w:rsidRPr="00553EDD">
        <w:rPr>
          <w:rFonts w:asciiTheme="majorHAnsi" w:hAnsiTheme="majorHAnsi"/>
          <w:b/>
        </w:rPr>
        <w:t>Časové rozmedzie uvedomenia si významu</w:t>
      </w:r>
      <w:r>
        <w:rPr>
          <w:rFonts w:asciiTheme="majorHAnsi" w:hAnsiTheme="majorHAnsi"/>
        </w:rPr>
        <w:t xml:space="preserve">: </w:t>
      </w:r>
      <w:r w:rsidRPr="00B26432">
        <w:rPr>
          <w:rFonts w:asciiTheme="majorHAnsi" w:hAnsiTheme="majorHAnsi"/>
        </w:rPr>
        <w:t>25 min.</w:t>
      </w:r>
    </w:p>
    <w:p w14:paraId="60094C7F" w14:textId="77777777" w:rsidR="00756057" w:rsidRDefault="00756057" w:rsidP="00F82230">
      <w:pPr>
        <w:tabs>
          <w:tab w:val="left" w:pos="705"/>
        </w:tabs>
        <w:jc w:val="both"/>
        <w:rPr>
          <w:rFonts w:asciiTheme="majorHAnsi" w:hAnsiTheme="majorHAnsi"/>
        </w:rPr>
      </w:pPr>
      <w:r w:rsidRPr="00553EDD">
        <w:rPr>
          <w:rFonts w:asciiTheme="majorHAnsi" w:hAnsiTheme="majorHAnsi"/>
          <w:b/>
        </w:rPr>
        <w:t>Pomôcky</w:t>
      </w:r>
      <w:r w:rsidRPr="00B26432">
        <w:rPr>
          <w:rFonts w:asciiTheme="majorHAnsi" w:hAnsiTheme="majorHAnsi"/>
        </w:rPr>
        <w:t xml:space="preserve">: </w:t>
      </w:r>
      <w:r>
        <w:rPr>
          <w:rFonts w:asciiTheme="majorHAnsi" w:hAnsiTheme="majorHAnsi"/>
        </w:rPr>
        <w:t>farebné textilné klobúky, báseň Mo</w:t>
      </w:r>
      <w:r w:rsidR="00446A4E">
        <w:rPr>
          <w:rFonts w:asciiTheme="majorHAnsi" w:hAnsiTheme="majorHAnsi"/>
        </w:rPr>
        <w:t>r</w:t>
      </w:r>
      <w:r>
        <w:rPr>
          <w:rFonts w:asciiTheme="majorHAnsi" w:hAnsiTheme="majorHAnsi"/>
        </w:rPr>
        <w:t xml:space="preserve"> ho! Šesť papierov A3</w:t>
      </w:r>
      <w:r w:rsidR="006C5796">
        <w:rPr>
          <w:rFonts w:asciiTheme="majorHAnsi" w:hAnsiTheme="majorHAnsi"/>
        </w:rPr>
        <w:t>, učebnic</w:t>
      </w:r>
      <w:r w:rsidR="00E35123">
        <w:rPr>
          <w:rFonts w:asciiTheme="majorHAnsi" w:hAnsiTheme="majorHAnsi"/>
        </w:rPr>
        <w:t>a</w:t>
      </w:r>
      <w:r w:rsidR="006C5796">
        <w:rPr>
          <w:rFonts w:asciiTheme="majorHAnsi" w:hAnsiTheme="majorHAnsi"/>
        </w:rPr>
        <w:t xml:space="preserve"> literatúry, zvuková nahrávka básne Mor ho!</w:t>
      </w:r>
      <w:r w:rsidR="005D02A7">
        <w:rPr>
          <w:rFonts w:asciiTheme="majorHAnsi" w:hAnsiTheme="majorHAnsi"/>
        </w:rPr>
        <w:t>počítač, internet</w:t>
      </w:r>
    </w:p>
    <w:p w14:paraId="5FC89B6C" w14:textId="77777777" w:rsidR="00756057" w:rsidRDefault="00756057" w:rsidP="00F82230">
      <w:pPr>
        <w:tabs>
          <w:tab w:val="left" w:pos="705"/>
        </w:tabs>
        <w:jc w:val="both"/>
        <w:rPr>
          <w:rFonts w:asciiTheme="majorHAnsi" w:hAnsiTheme="majorHAnsi"/>
        </w:rPr>
      </w:pPr>
      <w:r w:rsidRPr="00214DA4">
        <w:rPr>
          <w:rFonts w:asciiTheme="majorHAnsi" w:hAnsiTheme="majorHAnsi"/>
          <w:b/>
        </w:rPr>
        <w:t>Cieľ</w:t>
      </w:r>
      <w:r>
        <w:rPr>
          <w:rFonts w:asciiTheme="majorHAnsi" w:hAnsiTheme="majorHAnsi"/>
        </w:rPr>
        <w:t>:</w:t>
      </w:r>
    </w:p>
    <w:p w14:paraId="2DFF5EAB" w14:textId="77777777" w:rsidR="00756057" w:rsidRDefault="00756057" w:rsidP="00F82230">
      <w:pPr>
        <w:tabs>
          <w:tab w:val="left" w:pos="705"/>
        </w:tabs>
        <w:jc w:val="both"/>
        <w:rPr>
          <w:rFonts w:asciiTheme="majorHAnsi" w:hAnsiTheme="majorHAnsi"/>
        </w:rPr>
      </w:pPr>
      <w:r>
        <w:rPr>
          <w:rFonts w:asciiTheme="majorHAnsi" w:hAnsiTheme="majorHAnsi"/>
        </w:rPr>
        <w:t xml:space="preserve">- </w:t>
      </w:r>
      <w:r w:rsidRPr="00AF487E">
        <w:rPr>
          <w:rFonts w:asciiTheme="majorHAnsi" w:hAnsiTheme="majorHAnsi"/>
        </w:rPr>
        <w:t xml:space="preserve">rozvíjať komunikačné zručnosti, schopnosť </w:t>
      </w:r>
      <w:r>
        <w:rPr>
          <w:rFonts w:asciiTheme="majorHAnsi" w:hAnsiTheme="majorHAnsi"/>
        </w:rPr>
        <w:t>vyjadriť svoje pocity, rozvoj empatie a asertivity a kreatívneho myslenia</w:t>
      </w:r>
    </w:p>
    <w:p w14:paraId="38DF9732" w14:textId="77777777" w:rsidR="00756057" w:rsidRDefault="00756057" w:rsidP="00F82230">
      <w:pPr>
        <w:tabs>
          <w:tab w:val="left" w:pos="705"/>
        </w:tabs>
        <w:jc w:val="both"/>
        <w:rPr>
          <w:rFonts w:asciiTheme="majorHAnsi" w:hAnsiTheme="majorHAnsi"/>
        </w:rPr>
      </w:pPr>
      <w:r>
        <w:rPr>
          <w:rFonts w:asciiTheme="majorHAnsi" w:hAnsiTheme="majorHAnsi"/>
        </w:rPr>
        <w:t>- žiaci pochopia po dôkladnom rozbore hlavnú myšlienku básne Mor Ho!</w:t>
      </w:r>
    </w:p>
    <w:p w14:paraId="74B8212B" w14:textId="77777777" w:rsidR="002F6796" w:rsidRDefault="002F6796" w:rsidP="00F82230">
      <w:pPr>
        <w:tabs>
          <w:tab w:val="left" w:pos="705"/>
        </w:tabs>
        <w:jc w:val="both"/>
        <w:rPr>
          <w:rFonts w:asciiTheme="majorHAnsi" w:hAnsiTheme="majorHAnsi"/>
        </w:rPr>
      </w:pPr>
    </w:p>
    <w:p w14:paraId="56DD5DD0" w14:textId="77777777" w:rsidR="002F6796" w:rsidRDefault="002F6796" w:rsidP="00F82230">
      <w:pPr>
        <w:tabs>
          <w:tab w:val="left" w:pos="705"/>
        </w:tabs>
        <w:jc w:val="both"/>
        <w:rPr>
          <w:rFonts w:asciiTheme="majorHAnsi" w:hAnsiTheme="majorHAnsi"/>
          <w:u w:val="single"/>
        </w:rPr>
      </w:pPr>
      <w:r w:rsidRPr="002F6796">
        <w:rPr>
          <w:rFonts w:asciiTheme="majorHAnsi" w:hAnsiTheme="majorHAnsi"/>
          <w:u w:val="single"/>
        </w:rPr>
        <w:t>Pracovný postup a odporúčania</w:t>
      </w:r>
    </w:p>
    <w:p w14:paraId="0564E3AF" w14:textId="77777777" w:rsidR="007615E9" w:rsidRDefault="002F6796" w:rsidP="00F82230">
      <w:pPr>
        <w:tabs>
          <w:tab w:val="left" w:pos="705"/>
        </w:tabs>
        <w:jc w:val="both"/>
        <w:rPr>
          <w:rFonts w:asciiTheme="majorHAnsi" w:hAnsiTheme="majorHAnsi"/>
        </w:rPr>
      </w:pPr>
      <w:r>
        <w:rPr>
          <w:rFonts w:asciiTheme="majorHAnsi" w:hAnsiTheme="majorHAnsi"/>
        </w:rPr>
        <w:t>Met</w:t>
      </w:r>
      <w:r w:rsidR="00F833D3">
        <w:rPr>
          <w:rFonts w:asciiTheme="majorHAnsi" w:hAnsiTheme="majorHAnsi"/>
        </w:rPr>
        <w:t>ódu šesť klobúkov som použila v</w:t>
      </w:r>
      <w:r>
        <w:rPr>
          <w:rFonts w:asciiTheme="majorHAnsi" w:hAnsiTheme="majorHAnsi"/>
        </w:rPr>
        <w:t xml:space="preserve"> ôsmom ročníku na hodine literatúry pri rozbore básne Mor Ho! Samotnej hodine predchádzali dve vyučovacie hodiny, na ktorých sme si so žiakmi priblížili obdobie, v ktorom žil autor básne, žiaci si zopakovali hlavné znaky romantizmu a ideu štúrovského hnutia</w:t>
      </w:r>
      <w:r w:rsidR="007615E9">
        <w:rPr>
          <w:rFonts w:asciiTheme="majorHAnsi" w:hAnsiTheme="majorHAnsi"/>
        </w:rPr>
        <w:t xml:space="preserve">. Bez priblíženia spoločensko-historickej situácie obdobia, v ktorom autor žil a tvoril, žiaci nemôžu pochopiť hlavnú myšlienku básne takéhoto typu. Na začiatku vyučovacej hodiny po úvodnom riadenom rozhovore, sme stručne zhrnuli informácie z dvoch predchádzajúcich vyučovacích hodín. Následne si žiaci vypočuli nahrávku básne a zároveň text sledovali v učebnici. Zámerne som vybrala takúto formu oboznámenia sa s textom, pretože báseň na </w:t>
      </w:r>
      <w:r w:rsidR="00040755">
        <w:rPr>
          <w:rFonts w:asciiTheme="majorHAnsi" w:hAnsiTheme="majorHAnsi"/>
        </w:rPr>
        <w:t>CD</w:t>
      </w:r>
      <w:r w:rsidR="007615E9">
        <w:rPr>
          <w:rFonts w:asciiTheme="majorHAnsi" w:hAnsiTheme="majorHAnsi"/>
        </w:rPr>
        <w:t xml:space="preserve"> nosiči čítal profesionálny herec  a žiaci tak mohli </w:t>
      </w:r>
      <w:r w:rsidR="00AF349C">
        <w:rPr>
          <w:rFonts w:asciiTheme="majorHAnsi" w:hAnsiTheme="majorHAnsi"/>
        </w:rPr>
        <w:t xml:space="preserve">lepšie </w:t>
      </w:r>
      <w:r w:rsidR="007615E9">
        <w:rPr>
          <w:rFonts w:asciiTheme="majorHAnsi" w:hAnsiTheme="majorHAnsi"/>
        </w:rPr>
        <w:t>precítiť dramatický prednes básne.</w:t>
      </w:r>
    </w:p>
    <w:p w14:paraId="0A7F725D" w14:textId="77777777" w:rsidR="000E6B69" w:rsidRDefault="00355669" w:rsidP="00F82230">
      <w:pPr>
        <w:autoSpaceDE w:val="0"/>
        <w:autoSpaceDN w:val="0"/>
        <w:adjustRightInd w:val="0"/>
        <w:jc w:val="both"/>
        <w:rPr>
          <w:rFonts w:asciiTheme="majorHAnsi" w:hAnsiTheme="majorHAnsi"/>
        </w:rPr>
      </w:pPr>
      <w:r>
        <w:rPr>
          <w:rFonts w:asciiTheme="majorHAnsi" w:hAnsiTheme="majorHAnsi"/>
        </w:rPr>
        <w:t xml:space="preserve">Pred rozborom básne žiaci vytvorili šesť skupín. V tejto triede je 16 žiakov, vytvorili sme 4 trojčlenné skupiny a 2 dvojice. </w:t>
      </w:r>
      <w:r w:rsidR="000E6B69">
        <w:rPr>
          <w:rFonts w:asciiTheme="majorHAnsi" w:hAnsiTheme="majorHAnsi"/>
        </w:rPr>
        <w:t>Pomôcky – farebné klobúky som nechala za dverami triedy, aby žiak</w:t>
      </w:r>
      <w:r w:rsidR="001C0CB1">
        <w:rPr>
          <w:rFonts w:asciiTheme="majorHAnsi" w:hAnsiTheme="majorHAnsi"/>
        </w:rPr>
        <w:t>ov počas prednesu básne nerozpty</w:t>
      </w:r>
      <w:r w:rsidR="000E6B69">
        <w:rPr>
          <w:rFonts w:asciiTheme="majorHAnsi" w:hAnsiTheme="majorHAnsi"/>
        </w:rPr>
        <w:t>ľovali. Každá skupina si vybrala jeden klobúk</w:t>
      </w:r>
      <w:r w:rsidR="000A1382">
        <w:rPr>
          <w:rFonts w:asciiTheme="majorHAnsi" w:hAnsiTheme="majorHAnsi"/>
        </w:rPr>
        <w:t>,</w:t>
      </w:r>
      <w:r w:rsidR="006C5796">
        <w:rPr>
          <w:rFonts w:asciiTheme="majorHAnsi" w:hAnsiTheme="majorHAnsi"/>
        </w:rPr>
        <w:t xml:space="preserve"> v ktorom boli </w:t>
      </w:r>
      <w:r w:rsidR="00D57779">
        <w:rPr>
          <w:rFonts w:asciiTheme="majorHAnsi" w:hAnsiTheme="majorHAnsi"/>
        </w:rPr>
        <w:t>nastrihané stuhy rovnakej farby</w:t>
      </w:r>
      <w:r w:rsidR="006C5796">
        <w:rPr>
          <w:rFonts w:asciiTheme="majorHAnsi" w:hAnsiTheme="majorHAnsi"/>
        </w:rPr>
        <w:t xml:space="preserve"> ako farba klobúka, ktoré si členovia skupín uviazali na ruku.</w:t>
      </w:r>
      <w:r w:rsidR="000E6B69">
        <w:rPr>
          <w:rFonts w:asciiTheme="majorHAnsi" w:hAnsiTheme="majorHAnsi"/>
        </w:rPr>
        <w:t xml:space="preserve"> Až potom som žiakom vysvetlila pravidlá a postup aktivity.</w:t>
      </w:r>
    </w:p>
    <w:p w14:paraId="56531FB1" w14:textId="77777777" w:rsidR="006C5796" w:rsidRDefault="006C5796" w:rsidP="00F82230">
      <w:pPr>
        <w:autoSpaceDE w:val="0"/>
        <w:autoSpaceDN w:val="0"/>
        <w:adjustRightInd w:val="0"/>
        <w:jc w:val="both"/>
        <w:rPr>
          <w:rFonts w:asciiTheme="majorHAnsi" w:hAnsiTheme="majorHAnsi"/>
        </w:rPr>
      </w:pPr>
      <w:r>
        <w:rPr>
          <w:rFonts w:asciiTheme="majorHAnsi" w:hAnsiTheme="majorHAnsi"/>
        </w:rPr>
        <w:lastRenderedPageBreak/>
        <w:t>Skupina s </w:t>
      </w:r>
      <w:r w:rsidRPr="002205F7">
        <w:rPr>
          <w:rFonts w:asciiTheme="majorHAnsi" w:hAnsiTheme="majorHAnsi"/>
          <w:i/>
          <w:u w:val="single"/>
        </w:rPr>
        <w:t>bielym klobúkom</w:t>
      </w:r>
      <w:r>
        <w:rPr>
          <w:rFonts w:asciiTheme="majorHAnsi" w:hAnsiTheme="majorHAnsi"/>
        </w:rPr>
        <w:t xml:space="preserve"> dostala úlohu – nájsť v básni </w:t>
      </w:r>
      <w:r w:rsidR="005D02A7">
        <w:rPr>
          <w:rFonts w:asciiTheme="majorHAnsi" w:hAnsiTheme="majorHAnsi"/>
        </w:rPr>
        <w:t>fakty z histórie, žiaci sa zamera</w:t>
      </w:r>
      <w:r w:rsidR="00507A72">
        <w:rPr>
          <w:rFonts w:asciiTheme="majorHAnsi" w:hAnsiTheme="majorHAnsi"/>
        </w:rPr>
        <w:t>jú</w:t>
      </w:r>
      <w:r w:rsidR="005D02A7">
        <w:rPr>
          <w:rFonts w:asciiTheme="majorHAnsi" w:hAnsiTheme="majorHAnsi"/>
        </w:rPr>
        <w:t xml:space="preserve"> na obdobie rímskych vojen, </w:t>
      </w:r>
      <w:r w:rsidR="001A2E23">
        <w:rPr>
          <w:rFonts w:asciiTheme="majorHAnsi" w:hAnsiTheme="majorHAnsi"/>
        </w:rPr>
        <w:t>používajú</w:t>
      </w:r>
      <w:r w:rsidR="00CD1673">
        <w:rPr>
          <w:rFonts w:asciiTheme="majorHAnsi" w:hAnsiTheme="majorHAnsi"/>
        </w:rPr>
        <w:t xml:space="preserve"> počítač a internet, vyjadr</w:t>
      </w:r>
      <w:r w:rsidR="0077420E">
        <w:rPr>
          <w:rFonts w:asciiTheme="majorHAnsi" w:hAnsiTheme="majorHAnsi"/>
        </w:rPr>
        <w:t xml:space="preserve">ujú </w:t>
      </w:r>
      <w:r w:rsidR="00CD1673">
        <w:rPr>
          <w:rFonts w:asciiTheme="majorHAnsi" w:hAnsiTheme="majorHAnsi"/>
        </w:rPr>
        <w:t xml:space="preserve">sa objektívne, svoje subjektívne názory ani pocity </w:t>
      </w:r>
      <w:r w:rsidR="0077420E">
        <w:rPr>
          <w:rFonts w:asciiTheme="majorHAnsi" w:hAnsiTheme="majorHAnsi"/>
        </w:rPr>
        <w:t>neprejavujú.</w:t>
      </w:r>
    </w:p>
    <w:p w14:paraId="4DF3B532" w14:textId="77777777" w:rsidR="00CD1673" w:rsidRDefault="00CD1673" w:rsidP="00F82230">
      <w:pPr>
        <w:autoSpaceDE w:val="0"/>
        <w:autoSpaceDN w:val="0"/>
        <w:adjustRightInd w:val="0"/>
        <w:jc w:val="both"/>
        <w:rPr>
          <w:rFonts w:asciiTheme="majorHAnsi" w:hAnsiTheme="majorHAnsi"/>
        </w:rPr>
      </w:pPr>
      <w:r>
        <w:rPr>
          <w:rFonts w:asciiTheme="majorHAnsi" w:hAnsiTheme="majorHAnsi"/>
        </w:rPr>
        <w:t>Skupina s </w:t>
      </w:r>
      <w:r w:rsidRPr="002205F7">
        <w:rPr>
          <w:rFonts w:asciiTheme="majorHAnsi" w:hAnsiTheme="majorHAnsi"/>
          <w:i/>
          <w:u w:val="single"/>
        </w:rPr>
        <w:t>červeným klobúkom</w:t>
      </w:r>
      <w:r>
        <w:rPr>
          <w:rFonts w:asciiTheme="majorHAnsi" w:hAnsiTheme="majorHAnsi"/>
          <w:i/>
        </w:rPr>
        <w:t xml:space="preserve"> </w:t>
      </w:r>
      <w:r w:rsidR="00A92760">
        <w:rPr>
          <w:rFonts w:asciiTheme="majorHAnsi" w:hAnsiTheme="majorHAnsi"/>
        </w:rPr>
        <w:t>vyjadr</w:t>
      </w:r>
      <w:r w:rsidR="009F5EA0">
        <w:rPr>
          <w:rFonts w:asciiTheme="majorHAnsi" w:hAnsiTheme="majorHAnsi"/>
        </w:rPr>
        <w:t xml:space="preserve">uje </w:t>
      </w:r>
      <w:r w:rsidR="00A92760">
        <w:rPr>
          <w:rFonts w:asciiTheme="majorHAnsi" w:hAnsiTheme="majorHAnsi"/>
        </w:rPr>
        <w:t xml:space="preserve">svoje pocity, ktoré mali pri čítaní básne. </w:t>
      </w:r>
      <w:r w:rsidR="00F35A30">
        <w:rPr>
          <w:rFonts w:asciiTheme="majorHAnsi" w:hAnsiTheme="majorHAnsi"/>
        </w:rPr>
        <w:t xml:space="preserve">Ich úlohou </w:t>
      </w:r>
      <w:r w:rsidR="009F5EA0">
        <w:rPr>
          <w:rFonts w:asciiTheme="majorHAnsi" w:hAnsiTheme="majorHAnsi"/>
        </w:rPr>
        <w:t>je</w:t>
      </w:r>
      <w:r w:rsidR="00F35A30">
        <w:rPr>
          <w:rFonts w:asciiTheme="majorHAnsi" w:hAnsiTheme="majorHAnsi"/>
        </w:rPr>
        <w:t xml:space="preserve"> rozlíšiť a pomenovať na základe konania postáv ich pocity. M</w:t>
      </w:r>
      <w:r w:rsidR="00BF23C2">
        <w:rPr>
          <w:rFonts w:asciiTheme="majorHAnsi" w:hAnsiTheme="majorHAnsi"/>
        </w:rPr>
        <w:t>ajú</w:t>
      </w:r>
      <w:r w:rsidR="00F35A30">
        <w:rPr>
          <w:rFonts w:asciiTheme="majorHAnsi" w:hAnsiTheme="majorHAnsi"/>
        </w:rPr>
        <w:t xml:space="preserve"> sa vcítiť do úlohy kolektívneho hrdinu básne a pomenovať pocity slovenských mládencov v jednotlivých fázach ukážky a poukázať na negatívne pocity – cisárov hnev.</w:t>
      </w:r>
    </w:p>
    <w:p w14:paraId="197B2E96" w14:textId="77777777" w:rsidR="002205F7" w:rsidRDefault="002205F7" w:rsidP="00F82230">
      <w:pPr>
        <w:autoSpaceDE w:val="0"/>
        <w:autoSpaceDN w:val="0"/>
        <w:adjustRightInd w:val="0"/>
        <w:jc w:val="both"/>
        <w:rPr>
          <w:rFonts w:asciiTheme="majorHAnsi" w:hAnsiTheme="majorHAnsi"/>
        </w:rPr>
      </w:pPr>
      <w:r>
        <w:rPr>
          <w:rFonts w:asciiTheme="majorHAnsi" w:hAnsiTheme="majorHAnsi"/>
        </w:rPr>
        <w:t>Skupina s </w:t>
      </w:r>
      <w:r w:rsidRPr="002205F7">
        <w:rPr>
          <w:rFonts w:asciiTheme="majorHAnsi" w:hAnsiTheme="majorHAnsi"/>
          <w:i/>
          <w:u w:val="single"/>
        </w:rPr>
        <w:t>čiernym klobúkom</w:t>
      </w:r>
      <w:r>
        <w:rPr>
          <w:rFonts w:asciiTheme="majorHAnsi" w:hAnsiTheme="majorHAnsi"/>
        </w:rPr>
        <w:t xml:space="preserve"> sa zamer</w:t>
      </w:r>
      <w:r w:rsidR="00BA3AEA">
        <w:rPr>
          <w:rFonts w:asciiTheme="majorHAnsi" w:hAnsiTheme="majorHAnsi"/>
        </w:rPr>
        <w:t>i</w:t>
      </w:r>
      <w:r w:rsidR="004667DA">
        <w:rPr>
          <w:rFonts w:asciiTheme="majorHAnsi" w:hAnsiTheme="majorHAnsi"/>
        </w:rPr>
        <w:t>a</w:t>
      </w:r>
      <w:r w:rsidR="000F0D79">
        <w:rPr>
          <w:rFonts w:asciiTheme="majorHAnsi" w:hAnsiTheme="majorHAnsi"/>
        </w:rPr>
        <w:t xml:space="preserve"> </w:t>
      </w:r>
      <w:r>
        <w:rPr>
          <w:rFonts w:asciiTheme="majorHAnsi" w:hAnsiTheme="majorHAnsi"/>
        </w:rPr>
        <w:t>na omyly a chyby postáv v básni, odhaľ</w:t>
      </w:r>
      <w:r w:rsidR="00354627">
        <w:rPr>
          <w:rFonts w:asciiTheme="majorHAnsi" w:hAnsiTheme="majorHAnsi"/>
        </w:rPr>
        <w:t xml:space="preserve">uje </w:t>
      </w:r>
      <w:r>
        <w:rPr>
          <w:rFonts w:asciiTheme="majorHAnsi" w:hAnsiTheme="majorHAnsi"/>
        </w:rPr>
        <w:t xml:space="preserve">príčiny, prečo sa postavy dopúšťali omylov, aký </w:t>
      </w:r>
      <w:r w:rsidR="00612FE5">
        <w:rPr>
          <w:rFonts w:asciiTheme="majorHAnsi" w:hAnsiTheme="majorHAnsi"/>
        </w:rPr>
        <w:t xml:space="preserve">dopad </w:t>
      </w:r>
      <w:r>
        <w:rPr>
          <w:rFonts w:asciiTheme="majorHAnsi" w:hAnsiTheme="majorHAnsi"/>
        </w:rPr>
        <w:t>malo</w:t>
      </w:r>
      <w:r w:rsidR="00612FE5" w:rsidRPr="00612FE5">
        <w:rPr>
          <w:rFonts w:asciiTheme="majorHAnsi" w:hAnsiTheme="majorHAnsi"/>
        </w:rPr>
        <w:t xml:space="preserve"> </w:t>
      </w:r>
      <w:r w:rsidR="00612FE5">
        <w:rPr>
          <w:rFonts w:asciiTheme="majorHAnsi" w:hAnsiTheme="majorHAnsi"/>
        </w:rPr>
        <w:t>ich konanie</w:t>
      </w:r>
      <w:r>
        <w:rPr>
          <w:rFonts w:asciiTheme="majorHAnsi" w:hAnsiTheme="majorHAnsi"/>
        </w:rPr>
        <w:t xml:space="preserve"> na ďalšie pokračovanie deja</w:t>
      </w:r>
      <w:r w:rsidR="008C3667">
        <w:rPr>
          <w:rFonts w:asciiTheme="majorHAnsi" w:hAnsiTheme="majorHAnsi"/>
        </w:rPr>
        <w:t>.</w:t>
      </w:r>
    </w:p>
    <w:p w14:paraId="25B6E7CB" w14:textId="77777777" w:rsidR="002B376C" w:rsidRDefault="002B376C" w:rsidP="00F82230">
      <w:pPr>
        <w:autoSpaceDE w:val="0"/>
        <w:autoSpaceDN w:val="0"/>
        <w:adjustRightInd w:val="0"/>
        <w:jc w:val="both"/>
        <w:rPr>
          <w:rFonts w:asciiTheme="majorHAnsi" w:hAnsiTheme="majorHAnsi"/>
        </w:rPr>
      </w:pPr>
      <w:r>
        <w:rPr>
          <w:rFonts w:asciiTheme="majorHAnsi" w:hAnsiTheme="majorHAnsi"/>
        </w:rPr>
        <w:t xml:space="preserve">Skupina so </w:t>
      </w:r>
      <w:r w:rsidRPr="002B376C">
        <w:rPr>
          <w:rFonts w:asciiTheme="majorHAnsi" w:hAnsiTheme="majorHAnsi"/>
          <w:i/>
          <w:u w:val="single"/>
        </w:rPr>
        <w:t>žltým klobúkom</w:t>
      </w:r>
      <w:r>
        <w:rPr>
          <w:rFonts w:asciiTheme="majorHAnsi" w:hAnsiTheme="majorHAnsi"/>
        </w:rPr>
        <w:t xml:space="preserve"> </w:t>
      </w:r>
      <w:r w:rsidR="001948C4">
        <w:rPr>
          <w:rFonts w:asciiTheme="majorHAnsi" w:hAnsiTheme="majorHAnsi"/>
        </w:rPr>
        <w:t>hľadá v u</w:t>
      </w:r>
      <w:r w:rsidR="003C2BA8">
        <w:rPr>
          <w:rFonts w:asciiTheme="majorHAnsi" w:hAnsiTheme="majorHAnsi"/>
        </w:rPr>
        <w:t>ká</w:t>
      </w:r>
      <w:r w:rsidR="00EB3298">
        <w:rPr>
          <w:rFonts w:asciiTheme="majorHAnsi" w:hAnsiTheme="majorHAnsi"/>
        </w:rPr>
        <w:t>ž</w:t>
      </w:r>
      <w:r w:rsidR="003C2BA8">
        <w:rPr>
          <w:rFonts w:asciiTheme="majorHAnsi" w:hAnsiTheme="majorHAnsi"/>
        </w:rPr>
        <w:t>ke pozitívne pasáže, vyzdvihuje konanie kladných postáv, poukazuje na dobro a pozitívne posolstvo básne.</w:t>
      </w:r>
    </w:p>
    <w:p w14:paraId="74E70C2B" w14:textId="77777777" w:rsidR="003C2BA8" w:rsidRDefault="003C2BA8" w:rsidP="00F82230">
      <w:pPr>
        <w:autoSpaceDE w:val="0"/>
        <w:autoSpaceDN w:val="0"/>
        <w:adjustRightInd w:val="0"/>
        <w:jc w:val="both"/>
        <w:rPr>
          <w:rFonts w:asciiTheme="majorHAnsi" w:hAnsiTheme="majorHAnsi"/>
        </w:rPr>
      </w:pPr>
      <w:r>
        <w:rPr>
          <w:rFonts w:asciiTheme="majorHAnsi" w:hAnsiTheme="majorHAnsi"/>
        </w:rPr>
        <w:t xml:space="preserve">Skupina so </w:t>
      </w:r>
      <w:r w:rsidRPr="003C2BA8">
        <w:rPr>
          <w:rFonts w:asciiTheme="majorHAnsi" w:hAnsiTheme="majorHAnsi"/>
          <w:i/>
          <w:u w:val="single"/>
        </w:rPr>
        <w:t>zeleným klobúkom</w:t>
      </w:r>
      <w:r>
        <w:rPr>
          <w:rFonts w:asciiTheme="majorHAnsi" w:hAnsiTheme="majorHAnsi"/>
          <w:i/>
          <w:u w:val="single"/>
        </w:rPr>
        <w:t xml:space="preserve"> </w:t>
      </w:r>
      <w:r>
        <w:rPr>
          <w:rFonts w:asciiTheme="majorHAnsi" w:hAnsiTheme="majorHAnsi"/>
        </w:rPr>
        <w:t>mení dej básne, radí postavám, ako sa mohli zachovať a akým spôsobom mohli zvrátiť ne</w:t>
      </w:r>
      <w:r w:rsidR="00104D14">
        <w:rPr>
          <w:rFonts w:asciiTheme="majorHAnsi" w:hAnsiTheme="majorHAnsi"/>
        </w:rPr>
        <w:t>šťastný koniec hlavných hrdinov.</w:t>
      </w:r>
    </w:p>
    <w:p w14:paraId="5ECABB04" w14:textId="77777777" w:rsidR="003C2BA8" w:rsidRDefault="003C2BA8" w:rsidP="00F82230">
      <w:pPr>
        <w:autoSpaceDE w:val="0"/>
        <w:autoSpaceDN w:val="0"/>
        <w:adjustRightInd w:val="0"/>
        <w:jc w:val="both"/>
        <w:rPr>
          <w:rFonts w:asciiTheme="majorHAnsi" w:hAnsiTheme="majorHAnsi"/>
        </w:rPr>
      </w:pPr>
      <w:r>
        <w:rPr>
          <w:rFonts w:asciiTheme="majorHAnsi" w:hAnsiTheme="majorHAnsi"/>
        </w:rPr>
        <w:t>Skupina s </w:t>
      </w:r>
      <w:r w:rsidRPr="003C2BA8">
        <w:rPr>
          <w:rFonts w:asciiTheme="majorHAnsi" w:hAnsiTheme="majorHAnsi"/>
          <w:i/>
          <w:u w:val="single"/>
        </w:rPr>
        <w:t>modrým klobúkom</w:t>
      </w:r>
      <w:r>
        <w:rPr>
          <w:rFonts w:asciiTheme="majorHAnsi" w:hAnsiTheme="majorHAnsi"/>
        </w:rPr>
        <w:t xml:space="preserve"> určuje poradie prezentujúcich skupín, pozorne sleduje prezentácie všetkých skupín a po niekoľkých m</w:t>
      </w:r>
      <w:r w:rsidR="00396861">
        <w:rPr>
          <w:rFonts w:asciiTheme="majorHAnsi" w:hAnsiTheme="majorHAnsi"/>
        </w:rPr>
        <w:t>i</w:t>
      </w:r>
      <w:r>
        <w:rPr>
          <w:rFonts w:asciiTheme="majorHAnsi" w:hAnsiTheme="majorHAnsi"/>
        </w:rPr>
        <w:t>nútach sa dohodne na závere, v ktorom obsiahne všetky pohľady na báseň, objektívne vyhodnocuje situáciu.</w:t>
      </w:r>
    </w:p>
    <w:p w14:paraId="227569C9" w14:textId="77777777" w:rsidR="00590703" w:rsidRDefault="000F0D79" w:rsidP="00F82230">
      <w:pPr>
        <w:jc w:val="both"/>
        <w:rPr>
          <w:rFonts w:asciiTheme="majorHAnsi" w:hAnsiTheme="majorHAnsi"/>
        </w:rPr>
      </w:pPr>
      <w:r>
        <w:rPr>
          <w:rFonts w:asciiTheme="majorHAnsi" w:hAnsiTheme="majorHAnsi"/>
        </w:rPr>
        <w:t>Žiaci sa premiestn</w:t>
      </w:r>
      <w:r w:rsidR="00AE6F62">
        <w:rPr>
          <w:rFonts w:asciiTheme="majorHAnsi" w:hAnsiTheme="majorHAnsi"/>
        </w:rPr>
        <w:t xml:space="preserve">ia na ľubovoľné miesta v triede, aby sa navzájom nevyrušovali. V skupinách </w:t>
      </w:r>
      <w:r w:rsidR="00D47DF1">
        <w:rPr>
          <w:rFonts w:asciiTheme="majorHAnsi" w:hAnsiTheme="majorHAnsi"/>
        </w:rPr>
        <w:t>sp</w:t>
      </w:r>
      <w:r w:rsidR="00AE6F62">
        <w:rPr>
          <w:rFonts w:asciiTheme="majorHAnsi" w:hAnsiTheme="majorHAnsi"/>
        </w:rPr>
        <w:t>olupracujú, výhodu majú  málopočetné skupiny</w:t>
      </w:r>
      <w:r w:rsidR="00D47DF1">
        <w:rPr>
          <w:rFonts w:asciiTheme="majorHAnsi" w:hAnsiTheme="majorHAnsi"/>
        </w:rPr>
        <w:t>, kde sú nútení pracovať všetci žiaci. Po uplynutí časového limitu si skupiny zvolia hovorcov, ktorí prezentujú spoločnú prácu. Pri prezentácii určuje pora</w:t>
      </w:r>
      <w:r w:rsidR="0019397B">
        <w:rPr>
          <w:rFonts w:asciiTheme="majorHAnsi" w:hAnsiTheme="majorHAnsi"/>
        </w:rPr>
        <w:t>die modrá skupina, ktorú tvoria</w:t>
      </w:r>
      <w:r w:rsidR="00D47DF1">
        <w:rPr>
          <w:rFonts w:asciiTheme="majorHAnsi" w:hAnsiTheme="majorHAnsi"/>
        </w:rPr>
        <w:t xml:space="preserve"> dvaja žiaci. </w:t>
      </w:r>
      <w:r w:rsidR="00942E86">
        <w:rPr>
          <w:rFonts w:asciiTheme="majorHAnsi" w:hAnsiTheme="majorHAnsi"/>
        </w:rPr>
        <w:t xml:space="preserve">Ostatné skupiny poradie rešpektujú. </w:t>
      </w:r>
      <w:r w:rsidR="00DE156F">
        <w:rPr>
          <w:rFonts w:asciiTheme="majorHAnsi" w:hAnsiTheme="majorHAnsi"/>
        </w:rPr>
        <w:t xml:space="preserve">Keď </w:t>
      </w:r>
      <w:r w:rsidR="00D47DF1">
        <w:rPr>
          <w:rFonts w:asciiTheme="majorHAnsi" w:hAnsiTheme="majorHAnsi"/>
        </w:rPr>
        <w:t>skupiny odprezentujú</w:t>
      </w:r>
      <w:r w:rsidR="00DE156F">
        <w:rPr>
          <w:rFonts w:asciiTheme="majorHAnsi" w:hAnsiTheme="majorHAnsi"/>
        </w:rPr>
        <w:t xml:space="preserve"> svoju tvorbu</w:t>
      </w:r>
      <w:r w:rsidR="00D47DF1">
        <w:rPr>
          <w:rFonts w:asciiTheme="majorHAnsi" w:hAnsiTheme="majorHAnsi"/>
        </w:rPr>
        <w:t>, modrí dostanú 5-7 minút na zhrnutie a </w:t>
      </w:r>
      <w:r w:rsidR="00942E86">
        <w:rPr>
          <w:rFonts w:asciiTheme="majorHAnsi" w:hAnsiTheme="majorHAnsi"/>
        </w:rPr>
        <w:t>objektívne zhodnotenie poznatkov</w:t>
      </w:r>
      <w:r w:rsidR="00D47DF1">
        <w:rPr>
          <w:rFonts w:asciiTheme="majorHAnsi" w:hAnsiTheme="majorHAnsi"/>
        </w:rPr>
        <w:t>, ku ktorým sa žiaci na hodine sami dor</w:t>
      </w:r>
      <w:r w:rsidR="00942E86">
        <w:rPr>
          <w:rFonts w:asciiTheme="majorHAnsi" w:hAnsiTheme="majorHAnsi"/>
        </w:rPr>
        <w:t>acovali. Modrý klobúk má náročn</w:t>
      </w:r>
      <w:r w:rsidR="00D47DF1">
        <w:rPr>
          <w:rFonts w:asciiTheme="majorHAnsi" w:hAnsiTheme="majorHAnsi"/>
        </w:rPr>
        <w:t>ú úlohu, preto je potrebné žiakom tejto skupiny pomôcť, aby záver a zhrnutie bolo kvalitné a objektívne, pretože to slúži ako poznámky pre ostatných žiakov.</w:t>
      </w:r>
    </w:p>
    <w:p w14:paraId="0D681BFD" w14:textId="77777777" w:rsidR="005508D8" w:rsidRDefault="00590703" w:rsidP="00F82230">
      <w:pPr>
        <w:jc w:val="both"/>
        <w:rPr>
          <w:rFonts w:asciiTheme="majorHAnsi" w:hAnsiTheme="majorHAnsi"/>
        </w:rPr>
      </w:pPr>
      <w:r>
        <w:rPr>
          <w:rFonts w:asciiTheme="majorHAnsi" w:hAnsiTheme="majorHAnsi"/>
        </w:rPr>
        <w:t>Aktivita je časovo náročná, žiakom treba dať dostatočne dlhý priestor na prácu v skupinách, pretože niektorí nie sú pozorní pri čítaní ukážky a znovu text čítajú, čo im zaberie podstatne viac času.</w:t>
      </w:r>
      <w:r w:rsidR="003D6A24">
        <w:rPr>
          <w:rFonts w:asciiTheme="majorHAnsi" w:hAnsiTheme="majorHAnsi"/>
        </w:rPr>
        <w:t xml:space="preserve"> Ak je možnosť získať v rozvrhu dve hodiny za sebou</w:t>
      </w:r>
      <w:r w:rsidR="00FB69E9">
        <w:rPr>
          <w:rFonts w:asciiTheme="majorHAnsi" w:hAnsiTheme="majorHAnsi"/>
        </w:rPr>
        <w:t>, je to veľká výhoda, žiaci  tak majú dostatok času na prácu, nie sú v časovej tiesni a prospeje to hlavne tým, ktorí pracujú pomalším tempom.</w:t>
      </w:r>
    </w:p>
    <w:p w14:paraId="6E0675D3" w14:textId="77777777" w:rsidR="00186D23" w:rsidRPr="00590703" w:rsidRDefault="00186D23" w:rsidP="00F82230">
      <w:pPr>
        <w:jc w:val="both"/>
        <w:rPr>
          <w:rFonts w:asciiTheme="majorHAnsi" w:hAnsiTheme="majorHAnsi"/>
        </w:rPr>
      </w:pPr>
      <w:r>
        <w:rPr>
          <w:rFonts w:asciiTheme="majorHAnsi" w:hAnsiTheme="majorHAnsi"/>
        </w:rPr>
        <w:t>Túto metódu som využila v dvoch triedach ôsmeho ročníka, v jednej žiaci počas svojho prezentovania plynule prešli do diskusie o slobode, nezávislosti, boji za ľudské práva</w:t>
      </w:r>
      <w:r w:rsidR="00E11A1D">
        <w:rPr>
          <w:rFonts w:asciiTheme="majorHAnsi" w:hAnsiTheme="majorHAnsi"/>
        </w:rPr>
        <w:t>, využívali pri tom získané informácie nielen z dejepi</w:t>
      </w:r>
      <w:r w:rsidR="00291CF5">
        <w:rPr>
          <w:rFonts w:asciiTheme="majorHAnsi" w:hAnsiTheme="majorHAnsi"/>
        </w:rPr>
        <w:t>s</w:t>
      </w:r>
      <w:r w:rsidR="00E11A1D">
        <w:rPr>
          <w:rFonts w:asciiTheme="majorHAnsi" w:hAnsiTheme="majorHAnsi"/>
        </w:rPr>
        <w:t>u</w:t>
      </w:r>
      <w:r w:rsidR="00291CF5">
        <w:rPr>
          <w:rFonts w:asciiTheme="majorHAnsi" w:hAnsiTheme="majorHAnsi"/>
        </w:rPr>
        <w:t xml:space="preserve"> a </w:t>
      </w:r>
      <w:r w:rsidR="00E11A1D">
        <w:rPr>
          <w:rFonts w:asciiTheme="majorHAnsi" w:hAnsiTheme="majorHAnsi"/>
        </w:rPr>
        <w:t>občianskej náuky, ale aj z</w:t>
      </w:r>
      <w:r w:rsidR="006245E4">
        <w:rPr>
          <w:rFonts w:asciiTheme="majorHAnsi" w:hAnsiTheme="majorHAnsi"/>
        </w:rPr>
        <w:t xml:space="preserve"> rôznych </w:t>
      </w:r>
      <w:r w:rsidR="00E11A1D">
        <w:rPr>
          <w:rFonts w:asciiTheme="majorHAnsi" w:hAnsiTheme="majorHAnsi"/>
        </w:rPr>
        <w:t xml:space="preserve">médií. Sami </w:t>
      </w:r>
      <w:r w:rsidR="006245E4">
        <w:rPr>
          <w:rFonts w:asciiTheme="majorHAnsi" w:hAnsiTheme="majorHAnsi"/>
        </w:rPr>
        <w:t>o</w:t>
      </w:r>
      <w:r w:rsidR="00E11A1D">
        <w:rPr>
          <w:rFonts w:asciiTheme="majorHAnsi" w:hAnsiTheme="majorHAnsi"/>
        </w:rPr>
        <w:t>rganizáciu diskusie nezvlád</w:t>
      </w:r>
      <w:r w:rsidR="006F70D4">
        <w:rPr>
          <w:rFonts w:asciiTheme="majorHAnsi" w:hAnsiTheme="majorHAnsi"/>
        </w:rPr>
        <w:t>a</w:t>
      </w:r>
      <w:r w:rsidR="00E11A1D">
        <w:rPr>
          <w:rFonts w:asciiTheme="majorHAnsi" w:hAnsiTheme="majorHAnsi"/>
        </w:rPr>
        <w:t>li, tak som poverila modrú skupinu, aby boli zároveň aj moderátori diskusie.</w:t>
      </w:r>
    </w:p>
    <w:p w14:paraId="08E31358" w14:textId="77777777" w:rsidR="007201DF" w:rsidRDefault="00A03E2C" w:rsidP="007201DF">
      <w:pPr>
        <w:tabs>
          <w:tab w:val="left" w:pos="705"/>
        </w:tabs>
        <w:jc w:val="both"/>
        <w:rPr>
          <w:rFonts w:asciiTheme="majorHAnsi" w:hAnsiTheme="majorHAnsi"/>
          <w:b/>
        </w:rPr>
      </w:pPr>
      <w:r>
        <w:rPr>
          <w:rFonts w:asciiTheme="majorHAnsi" w:hAnsiTheme="majorHAnsi"/>
        </w:rPr>
        <w:t>Metóda šiestich klobúkov je vhodná najmä na hodinách literatúry, žiaci sa podrobne oboznámia s literárny</w:t>
      </w:r>
      <w:r w:rsidR="003F14D0">
        <w:rPr>
          <w:rFonts w:asciiTheme="majorHAnsi" w:hAnsiTheme="majorHAnsi"/>
        </w:rPr>
        <w:t>m textom, jeho interpretáciou, umožňuje pohľad na text z viacerých uhlov pohľadu. D</w:t>
      </w:r>
      <w:r>
        <w:rPr>
          <w:rFonts w:asciiTheme="majorHAnsi" w:hAnsiTheme="majorHAnsi"/>
        </w:rPr>
        <w:t xml:space="preserve">áva priestor </w:t>
      </w:r>
      <w:r w:rsidR="003F14D0">
        <w:rPr>
          <w:rFonts w:asciiTheme="majorHAnsi" w:hAnsiTheme="majorHAnsi"/>
        </w:rPr>
        <w:t>detskej</w:t>
      </w:r>
      <w:r>
        <w:rPr>
          <w:rFonts w:asciiTheme="majorHAnsi" w:hAnsiTheme="majorHAnsi"/>
        </w:rPr>
        <w:t xml:space="preserve"> tvorivosti, umožňuje pretvárať texty podľa detske</w:t>
      </w:r>
      <w:r w:rsidR="00BF1F4B">
        <w:rPr>
          <w:rFonts w:asciiTheme="majorHAnsi" w:hAnsiTheme="majorHAnsi"/>
        </w:rPr>
        <w:t>j</w:t>
      </w:r>
      <w:r>
        <w:rPr>
          <w:rFonts w:asciiTheme="majorHAnsi" w:hAnsiTheme="majorHAnsi"/>
        </w:rPr>
        <w:t xml:space="preserve"> fantázie, vyjadriť pocity žiakov, dovoľuje im vcítiť sa do postavy a na základe toho lepšie pochopiť ich konanie. Žiaci majú možnosť poukázať na negatívne a pozitívne konanie postáv, vziať si z ich osudov ponaučenie, </w:t>
      </w:r>
      <w:r w:rsidR="003F14D0">
        <w:rPr>
          <w:rFonts w:asciiTheme="majorHAnsi" w:hAnsiTheme="majorHAnsi"/>
        </w:rPr>
        <w:t>vyjadriť</w:t>
      </w:r>
      <w:r w:rsidR="002C763E">
        <w:rPr>
          <w:rFonts w:asciiTheme="majorHAnsi" w:hAnsiTheme="majorHAnsi"/>
        </w:rPr>
        <w:t>,</w:t>
      </w:r>
      <w:r w:rsidR="003F14D0">
        <w:rPr>
          <w:rFonts w:asciiTheme="majorHAnsi" w:hAnsiTheme="majorHAnsi"/>
        </w:rPr>
        <w:t xml:space="preserve"> čo sa im páči a čo odsudzujú, </w:t>
      </w:r>
      <w:r>
        <w:rPr>
          <w:rFonts w:asciiTheme="majorHAnsi" w:hAnsiTheme="majorHAnsi"/>
        </w:rPr>
        <w:t>zvoliť si správny príklad do života.</w:t>
      </w:r>
      <w:r w:rsidR="007201DF" w:rsidRPr="007201DF">
        <w:rPr>
          <w:rFonts w:asciiTheme="majorHAnsi" w:hAnsiTheme="majorHAnsi"/>
          <w:b/>
        </w:rPr>
        <w:t xml:space="preserve"> </w:t>
      </w:r>
    </w:p>
    <w:p w14:paraId="0A69DBD5" w14:textId="77777777" w:rsidR="00D43CB2" w:rsidRDefault="00D43CB2" w:rsidP="007201DF">
      <w:pPr>
        <w:tabs>
          <w:tab w:val="left" w:pos="705"/>
        </w:tabs>
        <w:jc w:val="both"/>
        <w:rPr>
          <w:rFonts w:asciiTheme="majorHAnsi" w:hAnsiTheme="majorHAnsi"/>
          <w:b/>
        </w:rPr>
      </w:pPr>
    </w:p>
    <w:p w14:paraId="1A232B16" w14:textId="77777777" w:rsidR="007201DF" w:rsidRDefault="007201DF" w:rsidP="007201DF">
      <w:pPr>
        <w:tabs>
          <w:tab w:val="left" w:pos="705"/>
        </w:tabs>
        <w:jc w:val="both"/>
        <w:rPr>
          <w:rFonts w:asciiTheme="majorHAnsi" w:hAnsiTheme="majorHAnsi"/>
          <w:b/>
        </w:rPr>
      </w:pPr>
      <w:r>
        <w:rPr>
          <w:rFonts w:asciiTheme="majorHAnsi" w:hAnsiTheme="majorHAnsi"/>
          <w:b/>
        </w:rPr>
        <w:t>Akademická debata</w:t>
      </w:r>
    </w:p>
    <w:p w14:paraId="5238A104" w14:textId="77777777" w:rsidR="000562A2" w:rsidRPr="00756057" w:rsidRDefault="000562A2" w:rsidP="007201DF">
      <w:pPr>
        <w:tabs>
          <w:tab w:val="left" w:pos="705"/>
        </w:tabs>
        <w:jc w:val="both"/>
        <w:rPr>
          <w:rFonts w:asciiTheme="majorHAnsi" w:hAnsiTheme="majorHAnsi"/>
          <w:b/>
        </w:rPr>
      </w:pPr>
    </w:p>
    <w:p w14:paraId="6185EEDE" w14:textId="77777777" w:rsidR="007201DF" w:rsidRDefault="007201DF" w:rsidP="007201DF">
      <w:pPr>
        <w:tabs>
          <w:tab w:val="left" w:pos="705"/>
        </w:tabs>
        <w:jc w:val="both"/>
        <w:rPr>
          <w:rFonts w:asciiTheme="majorHAnsi" w:hAnsiTheme="majorHAnsi"/>
        </w:rPr>
      </w:pPr>
      <w:r>
        <w:rPr>
          <w:rFonts w:asciiTheme="majorHAnsi" w:hAnsiTheme="majorHAnsi"/>
          <w:b/>
        </w:rPr>
        <w:t xml:space="preserve">Ročník: </w:t>
      </w:r>
      <w:r>
        <w:rPr>
          <w:rFonts w:asciiTheme="majorHAnsi" w:hAnsiTheme="majorHAnsi"/>
        </w:rPr>
        <w:t>ôsmy</w:t>
      </w:r>
    </w:p>
    <w:p w14:paraId="6A29A15F" w14:textId="77777777" w:rsidR="007201DF" w:rsidRPr="009F6CAD" w:rsidRDefault="007201DF" w:rsidP="007201DF">
      <w:pPr>
        <w:tabs>
          <w:tab w:val="left" w:pos="705"/>
        </w:tabs>
        <w:jc w:val="both"/>
        <w:rPr>
          <w:rFonts w:asciiTheme="majorHAnsi" w:hAnsiTheme="majorHAnsi"/>
          <w:b/>
        </w:rPr>
      </w:pPr>
      <w:r w:rsidRPr="009F6CAD">
        <w:rPr>
          <w:rFonts w:asciiTheme="majorHAnsi" w:hAnsiTheme="majorHAnsi"/>
          <w:b/>
        </w:rPr>
        <w:t>Tematický celok</w:t>
      </w:r>
      <w:r>
        <w:rPr>
          <w:rFonts w:asciiTheme="majorHAnsi" w:hAnsiTheme="majorHAnsi"/>
          <w:b/>
        </w:rPr>
        <w:t xml:space="preserve">: </w:t>
      </w:r>
      <w:r>
        <w:rPr>
          <w:rFonts w:asciiTheme="majorHAnsi" w:hAnsiTheme="majorHAnsi"/>
        </w:rPr>
        <w:t>Debatujeme na úrovni</w:t>
      </w:r>
    </w:p>
    <w:p w14:paraId="5A20BAD6" w14:textId="77777777" w:rsidR="007201DF" w:rsidRPr="006812AB" w:rsidRDefault="007201DF" w:rsidP="007201DF">
      <w:pPr>
        <w:tabs>
          <w:tab w:val="left" w:pos="705"/>
        </w:tabs>
        <w:jc w:val="both"/>
        <w:rPr>
          <w:rFonts w:asciiTheme="majorHAnsi" w:hAnsiTheme="majorHAnsi"/>
        </w:rPr>
      </w:pPr>
      <w:r w:rsidRPr="009F6CAD">
        <w:rPr>
          <w:rFonts w:asciiTheme="majorHAnsi" w:hAnsiTheme="majorHAnsi"/>
          <w:b/>
        </w:rPr>
        <w:t>Téma</w:t>
      </w:r>
      <w:r>
        <w:rPr>
          <w:rFonts w:asciiTheme="majorHAnsi" w:hAnsiTheme="majorHAnsi"/>
          <w:b/>
        </w:rPr>
        <w:t xml:space="preserve">: </w:t>
      </w:r>
      <w:r>
        <w:rPr>
          <w:rFonts w:asciiTheme="majorHAnsi" w:hAnsiTheme="majorHAnsi"/>
        </w:rPr>
        <w:t>Debata, diskusia</w:t>
      </w:r>
    </w:p>
    <w:p w14:paraId="34AC9137" w14:textId="77777777" w:rsidR="007201DF" w:rsidRPr="00B26432" w:rsidRDefault="007201DF" w:rsidP="007201DF">
      <w:pPr>
        <w:tabs>
          <w:tab w:val="left" w:pos="705"/>
        </w:tabs>
        <w:jc w:val="both"/>
        <w:rPr>
          <w:rFonts w:asciiTheme="majorHAnsi" w:hAnsiTheme="majorHAnsi"/>
        </w:rPr>
      </w:pPr>
      <w:r w:rsidRPr="00553EDD">
        <w:rPr>
          <w:rFonts w:asciiTheme="majorHAnsi" w:hAnsiTheme="majorHAnsi"/>
          <w:b/>
        </w:rPr>
        <w:lastRenderedPageBreak/>
        <w:t>Časové rozmedzie uvedomenia si významu</w:t>
      </w:r>
      <w:r>
        <w:rPr>
          <w:rFonts w:asciiTheme="majorHAnsi" w:hAnsiTheme="majorHAnsi"/>
        </w:rPr>
        <w:t xml:space="preserve">: </w:t>
      </w:r>
      <w:r w:rsidRPr="00B26432">
        <w:rPr>
          <w:rFonts w:asciiTheme="majorHAnsi" w:hAnsiTheme="majorHAnsi"/>
        </w:rPr>
        <w:t>25 min.</w:t>
      </w:r>
    </w:p>
    <w:p w14:paraId="5B4BACEB" w14:textId="77777777" w:rsidR="007201DF" w:rsidRDefault="007201DF" w:rsidP="007201DF">
      <w:pPr>
        <w:tabs>
          <w:tab w:val="left" w:pos="705"/>
        </w:tabs>
        <w:jc w:val="both"/>
        <w:rPr>
          <w:rFonts w:asciiTheme="majorHAnsi" w:hAnsiTheme="majorHAnsi"/>
        </w:rPr>
      </w:pPr>
      <w:r w:rsidRPr="00553EDD">
        <w:rPr>
          <w:rFonts w:asciiTheme="majorHAnsi" w:hAnsiTheme="majorHAnsi"/>
          <w:b/>
        </w:rPr>
        <w:t>Pomôcky</w:t>
      </w:r>
      <w:r w:rsidRPr="00B26432">
        <w:rPr>
          <w:rFonts w:asciiTheme="majorHAnsi" w:hAnsiTheme="majorHAnsi"/>
        </w:rPr>
        <w:t xml:space="preserve">: </w:t>
      </w:r>
      <w:r w:rsidR="00E5515D">
        <w:rPr>
          <w:rFonts w:asciiTheme="majorHAnsi" w:hAnsiTheme="majorHAnsi"/>
        </w:rPr>
        <w:t>počítač, internet</w:t>
      </w:r>
    </w:p>
    <w:p w14:paraId="01358738" w14:textId="77777777" w:rsidR="007201DF" w:rsidRDefault="007201DF" w:rsidP="007201DF">
      <w:pPr>
        <w:tabs>
          <w:tab w:val="left" w:pos="705"/>
        </w:tabs>
        <w:jc w:val="both"/>
        <w:rPr>
          <w:rFonts w:asciiTheme="majorHAnsi" w:hAnsiTheme="majorHAnsi"/>
        </w:rPr>
      </w:pPr>
      <w:r w:rsidRPr="00214DA4">
        <w:rPr>
          <w:rFonts w:asciiTheme="majorHAnsi" w:hAnsiTheme="majorHAnsi"/>
          <w:b/>
        </w:rPr>
        <w:t>Cieľ</w:t>
      </w:r>
      <w:r>
        <w:rPr>
          <w:rFonts w:asciiTheme="majorHAnsi" w:hAnsiTheme="majorHAnsi"/>
        </w:rPr>
        <w:t>:</w:t>
      </w:r>
    </w:p>
    <w:p w14:paraId="7D912CA2" w14:textId="77777777" w:rsidR="00E5515D" w:rsidRDefault="007201DF" w:rsidP="00E5515D">
      <w:pPr>
        <w:jc w:val="both"/>
        <w:rPr>
          <w:rFonts w:asciiTheme="majorHAnsi" w:hAnsiTheme="majorHAnsi"/>
        </w:rPr>
      </w:pPr>
      <w:r>
        <w:rPr>
          <w:rFonts w:asciiTheme="majorHAnsi" w:hAnsiTheme="majorHAnsi"/>
        </w:rPr>
        <w:t xml:space="preserve">- </w:t>
      </w:r>
      <w:r w:rsidRPr="00AF487E">
        <w:rPr>
          <w:rFonts w:asciiTheme="majorHAnsi" w:hAnsiTheme="majorHAnsi"/>
        </w:rPr>
        <w:t xml:space="preserve">rozvíjať komunikačné zručnosti, schopnosť </w:t>
      </w:r>
      <w:r>
        <w:rPr>
          <w:rFonts w:asciiTheme="majorHAnsi" w:hAnsiTheme="majorHAnsi"/>
        </w:rPr>
        <w:t xml:space="preserve">vyjadriť svoje pocity, rozvoj </w:t>
      </w:r>
      <w:r w:rsidR="00E5515D">
        <w:rPr>
          <w:rFonts w:asciiTheme="majorHAnsi" w:hAnsiTheme="majorHAnsi"/>
        </w:rPr>
        <w:t xml:space="preserve">asertivity, schopnosť odlišiť dôveryhodné informácie od informácií zavádzajúcich </w:t>
      </w:r>
    </w:p>
    <w:p w14:paraId="456A3305" w14:textId="77777777" w:rsidR="007201DF" w:rsidRDefault="00883093" w:rsidP="007201DF">
      <w:pPr>
        <w:tabs>
          <w:tab w:val="left" w:pos="705"/>
        </w:tabs>
        <w:jc w:val="both"/>
        <w:rPr>
          <w:rFonts w:asciiTheme="majorHAnsi" w:hAnsiTheme="majorHAnsi"/>
        </w:rPr>
      </w:pPr>
      <w:r>
        <w:rPr>
          <w:rFonts w:asciiTheme="majorHAnsi" w:hAnsiTheme="majorHAnsi"/>
        </w:rPr>
        <w:t xml:space="preserve">- </w:t>
      </w:r>
      <w:r w:rsidR="007201DF">
        <w:rPr>
          <w:rFonts w:asciiTheme="majorHAnsi" w:hAnsiTheme="majorHAnsi"/>
        </w:rPr>
        <w:t xml:space="preserve">žiaci </w:t>
      </w:r>
      <w:r>
        <w:rPr>
          <w:rFonts w:asciiTheme="majorHAnsi" w:hAnsiTheme="majorHAnsi"/>
        </w:rPr>
        <w:t>dokážu reagovať na prečítaný text, vedia vysloviť svoj názor na daný problém, dokážu sa zapojiť do diskusie podľa pravidiel</w:t>
      </w:r>
    </w:p>
    <w:p w14:paraId="1634290D" w14:textId="77777777" w:rsidR="009B589B" w:rsidRDefault="009B589B" w:rsidP="007201DF">
      <w:pPr>
        <w:tabs>
          <w:tab w:val="left" w:pos="705"/>
        </w:tabs>
        <w:jc w:val="both"/>
        <w:rPr>
          <w:rFonts w:asciiTheme="majorHAnsi" w:hAnsiTheme="majorHAnsi"/>
        </w:rPr>
      </w:pPr>
    </w:p>
    <w:p w14:paraId="6A179037" w14:textId="77777777" w:rsidR="005508D8" w:rsidRDefault="009B589B" w:rsidP="00F82230">
      <w:pPr>
        <w:tabs>
          <w:tab w:val="left" w:pos="1320"/>
        </w:tabs>
        <w:jc w:val="both"/>
        <w:rPr>
          <w:rFonts w:asciiTheme="majorHAnsi" w:hAnsiTheme="majorHAnsi"/>
          <w:u w:val="single"/>
        </w:rPr>
      </w:pPr>
      <w:r w:rsidRPr="009B589B">
        <w:rPr>
          <w:rFonts w:asciiTheme="majorHAnsi" w:hAnsiTheme="majorHAnsi"/>
          <w:u w:val="single"/>
        </w:rPr>
        <w:t>Pracovný postup a</w:t>
      </w:r>
      <w:r>
        <w:rPr>
          <w:rFonts w:asciiTheme="majorHAnsi" w:hAnsiTheme="majorHAnsi"/>
          <w:u w:val="single"/>
        </w:rPr>
        <w:t> </w:t>
      </w:r>
      <w:r w:rsidRPr="009B589B">
        <w:rPr>
          <w:rFonts w:asciiTheme="majorHAnsi" w:hAnsiTheme="majorHAnsi"/>
          <w:u w:val="single"/>
        </w:rPr>
        <w:t>odporúčanie</w:t>
      </w:r>
    </w:p>
    <w:p w14:paraId="25048C89" w14:textId="77777777" w:rsidR="00FE4666" w:rsidRDefault="00B936C9" w:rsidP="00B936C9">
      <w:pPr>
        <w:tabs>
          <w:tab w:val="left" w:pos="1320"/>
        </w:tabs>
        <w:jc w:val="both"/>
        <w:rPr>
          <w:rFonts w:asciiTheme="majorHAnsi" w:hAnsiTheme="majorHAnsi"/>
        </w:rPr>
      </w:pPr>
      <w:r>
        <w:rPr>
          <w:rFonts w:asciiTheme="majorHAnsi" w:hAnsiTheme="majorHAnsi"/>
        </w:rPr>
        <w:t>Táto aktivita prebehne po hodinách</w:t>
      </w:r>
      <w:r w:rsidR="003304EC">
        <w:rPr>
          <w:rFonts w:asciiTheme="majorHAnsi" w:hAnsiTheme="majorHAnsi"/>
        </w:rPr>
        <w:t>,</w:t>
      </w:r>
      <w:r>
        <w:rPr>
          <w:rFonts w:asciiTheme="majorHAnsi" w:hAnsiTheme="majorHAnsi"/>
        </w:rPr>
        <w:t xml:space="preserve"> </w:t>
      </w:r>
      <w:r w:rsidR="00263F42">
        <w:rPr>
          <w:rFonts w:asciiTheme="majorHAnsi" w:hAnsiTheme="majorHAnsi"/>
        </w:rPr>
        <w:t>na ktorých si žiaci ozrejmia pra</w:t>
      </w:r>
      <w:r>
        <w:rPr>
          <w:rFonts w:asciiTheme="majorHAnsi" w:hAnsiTheme="majorHAnsi"/>
        </w:rPr>
        <w:t>vidlá deba</w:t>
      </w:r>
      <w:r w:rsidR="00333BB7">
        <w:rPr>
          <w:rFonts w:asciiTheme="majorHAnsi" w:hAnsiTheme="majorHAnsi"/>
        </w:rPr>
        <w:t xml:space="preserve">ty a diskusie. Spolu so žiakmi </w:t>
      </w:r>
      <w:r>
        <w:rPr>
          <w:rFonts w:asciiTheme="majorHAnsi" w:hAnsiTheme="majorHAnsi"/>
        </w:rPr>
        <w:t>sa dohodneme na téme diskusie</w:t>
      </w:r>
      <w:r w:rsidR="00DC0EC6">
        <w:rPr>
          <w:rFonts w:asciiTheme="majorHAnsi" w:hAnsiTheme="majorHAnsi"/>
        </w:rPr>
        <w:t xml:space="preserve"> -</w:t>
      </w:r>
      <w:r>
        <w:rPr>
          <w:rFonts w:asciiTheme="majorHAnsi" w:hAnsiTheme="majorHAnsi"/>
        </w:rPr>
        <w:t xml:space="preserve"> Klady a zápory počítačových hier. Žiaci si doma pripravia T- graf. Každý žiak dostane papier, na ktorom je napísaná otázka - </w:t>
      </w:r>
      <w:r w:rsidRPr="00B936C9">
        <w:rPr>
          <w:rFonts w:asciiTheme="majorHAnsi" w:hAnsiTheme="majorHAnsi"/>
          <w:u w:val="single"/>
        </w:rPr>
        <w:t>Sú počítačové hry pre žiakov základnej školy prospešné</w:t>
      </w:r>
      <w:r>
        <w:rPr>
          <w:rFonts w:asciiTheme="majorHAnsi" w:hAnsiTheme="majorHAnsi"/>
        </w:rPr>
        <w:t xml:space="preserve">? Pod </w:t>
      </w:r>
      <w:r w:rsidR="000358EA">
        <w:rPr>
          <w:rFonts w:asciiTheme="majorHAnsi" w:hAnsiTheme="majorHAnsi"/>
        </w:rPr>
        <w:t>otázkou</w:t>
      </w:r>
      <w:r>
        <w:rPr>
          <w:rFonts w:asciiTheme="majorHAnsi" w:hAnsiTheme="majorHAnsi"/>
        </w:rPr>
        <w:t xml:space="preserve"> sú </w:t>
      </w:r>
      <w:r w:rsidR="00236FA3">
        <w:rPr>
          <w:rFonts w:asciiTheme="majorHAnsi" w:hAnsiTheme="majorHAnsi"/>
        </w:rPr>
        <w:t xml:space="preserve">pripravené </w:t>
      </w:r>
      <w:r>
        <w:rPr>
          <w:rFonts w:asciiTheme="majorHAnsi" w:hAnsiTheme="majorHAnsi"/>
        </w:rPr>
        <w:t>dva stĺpce pre žiacke názory  áno – nie. Žiaci si doma pripravi</w:t>
      </w:r>
      <w:r w:rsidR="00A53059">
        <w:rPr>
          <w:rFonts w:asciiTheme="majorHAnsi" w:hAnsiTheme="majorHAnsi"/>
        </w:rPr>
        <w:t>a</w:t>
      </w:r>
      <w:r w:rsidR="00984EDB">
        <w:rPr>
          <w:rFonts w:asciiTheme="majorHAnsi" w:hAnsiTheme="majorHAnsi"/>
        </w:rPr>
        <w:t xml:space="preserve"> protichodné</w:t>
      </w:r>
      <w:r>
        <w:rPr>
          <w:rFonts w:asciiTheme="majorHAnsi" w:hAnsiTheme="majorHAnsi"/>
        </w:rPr>
        <w:t xml:space="preserve"> argumenty do stĺpca áno aj argumenty do stĺpca nie. Informácie od odborníkov </w:t>
      </w:r>
      <w:r w:rsidR="000066A2">
        <w:rPr>
          <w:rFonts w:asciiTheme="majorHAnsi" w:hAnsiTheme="majorHAnsi"/>
        </w:rPr>
        <w:t>čerpajú</w:t>
      </w:r>
      <w:r>
        <w:rPr>
          <w:rFonts w:asciiTheme="majorHAnsi" w:hAnsiTheme="majorHAnsi"/>
        </w:rPr>
        <w:t xml:space="preserve"> z r</w:t>
      </w:r>
      <w:r w:rsidR="000066A2">
        <w:rPr>
          <w:rFonts w:asciiTheme="majorHAnsi" w:hAnsiTheme="majorHAnsi"/>
        </w:rPr>
        <w:t>ô</w:t>
      </w:r>
      <w:r>
        <w:rPr>
          <w:rFonts w:asciiTheme="majorHAnsi" w:hAnsiTheme="majorHAnsi"/>
        </w:rPr>
        <w:t>znych internetových zdrojov</w:t>
      </w:r>
      <w:r w:rsidR="00A53059">
        <w:rPr>
          <w:rFonts w:asciiTheme="majorHAnsi" w:hAnsiTheme="majorHAnsi"/>
        </w:rPr>
        <w:t>, ktoré im učiteľ ponúkne. Tým sa predchádza tomu, aby žiaci nepoužívali rôzne nedôveryhodné zdroje a získavali tak nekvalitné alebo mylné informácie.</w:t>
      </w:r>
      <w:r>
        <w:rPr>
          <w:rFonts w:asciiTheme="majorHAnsi" w:hAnsiTheme="majorHAnsi"/>
        </w:rPr>
        <w:t xml:space="preserve"> </w:t>
      </w:r>
      <w:r w:rsidR="00E72EA8">
        <w:rPr>
          <w:rFonts w:asciiTheme="majorHAnsi" w:hAnsiTheme="majorHAnsi"/>
        </w:rPr>
        <w:t>Pre</w:t>
      </w:r>
      <w:r w:rsidR="000960AC">
        <w:rPr>
          <w:rFonts w:asciiTheme="majorHAnsi" w:hAnsiTheme="majorHAnsi"/>
        </w:rPr>
        <w:t>d</w:t>
      </w:r>
      <w:r w:rsidR="00E72EA8">
        <w:rPr>
          <w:rFonts w:asciiTheme="majorHAnsi" w:hAnsiTheme="majorHAnsi"/>
        </w:rPr>
        <w:t xml:space="preserve"> aktivitou si žiaci lo</w:t>
      </w:r>
      <w:r w:rsidR="00DB4417">
        <w:rPr>
          <w:rFonts w:asciiTheme="majorHAnsi" w:hAnsiTheme="majorHAnsi"/>
        </w:rPr>
        <w:t>sovaním podľa pridelených čísel</w:t>
      </w:r>
      <w:r w:rsidR="00E72EA8">
        <w:rPr>
          <w:rFonts w:asciiTheme="majorHAnsi" w:hAnsiTheme="majorHAnsi"/>
        </w:rPr>
        <w:t xml:space="preserve"> vyberú tím, v ktorom budú v prvom kole</w:t>
      </w:r>
      <w:r w:rsidR="001102C3">
        <w:rPr>
          <w:rFonts w:asciiTheme="majorHAnsi" w:hAnsiTheme="majorHAnsi"/>
        </w:rPr>
        <w:t xml:space="preserve"> diskusie.</w:t>
      </w:r>
      <w:r w:rsidR="00E72EA8">
        <w:rPr>
          <w:rFonts w:asciiTheme="majorHAnsi" w:hAnsiTheme="majorHAnsi"/>
        </w:rPr>
        <w:t xml:space="preserve"> R</w:t>
      </w:r>
      <w:r w:rsidR="00FE4666">
        <w:rPr>
          <w:rFonts w:asciiTheme="majorHAnsi" w:hAnsiTheme="majorHAnsi"/>
        </w:rPr>
        <w:t xml:space="preserve">ozdelia </w:t>
      </w:r>
      <w:r w:rsidR="00E13D21">
        <w:rPr>
          <w:rFonts w:asciiTheme="majorHAnsi" w:hAnsiTheme="majorHAnsi"/>
        </w:rPr>
        <w:t xml:space="preserve">sa </w:t>
      </w:r>
      <w:r w:rsidR="00FE4666">
        <w:rPr>
          <w:rFonts w:asciiTheme="majorHAnsi" w:hAnsiTheme="majorHAnsi"/>
        </w:rPr>
        <w:t>do dvoch tímo</w:t>
      </w:r>
      <w:r w:rsidR="00713746">
        <w:rPr>
          <w:rFonts w:asciiTheme="majorHAnsi" w:hAnsiTheme="majorHAnsi"/>
        </w:rPr>
        <w:t>v</w:t>
      </w:r>
      <w:r w:rsidR="00814579">
        <w:rPr>
          <w:rFonts w:asciiTheme="majorHAnsi" w:hAnsiTheme="majorHAnsi"/>
        </w:rPr>
        <w:t xml:space="preserve"> - </w:t>
      </w:r>
      <w:r w:rsidR="00433195">
        <w:rPr>
          <w:rFonts w:asciiTheme="majorHAnsi" w:hAnsiTheme="majorHAnsi"/>
        </w:rPr>
        <w:t xml:space="preserve"> </w:t>
      </w:r>
      <w:r w:rsidR="00433195" w:rsidRPr="00433195">
        <w:rPr>
          <w:rFonts w:asciiTheme="majorHAnsi" w:hAnsiTheme="majorHAnsi"/>
          <w:u w:val="single"/>
        </w:rPr>
        <w:t>tím pre</w:t>
      </w:r>
      <w:r w:rsidR="00433195">
        <w:rPr>
          <w:rFonts w:asciiTheme="majorHAnsi" w:hAnsiTheme="majorHAnsi"/>
        </w:rPr>
        <w:t xml:space="preserve"> a </w:t>
      </w:r>
      <w:r w:rsidR="00433195" w:rsidRPr="00433195">
        <w:rPr>
          <w:rFonts w:asciiTheme="majorHAnsi" w:hAnsiTheme="majorHAnsi"/>
          <w:u w:val="single"/>
        </w:rPr>
        <w:t>tím proti</w:t>
      </w:r>
      <w:r w:rsidR="001102C3">
        <w:rPr>
          <w:rFonts w:asciiTheme="majorHAnsi" w:hAnsiTheme="majorHAnsi"/>
          <w:u w:val="single"/>
        </w:rPr>
        <w:t>,</w:t>
      </w:r>
      <w:r w:rsidR="00433195" w:rsidRPr="001102C3">
        <w:rPr>
          <w:rFonts w:asciiTheme="majorHAnsi" w:hAnsiTheme="majorHAnsi"/>
        </w:rPr>
        <w:t xml:space="preserve"> </w:t>
      </w:r>
      <w:r w:rsidR="00433195" w:rsidRPr="00433195">
        <w:rPr>
          <w:rFonts w:asciiTheme="majorHAnsi" w:hAnsiTheme="majorHAnsi"/>
        </w:rPr>
        <w:t>po určitom čase si žiaci tímy vymenia</w:t>
      </w:r>
      <w:r w:rsidR="00433195">
        <w:rPr>
          <w:rFonts w:asciiTheme="majorHAnsi" w:hAnsiTheme="majorHAnsi"/>
        </w:rPr>
        <w:t xml:space="preserve">. </w:t>
      </w:r>
      <w:r w:rsidR="001102C3">
        <w:rPr>
          <w:rFonts w:asciiTheme="majorHAnsi" w:hAnsiTheme="majorHAnsi"/>
        </w:rPr>
        <w:t xml:space="preserve">Členovia tímov sa dohodnú na </w:t>
      </w:r>
      <w:r w:rsidR="007A1F63">
        <w:rPr>
          <w:rFonts w:asciiTheme="majorHAnsi" w:hAnsiTheme="majorHAnsi"/>
        </w:rPr>
        <w:t xml:space="preserve">rovnakom </w:t>
      </w:r>
      <w:r w:rsidR="001102C3">
        <w:rPr>
          <w:rFonts w:asciiTheme="majorHAnsi" w:hAnsiTheme="majorHAnsi"/>
        </w:rPr>
        <w:t xml:space="preserve">označení. </w:t>
      </w:r>
      <w:r w:rsidR="00433195">
        <w:rPr>
          <w:rFonts w:asciiTheme="majorHAnsi" w:hAnsiTheme="majorHAnsi"/>
        </w:rPr>
        <w:t>Jede</w:t>
      </w:r>
      <w:r w:rsidR="00F262DA">
        <w:rPr>
          <w:rFonts w:asciiTheme="majorHAnsi" w:hAnsiTheme="majorHAnsi"/>
        </w:rPr>
        <w:t>n</w:t>
      </w:r>
      <w:r w:rsidR="00433195">
        <w:rPr>
          <w:rFonts w:asciiTheme="majorHAnsi" w:hAnsiTheme="majorHAnsi"/>
        </w:rPr>
        <w:t xml:space="preserve"> žiak bude zastávať rolu moderátora. Do úlohy moderátora vyberám žiaka s dobrými organizačnými schopnosťami a takého, ktoréh</w:t>
      </w:r>
      <w:r w:rsidR="009A1221">
        <w:rPr>
          <w:rFonts w:asciiTheme="majorHAnsi" w:hAnsiTheme="majorHAnsi"/>
        </w:rPr>
        <w:t>o žiaci rešpektujú, keďže bude c</w:t>
      </w:r>
      <w:r w:rsidR="00433195">
        <w:rPr>
          <w:rFonts w:asciiTheme="majorHAnsi" w:hAnsiTheme="majorHAnsi"/>
        </w:rPr>
        <w:t xml:space="preserve">elú diskusiu </w:t>
      </w:r>
      <w:r w:rsidR="00F82FE7">
        <w:rPr>
          <w:rFonts w:asciiTheme="majorHAnsi" w:hAnsiTheme="majorHAnsi"/>
        </w:rPr>
        <w:t>usmerňovať.</w:t>
      </w:r>
      <w:r w:rsidR="005C4F74">
        <w:rPr>
          <w:rFonts w:asciiTheme="majorHAnsi" w:hAnsiTheme="majorHAnsi"/>
        </w:rPr>
        <w:t xml:space="preserve"> </w:t>
      </w:r>
      <w:r w:rsidR="008E2E5C">
        <w:rPr>
          <w:rFonts w:asciiTheme="majorHAnsi" w:hAnsiTheme="majorHAnsi"/>
        </w:rPr>
        <w:t>Moderátor sa doho</w:t>
      </w:r>
      <w:r w:rsidR="00A8139B">
        <w:rPr>
          <w:rFonts w:asciiTheme="majorHAnsi" w:hAnsiTheme="majorHAnsi"/>
        </w:rPr>
        <w:t>d</w:t>
      </w:r>
      <w:r w:rsidR="008E2E5C">
        <w:rPr>
          <w:rFonts w:asciiTheme="majorHAnsi" w:hAnsiTheme="majorHAnsi"/>
        </w:rPr>
        <w:t xml:space="preserve">ne so žiakmi na pravidlách diskusie. Žiaci sedia v kruhu  v zadnej časti triedy, neskáču </w:t>
      </w:r>
      <w:r w:rsidR="00D32548">
        <w:rPr>
          <w:rFonts w:asciiTheme="majorHAnsi" w:hAnsiTheme="majorHAnsi"/>
        </w:rPr>
        <w:t xml:space="preserve">si </w:t>
      </w:r>
      <w:r w:rsidR="008E2E5C">
        <w:rPr>
          <w:rFonts w:asciiTheme="majorHAnsi" w:hAnsiTheme="majorHAnsi"/>
        </w:rPr>
        <w:t xml:space="preserve">do reči, </w:t>
      </w:r>
      <w:r w:rsidR="00D32548">
        <w:rPr>
          <w:rFonts w:asciiTheme="majorHAnsi" w:hAnsiTheme="majorHAnsi"/>
        </w:rPr>
        <w:t xml:space="preserve">o slovo sa hlásia zdvihnutím ruky, </w:t>
      </w:r>
      <w:r w:rsidR="008E2E5C">
        <w:rPr>
          <w:rFonts w:asciiTheme="majorHAnsi" w:hAnsiTheme="majorHAnsi"/>
        </w:rPr>
        <w:t>pozorne počúvajú argumenty spolužiakov</w:t>
      </w:r>
      <w:r w:rsidR="000D3A35">
        <w:rPr>
          <w:rFonts w:asciiTheme="majorHAnsi" w:hAnsiTheme="majorHAnsi"/>
        </w:rPr>
        <w:t xml:space="preserve"> a objektívne na ne reag</w:t>
      </w:r>
      <w:r w:rsidR="004557CC">
        <w:rPr>
          <w:rFonts w:asciiTheme="majorHAnsi" w:hAnsiTheme="majorHAnsi"/>
        </w:rPr>
        <w:t>ujú</w:t>
      </w:r>
      <w:r w:rsidR="000D3A35">
        <w:rPr>
          <w:rFonts w:asciiTheme="majorHAnsi" w:hAnsiTheme="majorHAnsi"/>
        </w:rPr>
        <w:t xml:space="preserve">. </w:t>
      </w:r>
      <w:r w:rsidR="00AF5BE9">
        <w:rPr>
          <w:rFonts w:asciiTheme="majorHAnsi" w:hAnsiTheme="majorHAnsi"/>
        </w:rPr>
        <w:t xml:space="preserve">Rečníci oboch tímov sa v diskusii </w:t>
      </w:r>
      <w:r w:rsidR="000D3A35">
        <w:rPr>
          <w:rFonts w:asciiTheme="majorHAnsi" w:hAnsiTheme="majorHAnsi"/>
        </w:rPr>
        <w:t>s</w:t>
      </w:r>
      <w:r w:rsidR="00AF5BE9">
        <w:rPr>
          <w:rFonts w:asciiTheme="majorHAnsi" w:hAnsiTheme="majorHAnsi"/>
        </w:rPr>
        <w:t>triedajú. Protichodné názory neodsudzujú, slovne nenapádajú spoludiskutujúcich, žiaci sa snažia presvedčiť členov opačného tímu o správnosti svojho názoru argumentmi a protiargumentmi.</w:t>
      </w:r>
      <w:r w:rsidR="00E72EA8">
        <w:rPr>
          <w:rFonts w:asciiTheme="majorHAnsi" w:hAnsiTheme="majorHAnsi"/>
        </w:rPr>
        <w:t xml:space="preserve"> </w:t>
      </w:r>
      <w:r w:rsidR="00E40124">
        <w:rPr>
          <w:rFonts w:asciiTheme="majorHAnsi" w:hAnsiTheme="majorHAnsi"/>
        </w:rPr>
        <w:t xml:space="preserve">Žiaci v diskusii používajú argumenty, ktoré si pripravili doma z rôznych zdrojov. Na diskutovanú tému sa pozerajú z dvoch uhlov pohľadu. </w:t>
      </w:r>
      <w:r w:rsidR="00D470E0">
        <w:rPr>
          <w:rFonts w:asciiTheme="majorHAnsi" w:hAnsiTheme="majorHAnsi"/>
        </w:rPr>
        <w:t>Argumentujú aj s tým, s čím nesúhlasia. Diskusiu uzavrie moderátor, keď už diskutujúci nem</w:t>
      </w:r>
      <w:r w:rsidR="00E40444">
        <w:rPr>
          <w:rFonts w:asciiTheme="majorHAnsi" w:hAnsiTheme="majorHAnsi"/>
        </w:rPr>
        <w:t>a</w:t>
      </w:r>
      <w:r w:rsidR="00C56632">
        <w:rPr>
          <w:rFonts w:asciiTheme="majorHAnsi" w:hAnsiTheme="majorHAnsi"/>
        </w:rPr>
        <w:t>jú</w:t>
      </w:r>
      <w:r w:rsidR="00D470E0">
        <w:rPr>
          <w:rFonts w:asciiTheme="majorHAnsi" w:hAnsiTheme="majorHAnsi"/>
        </w:rPr>
        <w:t xml:space="preserve"> </w:t>
      </w:r>
      <w:r w:rsidR="00C56632">
        <w:rPr>
          <w:rFonts w:asciiTheme="majorHAnsi" w:hAnsiTheme="majorHAnsi"/>
        </w:rPr>
        <w:t>príspevky, argumenty.</w:t>
      </w:r>
      <w:r w:rsidR="00D470E0">
        <w:rPr>
          <w:rFonts w:asciiTheme="majorHAnsi" w:hAnsiTheme="majorHAnsi"/>
        </w:rPr>
        <w:t xml:space="preserve"> Moderátor je nestranný</w:t>
      </w:r>
      <w:r w:rsidR="00C56632">
        <w:rPr>
          <w:rFonts w:asciiTheme="majorHAnsi" w:hAnsiTheme="majorHAnsi"/>
        </w:rPr>
        <w:t xml:space="preserve"> a takým spôsobom aj diskusiu uzatvorí. Musí preukázať svoje reční</w:t>
      </w:r>
      <w:r w:rsidR="0003551A">
        <w:rPr>
          <w:rFonts w:asciiTheme="majorHAnsi" w:hAnsiTheme="majorHAnsi"/>
        </w:rPr>
        <w:t>cke majstrovstvo a improvizáciu</w:t>
      </w:r>
      <w:r w:rsidR="00C56632">
        <w:rPr>
          <w:rFonts w:asciiTheme="majorHAnsi" w:hAnsiTheme="majorHAnsi"/>
        </w:rPr>
        <w:t xml:space="preserve"> v konkrétnej situácii. Na záver takejto aktivity vyzvem žiakov, aby prejavili svoj skutočný názor a vytvorili dve skupiny, ktoré predstavujú dva protichodné názory na danú tému.</w:t>
      </w:r>
      <w:r w:rsidR="00967316">
        <w:rPr>
          <w:rFonts w:asciiTheme="majorHAnsi" w:hAnsiTheme="majorHAnsi"/>
        </w:rPr>
        <w:t xml:space="preserve"> </w:t>
      </w:r>
    </w:p>
    <w:p w14:paraId="3A903598" w14:textId="77777777" w:rsidR="00967316" w:rsidRDefault="00967316" w:rsidP="00B936C9">
      <w:pPr>
        <w:tabs>
          <w:tab w:val="left" w:pos="1320"/>
        </w:tabs>
        <w:jc w:val="both"/>
        <w:rPr>
          <w:rFonts w:asciiTheme="majorHAnsi" w:hAnsiTheme="majorHAnsi"/>
        </w:rPr>
      </w:pPr>
      <w:r>
        <w:rPr>
          <w:rFonts w:asciiTheme="majorHAnsi" w:hAnsiTheme="majorHAnsi"/>
        </w:rPr>
        <w:t>Metóda učí žiakov nielen vyhľadávať informácie a na základe nich sformulovať svoj názor, o ktorom potom diskutujú, ale aj pozrieť sa na problém očami tých, ktorí majú opačn</w:t>
      </w:r>
      <w:r w:rsidR="0033151A">
        <w:rPr>
          <w:rFonts w:asciiTheme="majorHAnsi" w:hAnsiTheme="majorHAnsi"/>
        </w:rPr>
        <w:t xml:space="preserve">ý </w:t>
      </w:r>
      <w:r>
        <w:rPr>
          <w:rFonts w:asciiTheme="majorHAnsi" w:hAnsiTheme="majorHAnsi"/>
        </w:rPr>
        <w:t>názor. Učí ich vybrať si z možností to, čo považujú za správne</w:t>
      </w:r>
      <w:r w:rsidR="00202F45">
        <w:rPr>
          <w:rFonts w:asciiTheme="majorHAnsi" w:hAnsiTheme="majorHAnsi"/>
        </w:rPr>
        <w:t xml:space="preserve"> na základne predložených faktov.</w:t>
      </w:r>
    </w:p>
    <w:p w14:paraId="4964C92E" w14:textId="77777777" w:rsidR="00173057" w:rsidRDefault="00173057" w:rsidP="00B936C9">
      <w:pPr>
        <w:tabs>
          <w:tab w:val="left" w:pos="1320"/>
        </w:tabs>
        <w:jc w:val="both"/>
        <w:rPr>
          <w:rFonts w:asciiTheme="majorHAnsi" w:hAnsiTheme="majorHAnsi"/>
        </w:rPr>
      </w:pPr>
    </w:p>
    <w:p w14:paraId="3A86D60F" w14:textId="77777777" w:rsidR="00EA5E98" w:rsidRDefault="00EA5E98" w:rsidP="00EA5E98">
      <w:pPr>
        <w:tabs>
          <w:tab w:val="left" w:pos="705"/>
        </w:tabs>
        <w:jc w:val="both"/>
        <w:rPr>
          <w:rFonts w:asciiTheme="majorHAnsi" w:hAnsiTheme="majorHAnsi"/>
          <w:b/>
        </w:rPr>
      </w:pPr>
      <w:r>
        <w:rPr>
          <w:rFonts w:asciiTheme="majorHAnsi" w:hAnsiTheme="majorHAnsi"/>
          <w:b/>
        </w:rPr>
        <w:t>Nájdená báseň</w:t>
      </w:r>
    </w:p>
    <w:p w14:paraId="61CEC9F3" w14:textId="77777777" w:rsidR="000F4E5C" w:rsidRPr="00756057" w:rsidRDefault="000F4E5C" w:rsidP="00EA5E98">
      <w:pPr>
        <w:tabs>
          <w:tab w:val="left" w:pos="705"/>
        </w:tabs>
        <w:jc w:val="both"/>
        <w:rPr>
          <w:rFonts w:asciiTheme="majorHAnsi" w:hAnsiTheme="majorHAnsi"/>
          <w:b/>
        </w:rPr>
      </w:pPr>
    </w:p>
    <w:p w14:paraId="55265A93" w14:textId="77777777" w:rsidR="00EA5E98" w:rsidRDefault="00EA5E98" w:rsidP="00EA5E98">
      <w:pPr>
        <w:tabs>
          <w:tab w:val="left" w:pos="705"/>
        </w:tabs>
        <w:jc w:val="both"/>
        <w:rPr>
          <w:rFonts w:asciiTheme="majorHAnsi" w:hAnsiTheme="majorHAnsi"/>
        </w:rPr>
      </w:pPr>
      <w:r>
        <w:rPr>
          <w:rFonts w:asciiTheme="majorHAnsi" w:hAnsiTheme="majorHAnsi"/>
          <w:b/>
        </w:rPr>
        <w:t xml:space="preserve">Ročník: </w:t>
      </w:r>
      <w:r w:rsidR="00173057">
        <w:rPr>
          <w:rFonts w:asciiTheme="majorHAnsi" w:hAnsiTheme="majorHAnsi"/>
        </w:rPr>
        <w:t>siedny</w:t>
      </w:r>
    </w:p>
    <w:p w14:paraId="3B6D9770" w14:textId="77777777" w:rsidR="00EA5E98" w:rsidRPr="009F6CAD" w:rsidRDefault="00EA5E98" w:rsidP="00EA5E98">
      <w:pPr>
        <w:tabs>
          <w:tab w:val="left" w:pos="705"/>
        </w:tabs>
        <w:jc w:val="both"/>
        <w:rPr>
          <w:rFonts w:asciiTheme="majorHAnsi" w:hAnsiTheme="majorHAnsi"/>
          <w:b/>
        </w:rPr>
      </w:pPr>
      <w:r w:rsidRPr="009F6CAD">
        <w:rPr>
          <w:rFonts w:asciiTheme="majorHAnsi" w:hAnsiTheme="majorHAnsi"/>
          <w:b/>
        </w:rPr>
        <w:t>Tematický celok</w:t>
      </w:r>
      <w:r>
        <w:rPr>
          <w:rFonts w:asciiTheme="majorHAnsi" w:hAnsiTheme="majorHAnsi"/>
          <w:b/>
        </w:rPr>
        <w:t xml:space="preserve">: </w:t>
      </w:r>
      <w:r w:rsidR="00173057" w:rsidRPr="002407C4">
        <w:rPr>
          <w:rFonts w:asciiTheme="majorHAnsi" w:hAnsiTheme="majorHAnsi"/>
        </w:rPr>
        <w:t>Opis</w:t>
      </w:r>
    </w:p>
    <w:p w14:paraId="76577BF3" w14:textId="77777777" w:rsidR="00EA5E98" w:rsidRPr="006812AB" w:rsidRDefault="00EA5E98" w:rsidP="00EA5E98">
      <w:pPr>
        <w:tabs>
          <w:tab w:val="left" w:pos="705"/>
        </w:tabs>
        <w:jc w:val="both"/>
        <w:rPr>
          <w:rFonts w:asciiTheme="majorHAnsi" w:hAnsiTheme="majorHAnsi"/>
        </w:rPr>
      </w:pPr>
      <w:r w:rsidRPr="009F6CAD">
        <w:rPr>
          <w:rFonts w:asciiTheme="majorHAnsi" w:hAnsiTheme="majorHAnsi"/>
          <w:b/>
        </w:rPr>
        <w:t>Téma</w:t>
      </w:r>
      <w:r>
        <w:rPr>
          <w:rFonts w:asciiTheme="majorHAnsi" w:hAnsiTheme="majorHAnsi"/>
          <w:b/>
        </w:rPr>
        <w:t xml:space="preserve">: </w:t>
      </w:r>
      <w:r w:rsidR="00173057">
        <w:rPr>
          <w:rFonts w:asciiTheme="majorHAnsi" w:hAnsiTheme="majorHAnsi"/>
        </w:rPr>
        <w:t>Umelecký opis</w:t>
      </w:r>
    </w:p>
    <w:p w14:paraId="153B186F" w14:textId="77777777" w:rsidR="00EA5E98" w:rsidRPr="00B26432" w:rsidRDefault="00EA5E98" w:rsidP="00EA5E98">
      <w:pPr>
        <w:tabs>
          <w:tab w:val="left" w:pos="705"/>
        </w:tabs>
        <w:jc w:val="both"/>
        <w:rPr>
          <w:rFonts w:asciiTheme="majorHAnsi" w:hAnsiTheme="majorHAnsi"/>
        </w:rPr>
      </w:pPr>
      <w:r w:rsidRPr="00553EDD">
        <w:rPr>
          <w:rFonts w:asciiTheme="majorHAnsi" w:hAnsiTheme="majorHAnsi"/>
          <w:b/>
        </w:rPr>
        <w:t>Časové rozmedzie uvedomenia si významu</w:t>
      </w:r>
      <w:r>
        <w:rPr>
          <w:rFonts w:asciiTheme="majorHAnsi" w:hAnsiTheme="majorHAnsi"/>
        </w:rPr>
        <w:t xml:space="preserve">: </w:t>
      </w:r>
      <w:r w:rsidR="00173057">
        <w:rPr>
          <w:rFonts w:asciiTheme="majorHAnsi" w:hAnsiTheme="majorHAnsi"/>
        </w:rPr>
        <w:t xml:space="preserve">20 - </w:t>
      </w:r>
      <w:r w:rsidRPr="00B26432">
        <w:rPr>
          <w:rFonts w:asciiTheme="majorHAnsi" w:hAnsiTheme="majorHAnsi"/>
        </w:rPr>
        <w:t>25 min.</w:t>
      </w:r>
    </w:p>
    <w:p w14:paraId="1725173E" w14:textId="77777777" w:rsidR="00EA5E98" w:rsidRDefault="00EA5E98" w:rsidP="00EA5E98">
      <w:pPr>
        <w:tabs>
          <w:tab w:val="left" w:pos="705"/>
        </w:tabs>
        <w:jc w:val="both"/>
        <w:rPr>
          <w:rFonts w:asciiTheme="majorHAnsi" w:hAnsiTheme="majorHAnsi"/>
        </w:rPr>
      </w:pPr>
      <w:r w:rsidRPr="00553EDD">
        <w:rPr>
          <w:rFonts w:asciiTheme="majorHAnsi" w:hAnsiTheme="majorHAnsi"/>
          <w:b/>
        </w:rPr>
        <w:t>Pomôcky</w:t>
      </w:r>
      <w:r w:rsidRPr="00B26432">
        <w:rPr>
          <w:rFonts w:asciiTheme="majorHAnsi" w:hAnsiTheme="majorHAnsi"/>
        </w:rPr>
        <w:t xml:space="preserve">: </w:t>
      </w:r>
      <w:r w:rsidR="00D43FE1">
        <w:rPr>
          <w:rFonts w:asciiTheme="majorHAnsi" w:hAnsiTheme="majorHAnsi"/>
        </w:rPr>
        <w:t>prozaický text a pokyny,</w:t>
      </w:r>
      <w:r w:rsidR="00173057">
        <w:rPr>
          <w:rFonts w:asciiTheme="majorHAnsi" w:hAnsiTheme="majorHAnsi"/>
        </w:rPr>
        <w:t xml:space="preserve"> </w:t>
      </w:r>
      <w:r w:rsidR="002D3747">
        <w:rPr>
          <w:rFonts w:asciiTheme="majorHAnsi" w:hAnsiTheme="majorHAnsi"/>
        </w:rPr>
        <w:t>pero, papier</w:t>
      </w:r>
    </w:p>
    <w:p w14:paraId="04F972DA" w14:textId="77777777" w:rsidR="00EA5E98" w:rsidRDefault="00EA5E98" w:rsidP="00EA5E98">
      <w:pPr>
        <w:tabs>
          <w:tab w:val="left" w:pos="705"/>
        </w:tabs>
        <w:jc w:val="both"/>
        <w:rPr>
          <w:rFonts w:asciiTheme="majorHAnsi" w:hAnsiTheme="majorHAnsi"/>
        </w:rPr>
      </w:pPr>
      <w:r w:rsidRPr="00214DA4">
        <w:rPr>
          <w:rFonts w:asciiTheme="majorHAnsi" w:hAnsiTheme="majorHAnsi"/>
          <w:b/>
        </w:rPr>
        <w:t>Cieľ</w:t>
      </w:r>
      <w:r>
        <w:rPr>
          <w:rFonts w:asciiTheme="majorHAnsi" w:hAnsiTheme="majorHAnsi"/>
        </w:rPr>
        <w:t>:</w:t>
      </w:r>
    </w:p>
    <w:p w14:paraId="70B7DA0D" w14:textId="77777777" w:rsidR="00EA5E98" w:rsidRDefault="00EA5E98" w:rsidP="00EA5E98">
      <w:pPr>
        <w:jc w:val="both"/>
        <w:rPr>
          <w:rFonts w:asciiTheme="majorHAnsi" w:hAnsiTheme="majorHAnsi"/>
        </w:rPr>
      </w:pPr>
      <w:r>
        <w:rPr>
          <w:rFonts w:asciiTheme="majorHAnsi" w:hAnsiTheme="majorHAnsi"/>
        </w:rPr>
        <w:lastRenderedPageBreak/>
        <w:t xml:space="preserve">- </w:t>
      </w:r>
      <w:r w:rsidRPr="00AF487E">
        <w:rPr>
          <w:rFonts w:asciiTheme="majorHAnsi" w:hAnsiTheme="majorHAnsi"/>
        </w:rPr>
        <w:t xml:space="preserve">rozvíjať komunikačné zručnosti, </w:t>
      </w:r>
      <w:r w:rsidR="002D3747">
        <w:rPr>
          <w:rFonts w:asciiTheme="majorHAnsi" w:hAnsiTheme="majorHAnsi"/>
        </w:rPr>
        <w:t xml:space="preserve">tvorivosť, schopnosť </w:t>
      </w:r>
      <w:r w:rsidR="00B344D9">
        <w:rPr>
          <w:rFonts w:asciiTheme="majorHAnsi" w:hAnsiTheme="majorHAnsi"/>
        </w:rPr>
        <w:t xml:space="preserve">vnímať text z rôznych </w:t>
      </w:r>
      <w:r w:rsidR="00E21E9D">
        <w:rPr>
          <w:rFonts w:asciiTheme="majorHAnsi" w:hAnsiTheme="majorHAnsi"/>
        </w:rPr>
        <w:t>uhlov</w:t>
      </w:r>
      <w:r w:rsidR="00916814">
        <w:rPr>
          <w:rFonts w:asciiTheme="majorHAnsi" w:hAnsiTheme="majorHAnsi"/>
        </w:rPr>
        <w:t xml:space="preserve"> </w:t>
      </w:r>
      <w:r w:rsidR="00446733">
        <w:rPr>
          <w:rFonts w:asciiTheme="majorHAnsi" w:hAnsiTheme="majorHAnsi"/>
        </w:rPr>
        <w:t xml:space="preserve"> - </w:t>
      </w:r>
      <w:r w:rsidR="00B344D9">
        <w:rPr>
          <w:rFonts w:asciiTheme="majorHAnsi" w:hAnsiTheme="majorHAnsi"/>
        </w:rPr>
        <w:t>poznávacieho a citového</w:t>
      </w:r>
    </w:p>
    <w:p w14:paraId="58352227" w14:textId="77777777" w:rsidR="00B344D9" w:rsidRDefault="00B344D9" w:rsidP="00EA5E98">
      <w:pPr>
        <w:jc w:val="both"/>
        <w:rPr>
          <w:rFonts w:asciiTheme="majorHAnsi" w:hAnsiTheme="majorHAnsi"/>
        </w:rPr>
      </w:pPr>
    </w:p>
    <w:p w14:paraId="096C0EB5" w14:textId="77777777" w:rsidR="00EA5E98" w:rsidRPr="003D6A24" w:rsidRDefault="002C4D73" w:rsidP="00EA5E98">
      <w:pPr>
        <w:tabs>
          <w:tab w:val="left" w:pos="705"/>
        </w:tabs>
        <w:jc w:val="both"/>
        <w:rPr>
          <w:rFonts w:asciiTheme="majorHAnsi" w:hAnsiTheme="majorHAnsi"/>
          <w:u w:val="single"/>
        </w:rPr>
      </w:pPr>
      <w:r w:rsidRPr="003D6A24">
        <w:rPr>
          <w:rFonts w:asciiTheme="majorHAnsi" w:hAnsiTheme="majorHAnsi"/>
          <w:u w:val="single"/>
        </w:rPr>
        <w:t>Pracovný postup a odporúčania</w:t>
      </w:r>
    </w:p>
    <w:p w14:paraId="117CF5BF" w14:textId="77777777" w:rsidR="00EA5E98" w:rsidRDefault="00B344D9" w:rsidP="00B936C9">
      <w:pPr>
        <w:tabs>
          <w:tab w:val="left" w:pos="1320"/>
        </w:tabs>
        <w:jc w:val="both"/>
        <w:rPr>
          <w:rFonts w:asciiTheme="majorHAnsi" w:hAnsiTheme="majorHAnsi"/>
        </w:rPr>
      </w:pPr>
      <w:r>
        <w:rPr>
          <w:rFonts w:asciiTheme="majorHAnsi" w:hAnsiTheme="majorHAnsi"/>
        </w:rPr>
        <w:t>Žiaci budú pracovať s prozaickým textom. Ja som túto metódu použila v téme umelecký opis, ale možno je vhodnejšie pracovať s náučným textom, z ktorého žiaci získavajú informácie, ktor</w:t>
      </w:r>
      <w:r w:rsidR="0032595D">
        <w:rPr>
          <w:rFonts w:asciiTheme="majorHAnsi" w:hAnsiTheme="majorHAnsi"/>
        </w:rPr>
        <w:t xml:space="preserve">é </w:t>
      </w:r>
      <w:r>
        <w:rPr>
          <w:rFonts w:asciiTheme="majorHAnsi" w:hAnsiTheme="majorHAnsi"/>
        </w:rPr>
        <w:t>ich nútia premýšľať</w:t>
      </w:r>
      <w:r w:rsidR="00DC346C">
        <w:rPr>
          <w:rFonts w:asciiTheme="majorHAnsi" w:hAnsiTheme="majorHAnsi"/>
        </w:rPr>
        <w:t>, selektovať informácie, vyberať podstatu</w:t>
      </w:r>
      <w:r>
        <w:rPr>
          <w:rFonts w:asciiTheme="majorHAnsi" w:hAnsiTheme="majorHAnsi"/>
        </w:rPr>
        <w:t xml:space="preserve"> a vyvodzo</w:t>
      </w:r>
      <w:r w:rsidR="00DC346C">
        <w:rPr>
          <w:rFonts w:asciiTheme="majorHAnsi" w:hAnsiTheme="majorHAnsi"/>
        </w:rPr>
        <w:t>v</w:t>
      </w:r>
      <w:r>
        <w:rPr>
          <w:rFonts w:asciiTheme="majorHAnsi" w:hAnsiTheme="majorHAnsi"/>
        </w:rPr>
        <w:t>ať závery.  V tomto prípade bol text zameraný na citové prežívanie, rozvoj predstavivosti a fantázie, vnímania textu, jeho kompozície, štylizácie a využitia jazykových prostriedkov.</w:t>
      </w:r>
    </w:p>
    <w:p w14:paraId="01EC5883" w14:textId="77777777" w:rsidR="00B344D9" w:rsidRDefault="00437502" w:rsidP="00B936C9">
      <w:pPr>
        <w:tabs>
          <w:tab w:val="left" w:pos="1320"/>
        </w:tabs>
        <w:jc w:val="both"/>
        <w:rPr>
          <w:rFonts w:asciiTheme="majorHAnsi" w:hAnsiTheme="majorHAnsi"/>
        </w:rPr>
      </w:pPr>
      <w:r>
        <w:rPr>
          <w:rFonts w:asciiTheme="majorHAnsi" w:hAnsiTheme="majorHAnsi"/>
        </w:rPr>
        <w:t>Každý žiak dostal text s názvom Zima -  umelecký opis prírody, text bol získaný z</w:t>
      </w:r>
      <w:r w:rsidR="00872607">
        <w:rPr>
          <w:rFonts w:asciiTheme="majorHAnsi" w:hAnsiTheme="majorHAnsi"/>
        </w:rPr>
        <w:t> </w:t>
      </w:r>
      <w:r>
        <w:rPr>
          <w:rFonts w:asciiTheme="majorHAnsi" w:hAnsiTheme="majorHAnsi"/>
        </w:rPr>
        <w:t>internetu</w:t>
      </w:r>
      <w:r w:rsidR="00872607">
        <w:rPr>
          <w:rFonts w:asciiTheme="majorHAnsi" w:hAnsiTheme="majorHAnsi"/>
        </w:rPr>
        <w:t>,</w:t>
      </w:r>
      <w:r>
        <w:rPr>
          <w:rFonts w:asciiTheme="majorHAnsi" w:hAnsiTheme="majorHAnsi"/>
        </w:rPr>
        <w:t xml:space="preserve"> (Príloha 2)</w:t>
      </w:r>
      <w:r w:rsidR="00C01C2C">
        <w:rPr>
          <w:rFonts w:asciiTheme="majorHAnsi" w:hAnsiTheme="majorHAnsi"/>
        </w:rPr>
        <w:t xml:space="preserve"> spolu s pokynmi na prácu s textom. </w:t>
      </w:r>
    </w:p>
    <w:p w14:paraId="630C4EF0" w14:textId="77777777" w:rsidR="00C01C2C" w:rsidRDefault="00C01C2C" w:rsidP="00B936C9">
      <w:pPr>
        <w:tabs>
          <w:tab w:val="left" w:pos="1320"/>
        </w:tabs>
        <w:jc w:val="both"/>
        <w:rPr>
          <w:rFonts w:asciiTheme="majorHAnsi" w:hAnsiTheme="majorHAnsi"/>
        </w:rPr>
      </w:pPr>
      <w:r>
        <w:rPr>
          <w:rFonts w:asciiTheme="majorHAnsi" w:hAnsiTheme="majorHAnsi"/>
        </w:rPr>
        <w:t>Pokyny</w:t>
      </w:r>
      <w:r w:rsidR="003F7BF2">
        <w:rPr>
          <w:rFonts w:asciiTheme="majorHAnsi" w:hAnsiTheme="majorHAnsi"/>
        </w:rPr>
        <w:t>:</w:t>
      </w:r>
      <w:r>
        <w:rPr>
          <w:rFonts w:asciiTheme="majorHAnsi" w:hAnsiTheme="majorHAnsi"/>
        </w:rPr>
        <w:t xml:space="preserve"> </w:t>
      </w:r>
    </w:p>
    <w:p w14:paraId="6A3D339D" w14:textId="77777777" w:rsidR="00C01C2C" w:rsidRDefault="00C01C2C" w:rsidP="00C01C2C">
      <w:pPr>
        <w:pStyle w:val="Odsekzoznamu"/>
        <w:numPr>
          <w:ilvl w:val="0"/>
          <w:numId w:val="36"/>
        </w:numPr>
        <w:tabs>
          <w:tab w:val="left" w:pos="1320"/>
        </w:tabs>
        <w:jc w:val="both"/>
        <w:rPr>
          <w:rFonts w:asciiTheme="majorHAnsi" w:hAnsiTheme="majorHAnsi"/>
        </w:rPr>
      </w:pPr>
      <w:r>
        <w:rPr>
          <w:rFonts w:asciiTheme="majorHAnsi" w:hAnsiTheme="majorHAnsi"/>
        </w:rPr>
        <w:t xml:space="preserve">Prečítajte si text </w:t>
      </w:r>
      <w:r w:rsidR="00D05053">
        <w:rPr>
          <w:rFonts w:asciiTheme="majorHAnsi" w:hAnsiTheme="majorHAnsi"/>
        </w:rPr>
        <w:t xml:space="preserve"> umelecký opis </w:t>
      </w:r>
      <w:r>
        <w:rPr>
          <w:rFonts w:asciiTheme="majorHAnsi" w:hAnsiTheme="majorHAnsi"/>
        </w:rPr>
        <w:t>a vyberte si časť, s ktorou budete pracovať.</w:t>
      </w:r>
    </w:p>
    <w:p w14:paraId="48F20A7E" w14:textId="77777777" w:rsidR="00C01C2C" w:rsidRDefault="00C01C2C" w:rsidP="00C01C2C">
      <w:pPr>
        <w:pStyle w:val="Odsekzoznamu"/>
        <w:numPr>
          <w:ilvl w:val="0"/>
          <w:numId w:val="36"/>
        </w:numPr>
        <w:tabs>
          <w:tab w:val="left" w:pos="1320"/>
        </w:tabs>
        <w:jc w:val="both"/>
        <w:rPr>
          <w:rFonts w:asciiTheme="majorHAnsi" w:hAnsiTheme="majorHAnsi"/>
        </w:rPr>
      </w:pPr>
      <w:r>
        <w:rPr>
          <w:rFonts w:asciiTheme="majorHAnsi" w:hAnsiTheme="majorHAnsi"/>
        </w:rPr>
        <w:t>Vyberte slová, slovné spojenia, vety, ktoré sú pre vás zaujímavé</w:t>
      </w:r>
      <w:r w:rsidR="00D05053">
        <w:rPr>
          <w:rFonts w:asciiTheme="majorHAnsi" w:hAnsiTheme="majorHAnsi"/>
        </w:rPr>
        <w:t>.</w:t>
      </w:r>
    </w:p>
    <w:p w14:paraId="0889524D" w14:textId="77777777" w:rsidR="00C01C2C" w:rsidRDefault="00C01C2C" w:rsidP="00C01C2C">
      <w:pPr>
        <w:pStyle w:val="Odsekzoznamu"/>
        <w:numPr>
          <w:ilvl w:val="0"/>
          <w:numId w:val="36"/>
        </w:numPr>
        <w:tabs>
          <w:tab w:val="left" w:pos="1320"/>
        </w:tabs>
        <w:jc w:val="both"/>
        <w:rPr>
          <w:rFonts w:asciiTheme="majorHAnsi" w:hAnsiTheme="majorHAnsi"/>
        </w:rPr>
      </w:pPr>
      <w:r>
        <w:rPr>
          <w:rFonts w:asciiTheme="majorHAnsi" w:hAnsiTheme="majorHAnsi"/>
        </w:rPr>
        <w:t>Prepíšte ich na papier tak, aby zostal každý druhý riadok voľný.</w:t>
      </w:r>
    </w:p>
    <w:p w14:paraId="1727153D" w14:textId="77777777" w:rsidR="00D05053" w:rsidRDefault="00C01C2C" w:rsidP="00C01C2C">
      <w:pPr>
        <w:pStyle w:val="Odsekzoznamu"/>
        <w:numPr>
          <w:ilvl w:val="0"/>
          <w:numId w:val="36"/>
        </w:numPr>
        <w:tabs>
          <w:tab w:val="left" w:pos="1320"/>
        </w:tabs>
        <w:jc w:val="both"/>
        <w:rPr>
          <w:rFonts w:asciiTheme="majorHAnsi" w:hAnsiTheme="majorHAnsi"/>
        </w:rPr>
      </w:pPr>
      <w:r w:rsidRPr="00D05053">
        <w:rPr>
          <w:rFonts w:asciiTheme="majorHAnsi" w:hAnsiTheme="majorHAnsi"/>
        </w:rPr>
        <w:t>Prečítajte si znovu vybraté slová a</w:t>
      </w:r>
      <w:r w:rsidR="00D05053">
        <w:rPr>
          <w:rFonts w:asciiTheme="majorHAnsi" w:hAnsiTheme="majorHAnsi"/>
        </w:rPr>
        <w:t> </w:t>
      </w:r>
      <w:r w:rsidRPr="00D05053">
        <w:rPr>
          <w:rFonts w:asciiTheme="majorHAnsi" w:hAnsiTheme="majorHAnsi"/>
        </w:rPr>
        <w:t>vyčiarknite</w:t>
      </w:r>
      <w:r w:rsidR="00D05053">
        <w:rPr>
          <w:rFonts w:asciiTheme="majorHAnsi" w:hAnsiTheme="majorHAnsi"/>
        </w:rPr>
        <w:t xml:space="preserve"> jazykové prostriedky umeleckého štýlu – napr. obrazné pomenovania.</w:t>
      </w:r>
    </w:p>
    <w:p w14:paraId="516680A7" w14:textId="77777777" w:rsidR="007829CC" w:rsidRPr="00D05053" w:rsidRDefault="007829CC" w:rsidP="00C01C2C">
      <w:pPr>
        <w:pStyle w:val="Odsekzoznamu"/>
        <w:numPr>
          <w:ilvl w:val="0"/>
          <w:numId w:val="36"/>
        </w:numPr>
        <w:tabs>
          <w:tab w:val="left" w:pos="1320"/>
        </w:tabs>
        <w:jc w:val="both"/>
        <w:rPr>
          <w:rFonts w:asciiTheme="majorHAnsi" w:hAnsiTheme="majorHAnsi"/>
        </w:rPr>
      </w:pPr>
      <w:r w:rsidRPr="00D05053">
        <w:rPr>
          <w:rFonts w:asciiTheme="majorHAnsi" w:hAnsiTheme="majorHAnsi"/>
        </w:rPr>
        <w:t>Môžete meniť tvary slov.</w:t>
      </w:r>
    </w:p>
    <w:p w14:paraId="6462690C" w14:textId="77777777" w:rsidR="00C01C2C" w:rsidRDefault="00C01C2C" w:rsidP="00C01C2C">
      <w:pPr>
        <w:pStyle w:val="Odsekzoznamu"/>
        <w:numPr>
          <w:ilvl w:val="0"/>
          <w:numId w:val="36"/>
        </w:numPr>
        <w:tabs>
          <w:tab w:val="left" w:pos="1320"/>
        </w:tabs>
        <w:jc w:val="both"/>
        <w:rPr>
          <w:rFonts w:asciiTheme="majorHAnsi" w:hAnsiTheme="majorHAnsi"/>
        </w:rPr>
      </w:pPr>
      <w:r>
        <w:rPr>
          <w:rFonts w:asciiTheme="majorHAnsi" w:hAnsiTheme="majorHAnsi"/>
        </w:rPr>
        <w:t>Prepíšte slová, slovné spojenia a vety, ktoré vám zostali</w:t>
      </w:r>
      <w:r w:rsidR="00D43ED9">
        <w:rPr>
          <w:rFonts w:asciiTheme="majorHAnsi" w:hAnsiTheme="majorHAnsi"/>
        </w:rPr>
        <w:t>,</w:t>
      </w:r>
      <w:r>
        <w:rPr>
          <w:rFonts w:asciiTheme="majorHAnsi" w:hAnsiTheme="majorHAnsi"/>
        </w:rPr>
        <w:t xml:space="preserve"> do formy básne. Môžete k nim pridať iba dve svoje </w:t>
      </w:r>
      <w:r w:rsidR="004C3540">
        <w:rPr>
          <w:rFonts w:asciiTheme="majorHAnsi" w:hAnsiTheme="majorHAnsi"/>
        </w:rPr>
        <w:t>s</w:t>
      </w:r>
      <w:r>
        <w:rPr>
          <w:rFonts w:asciiTheme="majorHAnsi" w:hAnsiTheme="majorHAnsi"/>
        </w:rPr>
        <w:t>lová.</w:t>
      </w:r>
      <w:r w:rsidR="004C3540">
        <w:rPr>
          <w:rFonts w:asciiTheme="majorHAnsi" w:hAnsiTheme="majorHAnsi"/>
        </w:rPr>
        <w:t xml:space="preserve"> V básni použite aj veľké písmená, báseň nemusí mať interpukčné znamienka. </w:t>
      </w:r>
    </w:p>
    <w:p w14:paraId="2E64DE28" w14:textId="77777777" w:rsidR="00C24240" w:rsidRDefault="00C24240" w:rsidP="00C01C2C">
      <w:pPr>
        <w:pStyle w:val="Odsekzoznamu"/>
        <w:numPr>
          <w:ilvl w:val="0"/>
          <w:numId w:val="36"/>
        </w:numPr>
        <w:tabs>
          <w:tab w:val="left" w:pos="1320"/>
        </w:tabs>
        <w:jc w:val="both"/>
        <w:rPr>
          <w:rFonts w:asciiTheme="majorHAnsi" w:hAnsiTheme="majorHAnsi"/>
        </w:rPr>
      </w:pPr>
      <w:r>
        <w:rPr>
          <w:rFonts w:asciiTheme="majorHAnsi" w:hAnsiTheme="majorHAnsi"/>
        </w:rPr>
        <w:t>Na začiatok a na koniec veršov umiestnite kľúčové slová, aby sa báseň stala zaujímavou.</w:t>
      </w:r>
    </w:p>
    <w:p w14:paraId="6EAB747A" w14:textId="77777777" w:rsidR="00C24240" w:rsidRDefault="00CA7B6A" w:rsidP="00C24240">
      <w:pPr>
        <w:tabs>
          <w:tab w:val="left" w:pos="1320"/>
        </w:tabs>
        <w:jc w:val="both"/>
        <w:rPr>
          <w:rFonts w:asciiTheme="majorHAnsi" w:hAnsiTheme="majorHAnsi"/>
        </w:rPr>
      </w:pPr>
      <w:r>
        <w:rPr>
          <w:rFonts w:asciiTheme="majorHAnsi" w:hAnsiTheme="majorHAnsi"/>
        </w:rPr>
        <w:t>Metóda sa vyu</w:t>
      </w:r>
      <w:r w:rsidR="00E06A87">
        <w:rPr>
          <w:rFonts w:asciiTheme="majorHAnsi" w:hAnsiTheme="majorHAnsi"/>
        </w:rPr>
        <w:t>žíva na nácvik transformácie te</w:t>
      </w:r>
      <w:r>
        <w:rPr>
          <w:rFonts w:asciiTheme="majorHAnsi" w:hAnsiTheme="majorHAnsi"/>
        </w:rPr>
        <w:t>xtu do iného žánru. Žiaci si musia preopakovať znaky</w:t>
      </w:r>
      <w:r w:rsidR="00B92E46">
        <w:rPr>
          <w:rFonts w:asciiTheme="majorHAnsi" w:hAnsiTheme="majorHAnsi"/>
        </w:rPr>
        <w:t xml:space="preserve"> žánrov</w:t>
      </w:r>
      <w:r>
        <w:rPr>
          <w:rFonts w:asciiTheme="majorHAnsi" w:hAnsiTheme="majorHAnsi"/>
        </w:rPr>
        <w:t>. Pred touto aktivitou si žiaci priblížia</w:t>
      </w:r>
      <w:r w:rsidR="00B92E46">
        <w:rPr>
          <w:rFonts w:asciiTheme="majorHAnsi" w:hAnsiTheme="majorHAnsi"/>
        </w:rPr>
        <w:t xml:space="preserve"> </w:t>
      </w:r>
      <w:r>
        <w:rPr>
          <w:rFonts w:asciiTheme="majorHAnsi" w:hAnsiTheme="majorHAnsi"/>
        </w:rPr>
        <w:t xml:space="preserve">aj  znaky neutrálneho opisu, pretože z textu vyberajú práve neutrálne slová. Aktivita nie je náročná, báseň zvládnu napísať aj slabší žiaci.   </w:t>
      </w:r>
    </w:p>
    <w:p w14:paraId="42A06541" w14:textId="77777777" w:rsidR="00FE279B" w:rsidRPr="00C24240" w:rsidRDefault="00FE279B" w:rsidP="00C24240">
      <w:pPr>
        <w:tabs>
          <w:tab w:val="left" w:pos="1320"/>
        </w:tabs>
        <w:jc w:val="both"/>
        <w:rPr>
          <w:rFonts w:asciiTheme="majorHAnsi" w:hAnsiTheme="majorHAnsi"/>
        </w:rPr>
      </w:pPr>
      <w:r>
        <w:rPr>
          <w:rFonts w:asciiTheme="majorHAnsi" w:hAnsiTheme="majorHAnsi"/>
        </w:rPr>
        <w:t>V Prílohe 3 uvádzam aj žiacke básne pretransformované z umeleckého opisu.</w:t>
      </w:r>
    </w:p>
    <w:p w14:paraId="1E594F0C" w14:textId="77777777" w:rsidR="00984EDB" w:rsidRDefault="00984EDB" w:rsidP="00B936C9">
      <w:pPr>
        <w:tabs>
          <w:tab w:val="left" w:pos="1320"/>
        </w:tabs>
        <w:jc w:val="both"/>
        <w:rPr>
          <w:rFonts w:asciiTheme="majorHAnsi" w:hAnsiTheme="majorHAnsi"/>
          <w:b/>
        </w:rPr>
      </w:pPr>
    </w:p>
    <w:p w14:paraId="633A506E" w14:textId="77777777" w:rsidR="00BB6F81" w:rsidRPr="00C32685" w:rsidRDefault="00C32685" w:rsidP="00C32685">
      <w:pPr>
        <w:pStyle w:val="Odsekzoznamu"/>
        <w:numPr>
          <w:ilvl w:val="1"/>
          <w:numId w:val="18"/>
        </w:numPr>
        <w:spacing w:before="240" w:after="240"/>
        <w:jc w:val="both"/>
        <w:rPr>
          <w:rFonts w:asciiTheme="majorHAnsi" w:hAnsiTheme="majorHAnsi"/>
          <w:b/>
        </w:rPr>
      </w:pPr>
      <w:r>
        <w:rPr>
          <w:rFonts w:asciiTheme="majorHAnsi" w:hAnsiTheme="majorHAnsi"/>
          <w:b/>
        </w:rPr>
        <w:t xml:space="preserve"> </w:t>
      </w:r>
      <w:r w:rsidR="00BB6F81" w:rsidRPr="00BB7297">
        <w:rPr>
          <w:rFonts w:asciiTheme="majorHAnsi" w:hAnsiTheme="majorHAnsi"/>
          <w:b/>
        </w:rPr>
        <w:t xml:space="preserve">Využitie metód kritického myslenia na </w:t>
      </w:r>
      <w:r w:rsidR="005C4F74">
        <w:rPr>
          <w:rFonts w:asciiTheme="majorHAnsi" w:hAnsiTheme="majorHAnsi"/>
          <w:b/>
        </w:rPr>
        <w:t xml:space="preserve">hodinách </w:t>
      </w:r>
      <w:r w:rsidR="00BB6F81" w:rsidRPr="00BB7297">
        <w:rPr>
          <w:rFonts w:asciiTheme="majorHAnsi" w:hAnsiTheme="majorHAnsi"/>
          <w:b/>
        </w:rPr>
        <w:t>slovenského jazyka vo fá</w:t>
      </w:r>
      <w:r>
        <w:rPr>
          <w:rFonts w:asciiTheme="majorHAnsi" w:hAnsiTheme="majorHAnsi"/>
          <w:b/>
        </w:rPr>
        <w:t>z</w:t>
      </w:r>
      <w:r w:rsidR="00BB6F81" w:rsidRPr="00C32685">
        <w:rPr>
          <w:rFonts w:asciiTheme="majorHAnsi" w:hAnsiTheme="majorHAnsi"/>
          <w:b/>
        </w:rPr>
        <w:t>e reflexie</w:t>
      </w:r>
    </w:p>
    <w:p w14:paraId="4F2C7A54" w14:textId="77777777" w:rsidR="00DD2135" w:rsidRPr="00351EEC" w:rsidRDefault="00DD2135" w:rsidP="00F82230">
      <w:pPr>
        <w:spacing w:before="240" w:after="240"/>
        <w:jc w:val="both"/>
        <w:rPr>
          <w:rFonts w:asciiTheme="majorHAnsi" w:hAnsiTheme="majorHAnsi"/>
          <w:b/>
        </w:rPr>
      </w:pPr>
      <w:r>
        <w:rPr>
          <w:rFonts w:asciiTheme="majorHAnsi" w:hAnsiTheme="majorHAnsi"/>
          <w:b/>
        </w:rPr>
        <w:t>Pexeso</w:t>
      </w:r>
    </w:p>
    <w:p w14:paraId="785DD7B5" w14:textId="77777777" w:rsidR="00DD2135" w:rsidRPr="00DD2135" w:rsidRDefault="00DD2135" w:rsidP="00F82230">
      <w:pPr>
        <w:jc w:val="both"/>
        <w:rPr>
          <w:rFonts w:asciiTheme="majorHAnsi" w:hAnsiTheme="majorHAnsi"/>
        </w:rPr>
      </w:pPr>
      <w:r w:rsidRPr="00DD2135">
        <w:rPr>
          <w:rFonts w:asciiTheme="majorHAnsi" w:hAnsiTheme="majorHAnsi"/>
          <w:b/>
        </w:rPr>
        <w:t>Ročník</w:t>
      </w:r>
      <w:r w:rsidRPr="00DD2135">
        <w:rPr>
          <w:rFonts w:asciiTheme="majorHAnsi" w:hAnsiTheme="majorHAnsi"/>
        </w:rPr>
        <w:t xml:space="preserve">: </w:t>
      </w:r>
      <w:r w:rsidR="006B4615">
        <w:rPr>
          <w:rFonts w:asciiTheme="majorHAnsi" w:hAnsiTheme="majorHAnsi"/>
        </w:rPr>
        <w:t>siedmy</w:t>
      </w:r>
    </w:p>
    <w:p w14:paraId="432929DF" w14:textId="77777777" w:rsidR="00DD2135" w:rsidRPr="00DD2135" w:rsidRDefault="00DD2135" w:rsidP="00F82230">
      <w:pPr>
        <w:jc w:val="both"/>
        <w:rPr>
          <w:rFonts w:asciiTheme="majorHAnsi" w:hAnsiTheme="majorHAnsi"/>
        </w:rPr>
      </w:pPr>
      <w:r w:rsidRPr="00DD2135">
        <w:rPr>
          <w:rFonts w:asciiTheme="majorHAnsi" w:hAnsiTheme="majorHAnsi"/>
          <w:b/>
        </w:rPr>
        <w:t>Tematický celok:</w:t>
      </w:r>
      <w:r w:rsidRPr="00DD2135">
        <w:rPr>
          <w:rFonts w:asciiTheme="majorHAnsi" w:hAnsiTheme="majorHAnsi"/>
        </w:rPr>
        <w:t xml:space="preserve"> </w:t>
      </w:r>
      <w:r w:rsidR="006B4615">
        <w:rPr>
          <w:rFonts w:asciiTheme="majorHAnsi" w:hAnsiTheme="majorHAnsi"/>
        </w:rPr>
        <w:t>Opis</w:t>
      </w:r>
    </w:p>
    <w:p w14:paraId="1D38383D" w14:textId="77777777" w:rsidR="00DD2135" w:rsidRPr="00DD2135" w:rsidRDefault="00DD2135" w:rsidP="00F82230">
      <w:pPr>
        <w:jc w:val="both"/>
        <w:rPr>
          <w:rFonts w:asciiTheme="majorHAnsi" w:hAnsiTheme="majorHAnsi"/>
        </w:rPr>
      </w:pPr>
      <w:r w:rsidRPr="00DD2135">
        <w:rPr>
          <w:rFonts w:asciiTheme="majorHAnsi" w:hAnsiTheme="majorHAnsi"/>
          <w:b/>
        </w:rPr>
        <w:t>Téma</w:t>
      </w:r>
      <w:r w:rsidRPr="006B4615">
        <w:rPr>
          <w:rFonts w:asciiTheme="majorHAnsi" w:hAnsiTheme="majorHAnsi"/>
        </w:rPr>
        <w:t xml:space="preserve">: </w:t>
      </w:r>
      <w:r w:rsidR="0002486D">
        <w:rPr>
          <w:rFonts w:asciiTheme="majorHAnsi" w:hAnsiTheme="majorHAnsi"/>
        </w:rPr>
        <w:t>O</w:t>
      </w:r>
      <w:r w:rsidR="006B4615" w:rsidRPr="006B4615">
        <w:rPr>
          <w:rFonts w:asciiTheme="majorHAnsi" w:hAnsiTheme="majorHAnsi"/>
        </w:rPr>
        <w:t>pis osoby</w:t>
      </w:r>
    </w:p>
    <w:p w14:paraId="10D2490A" w14:textId="77777777" w:rsidR="00DD2135" w:rsidRPr="00DD2135" w:rsidRDefault="00DD2135" w:rsidP="00F82230">
      <w:pPr>
        <w:autoSpaceDE w:val="0"/>
        <w:autoSpaceDN w:val="0"/>
        <w:adjustRightInd w:val="0"/>
        <w:jc w:val="both"/>
        <w:rPr>
          <w:rFonts w:asciiTheme="majorHAnsi" w:hAnsiTheme="majorHAnsi"/>
        </w:rPr>
      </w:pPr>
      <w:r w:rsidRPr="00DD2135">
        <w:rPr>
          <w:rFonts w:asciiTheme="majorHAnsi" w:hAnsiTheme="majorHAnsi"/>
          <w:b/>
        </w:rPr>
        <w:t>Cieľ evokácie</w:t>
      </w:r>
      <w:r w:rsidRPr="00DD2135">
        <w:rPr>
          <w:rFonts w:asciiTheme="majorHAnsi" w:hAnsiTheme="majorHAnsi"/>
        </w:rPr>
        <w:t>:</w:t>
      </w:r>
    </w:p>
    <w:p w14:paraId="6E48C60B" w14:textId="77777777" w:rsidR="00DD2135" w:rsidRDefault="00DD2135" w:rsidP="00F82230">
      <w:pPr>
        <w:autoSpaceDE w:val="0"/>
        <w:autoSpaceDN w:val="0"/>
        <w:adjustRightInd w:val="0"/>
        <w:jc w:val="both"/>
        <w:rPr>
          <w:rFonts w:asciiTheme="majorHAnsi" w:hAnsiTheme="majorHAnsi"/>
        </w:rPr>
      </w:pPr>
      <w:r w:rsidRPr="00DD2135">
        <w:rPr>
          <w:rFonts w:asciiTheme="majorHAnsi" w:hAnsiTheme="majorHAnsi"/>
        </w:rPr>
        <w:t>-rozvíjať sociálno-komunikačné zručnosti – vyjadriť a prezentovať vlastný</w:t>
      </w:r>
      <w:r>
        <w:rPr>
          <w:rFonts w:asciiTheme="majorHAnsi" w:hAnsiTheme="majorHAnsi"/>
        </w:rPr>
        <w:t xml:space="preserve"> názor obhájiť </w:t>
      </w:r>
      <w:r w:rsidRPr="00DD2135">
        <w:rPr>
          <w:rFonts w:asciiTheme="majorHAnsi" w:hAnsiTheme="majorHAnsi"/>
        </w:rPr>
        <w:t>ho pred triedou, s</w:t>
      </w:r>
      <w:r w:rsidR="006B7D02">
        <w:rPr>
          <w:rFonts w:asciiTheme="majorHAnsi" w:hAnsiTheme="majorHAnsi"/>
        </w:rPr>
        <w:t>chopnosť zapojiť sa do diskusie</w:t>
      </w:r>
    </w:p>
    <w:p w14:paraId="78E283C9" w14:textId="77777777" w:rsidR="00DD2135" w:rsidRPr="00DD2135" w:rsidRDefault="00DD2135" w:rsidP="00F82230">
      <w:pPr>
        <w:autoSpaceDE w:val="0"/>
        <w:autoSpaceDN w:val="0"/>
        <w:adjustRightInd w:val="0"/>
        <w:jc w:val="both"/>
        <w:rPr>
          <w:rFonts w:asciiTheme="majorHAnsi" w:hAnsiTheme="majorHAnsi"/>
        </w:rPr>
      </w:pPr>
      <w:r w:rsidRPr="00DD2135">
        <w:rPr>
          <w:rFonts w:asciiTheme="majorHAnsi" w:hAnsiTheme="majorHAnsi"/>
        </w:rPr>
        <w:t xml:space="preserve">-žiaci budú vedieť vysvetliť </w:t>
      </w:r>
      <w:r w:rsidR="006B4615">
        <w:rPr>
          <w:rFonts w:asciiTheme="majorHAnsi" w:hAnsiTheme="majorHAnsi"/>
        </w:rPr>
        <w:t>funkciu prídavných mien v</w:t>
      </w:r>
      <w:r w:rsidR="00882E1C">
        <w:rPr>
          <w:rFonts w:asciiTheme="majorHAnsi" w:hAnsiTheme="majorHAnsi"/>
        </w:rPr>
        <w:t> prirovnaní, vysvetliť rôzne prirovnania ako obrazné pomenovania a po</w:t>
      </w:r>
      <w:r w:rsidR="006B4615">
        <w:rPr>
          <w:rFonts w:asciiTheme="majorHAnsi" w:hAnsiTheme="majorHAnsi"/>
        </w:rPr>
        <w:t>chopia ich dôležitosť</w:t>
      </w:r>
      <w:r w:rsidR="00882E1C">
        <w:rPr>
          <w:rFonts w:asciiTheme="majorHAnsi" w:hAnsiTheme="majorHAnsi"/>
        </w:rPr>
        <w:t xml:space="preserve"> v texte</w:t>
      </w:r>
    </w:p>
    <w:p w14:paraId="24E6B686" w14:textId="77777777" w:rsidR="00DD2135" w:rsidRPr="00DD2135" w:rsidRDefault="00DD2135" w:rsidP="00F82230">
      <w:pPr>
        <w:jc w:val="both"/>
        <w:rPr>
          <w:rFonts w:asciiTheme="majorHAnsi" w:hAnsiTheme="majorHAnsi"/>
        </w:rPr>
      </w:pPr>
      <w:r w:rsidRPr="00DD2135">
        <w:rPr>
          <w:rFonts w:asciiTheme="majorHAnsi" w:hAnsiTheme="majorHAnsi"/>
          <w:b/>
        </w:rPr>
        <w:t xml:space="preserve">Časové rozmedzie </w:t>
      </w:r>
      <w:r w:rsidR="00B9519C">
        <w:rPr>
          <w:rFonts w:asciiTheme="majorHAnsi" w:hAnsiTheme="majorHAnsi"/>
          <w:b/>
        </w:rPr>
        <w:t>reflexie</w:t>
      </w:r>
      <w:r w:rsidR="00781374">
        <w:rPr>
          <w:rFonts w:asciiTheme="majorHAnsi" w:hAnsiTheme="majorHAnsi"/>
        </w:rPr>
        <w:t>: 10 - 15 minút</w:t>
      </w:r>
    </w:p>
    <w:p w14:paraId="41F4F9F0" w14:textId="77777777" w:rsidR="008644B7" w:rsidRDefault="00DD2135" w:rsidP="00F82230">
      <w:pPr>
        <w:jc w:val="both"/>
        <w:rPr>
          <w:rFonts w:asciiTheme="majorHAnsi" w:hAnsiTheme="majorHAnsi"/>
        </w:rPr>
      </w:pPr>
      <w:r w:rsidRPr="00DD2135">
        <w:rPr>
          <w:rFonts w:asciiTheme="majorHAnsi" w:hAnsiTheme="majorHAnsi"/>
          <w:b/>
        </w:rPr>
        <w:t>Pomôcky:</w:t>
      </w:r>
      <w:r w:rsidRPr="00DD2135">
        <w:rPr>
          <w:rFonts w:asciiTheme="majorHAnsi" w:hAnsiTheme="majorHAnsi"/>
        </w:rPr>
        <w:t xml:space="preserve"> </w:t>
      </w:r>
      <w:r w:rsidR="00B9519C">
        <w:rPr>
          <w:rFonts w:asciiTheme="majorHAnsi" w:hAnsiTheme="majorHAnsi"/>
        </w:rPr>
        <w:t>farebné kartičky, pero</w:t>
      </w:r>
    </w:p>
    <w:p w14:paraId="6E253C0F" w14:textId="77777777" w:rsidR="0095203C" w:rsidRPr="00DD2135" w:rsidRDefault="0095203C" w:rsidP="00F82230">
      <w:pPr>
        <w:jc w:val="both"/>
        <w:rPr>
          <w:rFonts w:asciiTheme="majorHAnsi" w:hAnsiTheme="majorHAnsi"/>
          <w:b/>
        </w:rPr>
      </w:pPr>
    </w:p>
    <w:p w14:paraId="257DFD6B" w14:textId="77777777" w:rsidR="0095203C" w:rsidRDefault="0095203C" w:rsidP="00F82230">
      <w:pPr>
        <w:jc w:val="both"/>
        <w:rPr>
          <w:rFonts w:asciiTheme="majorHAnsi" w:hAnsiTheme="majorHAnsi"/>
          <w:u w:val="single"/>
        </w:rPr>
      </w:pPr>
      <w:r w:rsidRPr="007059E7">
        <w:rPr>
          <w:rFonts w:asciiTheme="majorHAnsi" w:hAnsiTheme="majorHAnsi"/>
          <w:u w:val="single"/>
        </w:rPr>
        <w:t>Pracovný postup a odporúčania</w:t>
      </w:r>
    </w:p>
    <w:p w14:paraId="6D6FAFFC" w14:textId="77777777" w:rsidR="008644B7" w:rsidRDefault="000343E5" w:rsidP="00F82230">
      <w:pPr>
        <w:jc w:val="both"/>
        <w:rPr>
          <w:rFonts w:asciiTheme="majorHAnsi" w:hAnsiTheme="majorHAnsi"/>
        </w:rPr>
      </w:pPr>
      <w:r w:rsidRPr="000343E5">
        <w:rPr>
          <w:rFonts w:asciiTheme="majorHAnsi" w:hAnsiTheme="majorHAnsi"/>
        </w:rPr>
        <w:t>Aktivita je založená na princípe detskej hry</w:t>
      </w:r>
      <w:r w:rsidR="006B4615">
        <w:rPr>
          <w:rFonts w:asciiTheme="majorHAnsi" w:hAnsiTheme="majorHAnsi"/>
        </w:rPr>
        <w:t xml:space="preserve"> pexeso,</w:t>
      </w:r>
      <w:r>
        <w:rPr>
          <w:rFonts w:asciiTheme="majorHAnsi" w:hAnsiTheme="majorHAnsi"/>
        </w:rPr>
        <w:t xml:space="preserve"> ktorú deti poznajú.</w:t>
      </w:r>
      <w:r w:rsidR="00EF6FCB">
        <w:rPr>
          <w:rFonts w:asciiTheme="majorHAnsi" w:hAnsiTheme="majorHAnsi"/>
        </w:rPr>
        <w:t xml:space="preserve"> </w:t>
      </w:r>
      <w:r w:rsidR="00BC7D67">
        <w:rPr>
          <w:rFonts w:asciiTheme="majorHAnsi" w:hAnsiTheme="majorHAnsi"/>
        </w:rPr>
        <w:t xml:space="preserve">Žiaci tvoria prirovnania. Pri pexese používajú </w:t>
      </w:r>
      <w:r w:rsidR="006B4615">
        <w:rPr>
          <w:rFonts w:asciiTheme="majorHAnsi" w:hAnsiTheme="majorHAnsi"/>
        </w:rPr>
        <w:t>červené a modré kartičky</w:t>
      </w:r>
      <w:r w:rsidR="00BC7D67">
        <w:rPr>
          <w:rFonts w:asciiTheme="majorHAnsi" w:hAnsiTheme="majorHAnsi"/>
        </w:rPr>
        <w:t xml:space="preserve">. </w:t>
      </w:r>
      <w:r w:rsidR="008644B7" w:rsidRPr="00B26432">
        <w:rPr>
          <w:rFonts w:asciiTheme="majorHAnsi" w:hAnsiTheme="majorHAnsi"/>
        </w:rPr>
        <w:t xml:space="preserve">Na modrých kartičkách sú </w:t>
      </w:r>
      <w:r w:rsidR="008644B7" w:rsidRPr="00B26432">
        <w:rPr>
          <w:rFonts w:asciiTheme="majorHAnsi" w:hAnsiTheme="majorHAnsi"/>
        </w:rPr>
        <w:lastRenderedPageBreak/>
        <w:t xml:space="preserve">napísané vonkajšie vlastnosti </w:t>
      </w:r>
      <w:r w:rsidR="00BC7D67">
        <w:rPr>
          <w:rFonts w:asciiTheme="majorHAnsi" w:hAnsiTheme="majorHAnsi"/>
        </w:rPr>
        <w:t xml:space="preserve">vyjadrené slovným spojením podstatného mena a zámena </w:t>
      </w:r>
      <w:r w:rsidR="008644B7" w:rsidRPr="00B26432">
        <w:rPr>
          <w:rFonts w:asciiTheme="majorHAnsi" w:hAnsiTheme="majorHAnsi"/>
        </w:rPr>
        <w:t xml:space="preserve">a na červených sú zvyšné časti prirovnaní. </w:t>
      </w:r>
      <w:r w:rsidR="00BC7D67">
        <w:rPr>
          <w:rFonts w:asciiTheme="majorHAnsi" w:hAnsiTheme="majorHAnsi"/>
        </w:rPr>
        <w:t>Ich úlohou je nájsť správne dvojice a vytvoriť prirovnanie. Rozdelenie farebných kartičiek sa môže uskutočniť podľa rôznych kritérií: podľa radov</w:t>
      </w:r>
      <w:r w:rsidR="003C3B97">
        <w:rPr>
          <w:rFonts w:asciiTheme="majorHAnsi" w:hAnsiTheme="majorHAnsi"/>
        </w:rPr>
        <w:t xml:space="preserve"> v </w:t>
      </w:r>
      <w:r w:rsidR="00BC7D67">
        <w:rPr>
          <w:rFonts w:asciiTheme="majorHAnsi" w:hAnsiTheme="majorHAnsi"/>
        </w:rPr>
        <w:t xml:space="preserve"> triede, podľa abecedy  - </w:t>
      </w:r>
      <w:r w:rsidR="001B3138">
        <w:rPr>
          <w:rFonts w:asciiTheme="majorHAnsi" w:hAnsiTheme="majorHAnsi"/>
        </w:rPr>
        <w:t>každý druhý v abecede dostane m</w:t>
      </w:r>
      <w:r w:rsidR="00BC7D67">
        <w:rPr>
          <w:rFonts w:asciiTheme="majorHAnsi" w:hAnsiTheme="majorHAnsi"/>
        </w:rPr>
        <w:t xml:space="preserve">odrú kartičku, </w:t>
      </w:r>
      <w:r w:rsidR="001D6569">
        <w:rPr>
          <w:rFonts w:asciiTheme="majorHAnsi" w:hAnsiTheme="majorHAnsi"/>
        </w:rPr>
        <w:t>ak je v triede rovnaký počet chlapcov a dievčat – chlapci dostanú modré kartičky a dievčatá červené alebo naopak. V triede sa pripraví taký počet dvojíc, aby ani jeden žiak nezostal bez kartičky.</w:t>
      </w:r>
      <w:r w:rsidR="006D498B">
        <w:rPr>
          <w:rFonts w:asciiTheme="majorHAnsi" w:hAnsiTheme="majorHAnsi"/>
        </w:rPr>
        <w:t xml:space="preserve"> </w:t>
      </w:r>
      <w:r w:rsidR="001D6569">
        <w:rPr>
          <w:rFonts w:asciiTheme="majorHAnsi" w:hAnsiTheme="majorHAnsi"/>
        </w:rPr>
        <w:t>Pred spustením hry sa žiaci dôkladne oboznámia s</w:t>
      </w:r>
      <w:r w:rsidR="004829E1">
        <w:rPr>
          <w:rFonts w:asciiTheme="majorHAnsi" w:hAnsiTheme="majorHAnsi"/>
        </w:rPr>
        <w:t xml:space="preserve"> </w:t>
      </w:r>
      <w:r w:rsidR="006D498B">
        <w:rPr>
          <w:rFonts w:asciiTheme="majorHAnsi" w:hAnsiTheme="majorHAnsi"/>
        </w:rPr>
        <w:t xml:space="preserve">jej </w:t>
      </w:r>
      <w:r w:rsidR="001D6569">
        <w:rPr>
          <w:rFonts w:asciiTheme="majorHAnsi" w:hAnsiTheme="majorHAnsi"/>
        </w:rPr>
        <w:t xml:space="preserve">pravidlami. </w:t>
      </w:r>
      <w:r w:rsidR="008644B7" w:rsidRPr="00B26432">
        <w:rPr>
          <w:rFonts w:asciiTheme="majorHAnsi" w:hAnsiTheme="majorHAnsi"/>
        </w:rPr>
        <w:t>Hru začína žiak s modrou kartičkou a hľadá spolužiaka, ktorý má doplnené prirovnanie na červenej kartičke.</w:t>
      </w:r>
      <w:r w:rsidR="00BC7D67" w:rsidRPr="00BC7D67">
        <w:rPr>
          <w:rFonts w:asciiTheme="majorHAnsi" w:hAnsiTheme="majorHAnsi"/>
        </w:rPr>
        <w:t xml:space="preserve"> </w:t>
      </w:r>
      <w:r w:rsidR="001D6569">
        <w:rPr>
          <w:rFonts w:asciiTheme="majorHAnsi" w:hAnsiTheme="majorHAnsi"/>
        </w:rPr>
        <w:t>Prečíta svoj text na kartička a žiak, ktorý si myslí, že má ďalšiu časť prirovnania</w:t>
      </w:r>
      <w:r w:rsidR="00B41E85">
        <w:rPr>
          <w:rFonts w:asciiTheme="majorHAnsi" w:hAnsiTheme="majorHAnsi"/>
        </w:rPr>
        <w:t>,</w:t>
      </w:r>
      <w:r w:rsidR="001D6569">
        <w:rPr>
          <w:rFonts w:asciiTheme="majorHAnsi" w:hAnsiTheme="majorHAnsi"/>
        </w:rPr>
        <w:t xml:space="preserve"> sa prihlási. </w:t>
      </w:r>
      <w:r w:rsidR="002C3E99">
        <w:rPr>
          <w:rFonts w:asciiTheme="majorHAnsi" w:hAnsiTheme="majorHAnsi"/>
        </w:rPr>
        <w:t>Náročnosť prirov</w:t>
      </w:r>
      <w:r w:rsidR="00901AB0">
        <w:rPr>
          <w:rFonts w:asciiTheme="majorHAnsi" w:hAnsiTheme="majorHAnsi"/>
        </w:rPr>
        <w:t>naní sa pripravuje podľa toho</w:t>
      </w:r>
      <w:r w:rsidR="006B2764">
        <w:rPr>
          <w:rFonts w:asciiTheme="majorHAnsi" w:hAnsiTheme="majorHAnsi"/>
        </w:rPr>
        <w:t>,</w:t>
      </w:r>
      <w:r w:rsidR="00901AB0">
        <w:rPr>
          <w:rFonts w:asciiTheme="majorHAnsi" w:hAnsiTheme="majorHAnsi"/>
        </w:rPr>
        <w:t xml:space="preserve"> ako sú žiaci zdatní v tvorení obrazných pomenovaní a v pochopení frazeologizmov.</w:t>
      </w:r>
    </w:p>
    <w:p w14:paraId="70BF46A3" w14:textId="77777777" w:rsidR="00A56E9F" w:rsidRPr="00B26432" w:rsidRDefault="00A56E9F" w:rsidP="00F82230">
      <w:pPr>
        <w:jc w:val="both"/>
        <w:rPr>
          <w:rFonts w:asciiTheme="majorHAnsi" w:hAnsiTheme="majorHAnsi"/>
        </w:rPr>
      </w:pPr>
      <w:r>
        <w:rPr>
          <w:rFonts w:asciiTheme="majorHAnsi" w:hAnsiTheme="majorHAnsi"/>
        </w:rPr>
        <w:t xml:space="preserve">Jednoduché </w:t>
      </w:r>
      <w:r w:rsidR="00246916">
        <w:rPr>
          <w:rFonts w:asciiTheme="majorHAnsi" w:hAnsiTheme="majorHAnsi"/>
        </w:rPr>
        <w:t>prirovnania pre mladších žiakov:</w:t>
      </w:r>
    </w:p>
    <w:p w14:paraId="7505D139" w14:textId="77777777" w:rsidR="008644B7" w:rsidRPr="00B26432" w:rsidRDefault="008644B7" w:rsidP="00F82230">
      <w:pPr>
        <w:jc w:val="both"/>
        <w:rPr>
          <w:rFonts w:asciiTheme="majorHAnsi" w:hAnsiTheme="majorHAnsi"/>
        </w:rPr>
      </w:pPr>
      <w:r w:rsidRPr="00B26432">
        <w:rPr>
          <w:rFonts w:asciiTheme="majorHAnsi" w:hAnsiTheme="majorHAnsi"/>
        </w:rPr>
        <w:t xml:space="preserve">modré kartičky - </w:t>
      </w:r>
      <w:r w:rsidRPr="00065327">
        <w:rPr>
          <w:rFonts w:asciiTheme="majorHAnsi" w:hAnsiTheme="majorHAnsi"/>
          <w:i/>
        </w:rPr>
        <w:t>vlasy strapaté, nos guľatý, postava vysoká, ústa červené, oči modré, uši veľké, nohy tenké, zuby biele</w:t>
      </w:r>
    </w:p>
    <w:p w14:paraId="7B387B34" w14:textId="77777777" w:rsidR="008644B7" w:rsidRPr="00B26432" w:rsidRDefault="008644B7" w:rsidP="00F82230">
      <w:pPr>
        <w:jc w:val="both"/>
        <w:rPr>
          <w:rFonts w:asciiTheme="majorHAnsi" w:hAnsiTheme="majorHAnsi"/>
        </w:rPr>
      </w:pPr>
      <w:r w:rsidRPr="00B26432">
        <w:rPr>
          <w:rFonts w:asciiTheme="majorHAnsi" w:hAnsiTheme="majorHAnsi"/>
        </w:rPr>
        <w:t>ako</w:t>
      </w:r>
    </w:p>
    <w:p w14:paraId="40DB71B4" w14:textId="77777777" w:rsidR="008644B7" w:rsidRDefault="008644B7" w:rsidP="00F82230">
      <w:pPr>
        <w:jc w:val="both"/>
        <w:rPr>
          <w:rFonts w:asciiTheme="majorHAnsi" w:hAnsiTheme="majorHAnsi"/>
        </w:rPr>
      </w:pPr>
      <w:r w:rsidRPr="00B26432">
        <w:rPr>
          <w:rFonts w:asciiTheme="majorHAnsi" w:hAnsiTheme="majorHAnsi"/>
        </w:rPr>
        <w:t xml:space="preserve">červené kartičky - </w:t>
      </w:r>
      <w:r w:rsidRPr="00065327">
        <w:rPr>
          <w:rFonts w:asciiTheme="majorHAnsi" w:hAnsiTheme="majorHAnsi"/>
          <w:i/>
        </w:rPr>
        <w:t>slama, zemiak , hora, malina, nebo, lopúchy, paličky, perličk</w:t>
      </w:r>
      <w:r w:rsidRPr="00B26432">
        <w:rPr>
          <w:rFonts w:asciiTheme="majorHAnsi" w:hAnsiTheme="majorHAnsi"/>
        </w:rPr>
        <w:t>y</w:t>
      </w:r>
    </w:p>
    <w:p w14:paraId="3DA5CAF3" w14:textId="77777777" w:rsidR="00A56E9F" w:rsidRDefault="00A56E9F" w:rsidP="00F82230">
      <w:pPr>
        <w:jc w:val="both"/>
        <w:rPr>
          <w:rFonts w:asciiTheme="majorHAnsi" w:hAnsiTheme="majorHAnsi"/>
        </w:rPr>
      </w:pPr>
      <w:r>
        <w:rPr>
          <w:rFonts w:asciiTheme="majorHAnsi" w:hAnsiTheme="majorHAnsi"/>
        </w:rPr>
        <w:t>Náročnejšie prirovnania:</w:t>
      </w:r>
    </w:p>
    <w:p w14:paraId="1C67ADD6" w14:textId="77777777" w:rsidR="00065327" w:rsidRDefault="00A56E9F" w:rsidP="00F82230">
      <w:pPr>
        <w:jc w:val="both"/>
        <w:rPr>
          <w:rFonts w:asciiTheme="majorHAnsi" w:hAnsiTheme="majorHAnsi"/>
        </w:rPr>
      </w:pPr>
      <w:r w:rsidRPr="00065327">
        <w:rPr>
          <w:rFonts w:asciiTheme="majorHAnsi" w:hAnsiTheme="majorHAnsi"/>
          <w:i/>
        </w:rPr>
        <w:t xml:space="preserve">bystrá ako srnka, bystrý ako sokol, hladný ako vlk, múdry ako Šalamún, smädný ako ťava, čerstvý ako ryba, </w:t>
      </w:r>
      <w:r w:rsidR="006F53EF" w:rsidRPr="00065327">
        <w:rPr>
          <w:rFonts w:asciiTheme="majorHAnsi" w:hAnsiTheme="majorHAnsi"/>
          <w:i/>
        </w:rPr>
        <w:t>červený ako moriak, ľahký ako pierko, zdravý ako buk, zdravý ako lipa, ustatý ako kôň, nemý ako ryba, rýchly ako šíp, oči modré ako trnky</w:t>
      </w:r>
      <w:r w:rsidR="00246916">
        <w:rPr>
          <w:rFonts w:asciiTheme="majorHAnsi" w:hAnsiTheme="majorHAnsi"/>
        </w:rPr>
        <w:t xml:space="preserve"> </w:t>
      </w:r>
      <w:r w:rsidR="006F53EF">
        <w:rPr>
          <w:rFonts w:asciiTheme="majorHAnsi" w:hAnsiTheme="majorHAnsi"/>
        </w:rPr>
        <w:t>atď.</w:t>
      </w:r>
      <w:r w:rsidR="00A87F63">
        <w:rPr>
          <w:rFonts w:asciiTheme="majorHAnsi" w:hAnsiTheme="majorHAnsi"/>
        </w:rPr>
        <w:t xml:space="preserve"> </w:t>
      </w:r>
    </w:p>
    <w:p w14:paraId="5084B140" w14:textId="77777777" w:rsidR="002C3E99" w:rsidRDefault="00A87F63" w:rsidP="00F82230">
      <w:pPr>
        <w:jc w:val="both"/>
        <w:rPr>
          <w:rFonts w:asciiTheme="majorHAnsi" w:hAnsiTheme="majorHAnsi"/>
        </w:rPr>
      </w:pPr>
      <w:r>
        <w:rPr>
          <w:rFonts w:asciiTheme="majorHAnsi" w:hAnsiTheme="majorHAnsi"/>
        </w:rPr>
        <w:t>Ďalšou možnosťou je použitie prirovnaní z básní alebo prozaických diel, ktoré žiaci prečítali.</w:t>
      </w:r>
    </w:p>
    <w:p w14:paraId="0D90BB2C" w14:textId="77777777" w:rsidR="002C3E99" w:rsidRDefault="00745643" w:rsidP="00F82230">
      <w:pPr>
        <w:jc w:val="both"/>
        <w:rPr>
          <w:rFonts w:asciiTheme="majorHAnsi" w:hAnsiTheme="majorHAnsi"/>
        </w:rPr>
      </w:pPr>
      <w:r>
        <w:rPr>
          <w:rFonts w:asciiTheme="majorHAnsi" w:hAnsiTheme="majorHAnsi"/>
        </w:rPr>
        <w:t xml:space="preserve">Spárované prirovnania sa zapisujú na tabuľu. Aktivita pokračuje dovtedy, kým sa nespárujú všetky prirovnania. </w:t>
      </w:r>
      <w:r w:rsidR="00882E1C">
        <w:rPr>
          <w:rFonts w:asciiTheme="majorHAnsi" w:hAnsiTheme="majorHAnsi"/>
        </w:rPr>
        <w:t>Žiaci si hravou formou</w:t>
      </w:r>
      <w:r w:rsidR="00727FD7">
        <w:rPr>
          <w:rFonts w:asciiTheme="majorHAnsi" w:hAnsiTheme="majorHAnsi"/>
        </w:rPr>
        <w:t xml:space="preserve"> </w:t>
      </w:r>
      <w:r w:rsidR="002144F1">
        <w:rPr>
          <w:rFonts w:asciiTheme="majorHAnsi" w:hAnsiTheme="majorHAnsi"/>
        </w:rPr>
        <w:t>upevnia nové vedomosti a</w:t>
      </w:r>
      <w:r w:rsidR="005A40A0">
        <w:rPr>
          <w:rFonts w:asciiTheme="majorHAnsi" w:hAnsiTheme="majorHAnsi"/>
        </w:rPr>
        <w:t> využijú aj medzipredmetové vzťahy s literatúrou.</w:t>
      </w:r>
    </w:p>
    <w:p w14:paraId="04692F13" w14:textId="77777777" w:rsidR="00BD13DA" w:rsidRDefault="00BD13DA" w:rsidP="00F82230">
      <w:pPr>
        <w:tabs>
          <w:tab w:val="left" w:pos="705"/>
        </w:tabs>
        <w:jc w:val="both"/>
        <w:rPr>
          <w:rFonts w:asciiTheme="majorHAnsi" w:hAnsiTheme="majorHAnsi"/>
          <w:b/>
        </w:rPr>
      </w:pPr>
    </w:p>
    <w:p w14:paraId="523FA632" w14:textId="77777777" w:rsidR="00EF6FCB" w:rsidRDefault="00974734" w:rsidP="00C97AF5">
      <w:pPr>
        <w:tabs>
          <w:tab w:val="left" w:pos="567"/>
          <w:tab w:val="left" w:pos="709"/>
        </w:tabs>
        <w:jc w:val="both"/>
        <w:rPr>
          <w:rFonts w:asciiTheme="majorHAnsi" w:hAnsiTheme="majorHAnsi"/>
          <w:b/>
        </w:rPr>
      </w:pPr>
      <w:r w:rsidRPr="00974734">
        <w:rPr>
          <w:rFonts w:asciiTheme="majorHAnsi" w:hAnsiTheme="majorHAnsi"/>
          <w:b/>
        </w:rPr>
        <w:t>Myšlienková mapa</w:t>
      </w:r>
      <w:r w:rsidR="00EF6FCB" w:rsidRPr="00974734">
        <w:rPr>
          <w:rFonts w:asciiTheme="majorHAnsi" w:hAnsiTheme="majorHAnsi"/>
          <w:b/>
        </w:rPr>
        <w:t xml:space="preserve"> </w:t>
      </w:r>
      <w:r w:rsidR="00381940">
        <w:rPr>
          <w:rFonts w:asciiTheme="majorHAnsi" w:hAnsiTheme="majorHAnsi"/>
          <w:b/>
        </w:rPr>
        <w:t>(pavúk)</w:t>
      </w:r>
    </w:p>
    <w:p w14:paraId="6ED7B224" w14:textId="77777777" w:rsidR="001E278E" w:rsidRPr="00974734" w:rsidRDefault="001E278E" w:rsidP="00C97AF5">
      <w:pPr>
        <w:tabs>
          <w:tab w:val="left" w:pos="567"/>
          <w:tab w:val="left" w:pos="709"/>
        </w:tabs>
        <w:jc w:val="both"/>
        <w:rPr>
          <w:rFonts w:asciiTheme="majorHAnsi" w:hAnsiTheme="majorHAnsi"/>
          <w:b/>
        </w:rPr>
      </w:pPr>
    </w:p>
    <w:p w14:paraId="63D9F115" w14:textId="77777777" w:rsidR="00EF6FCB" w:rsidRDefault="00B43960" w:rsidP="00F82230">
      <w:pPr>
        <w:jc w:val="both"/>
        <w:rPr>
          <w:rFonts w:asciiTheme="majorHAnsi" w:hAnsiTheme="majorHAnsi"/>
          <w:b/>
        </w:rPr>
      </w:pPr>
      <w:r w:rsidRPr="00B43960">
        <w:rPr>
          <w:rFonts w:asciiTheme="majorHAnsi" w:hAnsiTheme="majorHAnsi"/>
          <w:b/>
        </w:rPr>
        <w:t>Ročník:</w:t>
      </w:r>
      <w:r>
        <w:rPr>
          <w:rFonts w:asciiTheme="majorHAnsi" w:hAnsiTheme="majorHAnsi"/>
          <w:b/>
        </w:rPr>
        <w:t xml:space="preserve"> </w:t>
      </w:r>
      <w:r w:rsidRPr="00B43960">
        <w:rPr>
          <w:rFonts w:asciiTheme="majorHAnsi" w:hAnsiTheme="majorHAnsi"/>
        </w:rPr>
        <w:t>šiesty</w:t>
      </w:r>
    </w:p>
    <w:p w14:paraId="3B02A2F2" w14:textId="77777777" w:rsidR="00B43960" w:rsidRDefault="00B43960" w:rsidP="00F82230">
      <w:pPr>
        <w:jc w:val="both"/>
        <w:rPr>
          <w:rFonts w:asciiTheme="majorHAnsi" w:hAnsiTheme="majorHAnsi"/>
        </w:rPr>
      </w:pPr>
      <w:r>
        <w:rPr>
          <w:rFonts w:asciiTheme="majorHAnsi" w:hAnsiTheme="majorHAnsi"/>
          <w:b/>
        </w:rPr>
        <w:t xml:space="preserve">Tematický celok: </w:t>
      </w:r>
      <w:r w:rsidRPr="00B43960">
        <w:rPr>
          <w:rFonts w:asciiTheme="majorHAnsi" w:hAnsiTheme="majorHAnsi"/>
        </w:rPr>
        <w:t>Slovesá</w:t>
      </w:r>
    </w:p>
    <w:p w14:paraId="6F320277" w14:textId="77777777" w:rsidR="00B43960" w:rsidRDefault="00B43960" w:rsidP="00F82230">
      <w:pPr>
        <w:jc w:val="both"/>
        <w:rPr>
          <w:rFonts w:asciiTheme="majorHAnsi" w:hAnsiTheme="majorHAnsi"/>
        </w:rPr>
      </w:pPr>
      <w:r w:rsidRPr="00B43960">
        <w:rPr>
          <w:rFonts w:asciiTheme="majorHAnsi" w:hAnsiTheme="majorHAnsi"/>
          <w:b/>
        </w:rPr>
        <w:t>Téma</w:t>
      </w:r>
      <w:r>
        <w:rPr>
          <w:rFonts w:asciiTheme="majorHAnsi" w:hAnsiTheme="majorHAnsi"/>
          <w:b/>
        </w:rPr>
        <w:t xml:space="preserve">: </w:t>
      </w:r>
      <w:r w:rsidRPr="00B43960">
        <w:rPr>
          <w:rFonts w:asciiTheme="majorHAnsi" w:hAnsiTheme="majorHAnsi"/>
        </w:rPr>
        <w:t>Opakovanie učiva o</w:t>
      </w:r>
      <w:r>
        <w:rPr>
          <w:rFonts w:asciiTheme="majorHAnsi" w:hAnsiTheme="majorHAnsi"/>
        </w:rPr>
        <w:t> </w:t>
      </w:r>
      <w:r w:rsidRPr="00B43960">
        <w:rPr>
          <w:rFonts w:asciiTheme="majorHAnsi" w:hAnsiTheme="majorHAnsi"/>
        </w:rPr>
        <w:t>slovesách</w:t>
      </w:r>
    </w:p>
    <w:p w14:paraId="6C95864A" w14:textId="77777777" w:rsidR="00B43960" w:rsidRDefault="00B43960" w:rsidP="00F82230">
      <w:pPr>
        <w:jc w:val="both"/>
        <w:rPr>
          <w:rFonts w:asciiTheme="majorHAnsi" w:hAnsiTheme="majorHAnsi"/>
        </w:rPr>
      </w:pPr>
      <w:r w:rsidRPr="00B43960">
        <w:rPr>
          <w:rFonts w:asciiTheme="majorHAnsi" w:hAnsiTheme="majorHAnsi"/>
          <w:b/>
        </w:rPr>
        <w:t>Cieľ</w:t>
      </w:r>
      <w:r>
        <w:rPr>
          <w:rFonts w:asciiTheme="majorHAnsi" w:hAnsiTheme="majorHAnsi"/>
        </w:rPr>
        <w:t>:</w:t>
      </w:r>
    </w:p>
    <w:p w14:paraId="3F4DB6D9" w14:textId="77777777" w:rsidR="00B43960" w:rsidRDefault="00C779CB" w:rsidP="00F82230">
      <w:pPr>
        <w:jc w:val="both"/>
        <w:rPr>
          <w:rFonts w:asciiTheme="majorHAnsi" w:hAnsiTheme="majorHAnsi"/>
        </w:rPr>
      </w:pPr>
      <w:r>
        <w:rPr>
          <w:rFonts w:asciiTheme="majorHAnsi" w:hAnsiTheme="majorHAnsi"/>
        </w:rPr>
        <w:t>-</w:t>
      </w:r>
      <w:r w:rsidR="0054709D">
        <w:rPr>
          <w:rFonts w:asciiTheme="majorHAnsi" w:hAnsiTheme="majorHAnsi"/>
        </w:rPr>
        <w:t xml:space="preserve"> </w:t>
      </w:r>
      <w:r>
        <w:rPr>
          <w:rFonts w:asciiTheme="majorHAnsi" w:hAnsiTheme="majorHAnsi"/>
        </w:rPr>
        <w:t>r</w:t>
      </w:r>
      <w:r w:rsidR="00B43960">
        <w:rPr>
          <w:rFonts w:asciiTheme="majorHAnsi" w:hAnsiTheme="majorHAnsi"/>
        </w:rPr>
        <w:t xml:space="preserve">ozvoj </w:t>
      </w:r>
      <w:r>
        <w:rPr>
          <w:rFonts w:asciiTheme="majorHAnsi" w:hAnsiTheme="majorHAnsi"/>
        </w:rPr>
        <w:t>komunikačných zručností, dedukčných schopností, pamäťových schopností</w:t>
      </w:r>
    </w:p>
    <w:p w14:paraId="236C8750" w14:textId="77777777" w:rsidR="00C779CB" w:rsidRPr="00B43960" w:rsidRDefault="00C779CB" w:rsidP="00F82230">
      <w:pPr>
        <w:jc w:val="both"/>
        <w:rPr>
          <w:rFonts w:asciiTheme="majorHAnsi" w:hAnsiTheme="majorHAnsi"/>
        </w:rPr>
      </w:pPr>
      <w:r>
        <w:rPr>
          <w:rFonts w:asciiTheme="majorHAnsi" w:hAnsiTheme="majorHAnsi"/>
        </w:rPr>
        <w:t>-</w:t>
      </w:r>
      <w:r w:rsidR="0054709D">
        <w:rPr>
          <w:rFonts w:asciiTheme="majorHAnsi" w:hAnsiTheme="majorHAnsi"/>
        </w:rPr>
        <w:t xml:space="preserve"> </w:t>
      </w:r>
      <w:r>
        <w:rPr>
          <w:rFonts w:asciiTheme="majorHAnsi" w:hAnsiTheme="majorHAnsi"/>
        </w:rPr>
        <w:t>žiaci budú vedieť pomenovať slovesá podľa významu, zvratnosti, slovesného spôsobu, pochopia vzťah medzi slovesom a vetou</w:t>
      </w:r>
    </w:p>
    <w:p w14:paraId="158FD1CB" w14:textId="77777777" w:rsidR="008644B7" w:rsidRDefault="008644B7" w:rsidP="00F82230">
      <w:pPr>
        <w:tabs>
          <w:tab w:val="left" w:pos="705"/>
        </w:tabs>
        <w:jc w:val="both"/>
        <w:rPr>
          <w:rFonts w:asciiTheme="majorHAnsi" w:hAnsiTheme="majorHAnsi"/>
        </w:rPr>
      </w:pPr>
      <w:r w:rsidRPr="00B43960">
        <w:rPr>
          <w:rFonts w:asciiTheme="majorHAnsi" w:hAnsiTheme="majorHAnsi"/>
          <w:b/>
        </w:rPr>
        <w:t>Časové rozmedzie</w:t>
      </w:r>
      <w:r w:rsidR="00B43960">
        <w:rPr>
          <w:rFonts w:asciiTheme="majorHAnsi" w:hAnsiTheme="majorHAnsi"/>
          <w:b/>
        </w:rPr>
        <w:t xml:space="preserve"> reflexie </w:t>
      </w:r>
      <w:r w:rsidRPr="00B43960">
        <w:rPr>
          <w:rFonts w:asciiTheme="majorHAnsi" w:hAnsiTheme="majorHAnsi"/>
          <w:b/>
        </w:rPr>
        <w:t>:</w:t>
      </w:r>
      <w:r w:rsidRPr="00B26432">
        <w:rPr>
          <w:rFonts w:asciiTheme="majorHAnsi" w:hAnsiTheme="majorHAnsi"/>
        </w:rPr>
        <w:t xml:space="preserve"> </w:t>
      </w:r>
      <w:r w:rsidR="00B43960">
        <w:rPr>
          <w:rFonts w:asciiTheme="majorHAnsi" w:hAnsiTheme="majorHAnsi"/>
        </w:rPr>
        <w:t>10 -15 minút</w:t>
      </w:r>
    </w:p>
    <w:p w14:paraId="49702865" w14:textId="77777777" w:rsidR="00DF3C9D" w:rsidRDefault="00DF3C9D" w:rsidP="00F82230">
      <w:pPr>
        <w:tabs>
          <w:tab w:val="left" w:pos="705"/>
        </w:tabs>
        <w:jc w:val="both"/>
        <w:rPr>
          <w:rFonts w:asciiTheme="majorHAnsi" w:hAnsiTheme="majorHAnsi"/>
        </w:rPr>
      </w:pPr>
      <w:r w:rsidRPr="00DF3C9D">
        <w:rPr>
          <w:rFonts w:asciiTheme="majorHAnsi" w:hAnsiTheme="majorHAnsi"/>
          <w:b/>
        </w:rPr>
        <w:t xml:space="preserve">Pomôcky </w:t>
      </w:r>
      <w:r>
        <w:rPr>
          <w:rFonts w:asciiTheme="majorHAnsi" w:hAnsiTheme="majorHAnsi"/>
          <w:b/>
        </w:rPr>
        <w:t xml:space="preserve">: </w:t>
      </w:r>
      <w:r w:rsidR="00CD4C6A" w:rsidRPr="00CD4C6A">
        <w:rPr>
          <w:rFonts w:asciiTheme="majorHAnsi" w:hAnsiTheme="majorHAnsi"/>
        </w:rPr>
        <w:t>interaktívna tabuľa</w:t>
      </w:r>
    </w:p>
    <w:p w14:paraId="6ECA87C0" w14:textId="77777777" w:rsidR="00A84491" w:rsidRPr="00DF3C9D" w:rsidRDefault="00A84491" w:rsidP="00F82230">
      <w:pPr>
        <w:tabs>
          <w:tab w:val="left" w:pos="705"/>
        </w:tabs>
        <w:jc w:val="both"/>
        <w:rPr>
          <w:rFonts w:asciiTheme="majorHAnsi" w:hAnsiTheme="majorHAnsi"/>
          <w:b/>
        </w:rPr>
      </w:pPr>
    </w:p>
    <w:p w14:paraId="6AC6C184" w14:textId="77777777" w:rsidR="00B43960" w:rsidRPr="005401AA" w:rsidRDefault="00A84491" w:rsidP="00F82230">
      <w:pPr>
        <w:jc w:val="both"/>
        <w:rPr>
          <w:rFonts w:asciiTheme="majorHAnsi" w:hAnsiTheme="majorHAnsi"/>
          <w:u w:val="single"/>
        </w:rPr>
      </w:pPr>
      <w:r w:rsidRPr="007059E7">
        <w:rPr>
          <w:rFonts w:asciiTheme="majorHAnsi" w:hAnsiTheme="majorHAnsi"/>
          <w:u w:val="single"/>
        </w:rPr>
        <w:t>Pracovný postup a odporúčania</w:t>
      </w:r>
    </w:p>
    <w:p w14:paraId="65FACD07" w14:textId="77777777" w:rsidR="008644B7" w:rsidRDefault="008644B7" w:rsidP="00F82230">
      <w:pPr>
        <w:tabs>
          <w:tab w:val="left" w:pos="705"/>
        </w:tabs>
        <w:jc w:val="both"/>
        <w:rPr>
          <w:rFonts w:asciiTheme="majorHAnsi" w:hAnsiTheme="majorHAnsi"/>
        </w:rPr>
      </w:pPr>
      <w:r w:rsidRPr="00B26432">
        <w:rPr>
          <w:rFonts w:asciiTheme="majorHAnsi" w:hAnsiTheme="majorHAnsi"/>
        </w:rPr>
        <w:t xml:space="preserve">V tejto fáze si žiaci utriedia </w:t>
      </w:r>
      <w:r w:rsidR="00B16BC6">
        <w:rPr>
          <w:rFonts w:asciiTheme="majorHAnsi" w:hAnsiTheme="majorHAnsi"/>
        </w:rPr>
        <w:t>a zosystematizujú svoje vedomosti o slovesách.</w:t>
      </w:r>
      <w:r w:rsidRPr="00B26432">
        <w:rPr>
          <w:rFonts w:asciiTheme="majorHAnsi" w:hAnsiTheme="majorHAnsi"/>
        </w:rPr>
        <w:t xml:space="preserve"> </w:t>
      </w:r>
      <w:r w:rsidR="00B16BC6">
        <w:rPr>
          <w:rFonts w:asciiTheme="majorHAnsi" w:hAnsiTheme="majorHAnsi"/>
        </w:rPr>
        <w:t>Pred aktivitou sú žiaci podrobne oboznámení s</w:t>
      </w:r>
      <w:r w:rsidR="00D102B4">
        <w:rPr>
          <w:rFonts w:asciiTheme="majorHAnsi" w:hAnsiTheme="majorHAnsi"/>
        </w:rPr>
        <w:t xml:space="preserve"> jej </w:t>
      </w:r>
      <w:r w:rsidR="00B16BC6">
        <w:rPr>
          <w:rFonts w:asciiTheme="majorHAnsi" w:hAnsiTheme="majorHAnsi"/>
        </w:rPr>
        <w:t xml:space="preserve">pravidlami. </w:t>
      </w:r>
      <w:r w:rsidRPr="00B26432">
        <w:rPr>
          <w:rFonts w:asciiTheme="majorHAnsi" w:hAnsiTheme="majorHAnsi"/>
        </w:rPr>
        <w:t xml:space="preserve">Do stredu </w:t>
      </w:r>
      <w:r w:rsidR="00D102B4">
        <w:rPr>
          <w:rFonts w:asciiTheme="majorHAnsi" w:hAnsiTheme="majorHAnsi"/>
        </w:rPr>
        <w:t>interaktí</w:t>
      </w:r>
      <w:r w:rsidR="002B3DBC">
        <w:rPr>
          <w:rFonts w:asciiTheme="majorHAnsi" w:hAnsiTheme="majorHAnsi"/>
        </w:rPr>
        <w:t>v</w:t>
      </w:r>
      <w:r w:rsidR="00D102B4">
        <w:rPr>
          <w:rFonts w:asciiTheme="majorHAnsi" w:hAnsiTheme="majorHAnsi"/>
        </w:rPr>
        <w:t xml:space="preserve">nej </w:t>
      </w:r>
      <w:r w:rsidRPr="00B26432">
        <w:rPr>
          <w:rFonts w:asciiTheme="majorHAnsi" w:hAnsiTheme="majorHAnsi"/>
        </w:rPr>
        <w:t xml:space="preserve">tabule </w:t>
      </w:r>
      <w:r w:rsidR="00005393">
        <w:rPr>
          <w:rFonts w:asciiTheme="majorHAnsi" w:hAnsiTheme="majorHAnsi"/>
        </w:rPr>
        <w:t xml:space="preserve">sa napíše pojem, s ktorým sa bude pracovať. V našom prípade to bolo slovo </w:t>
      </w:r>
      <w:r w:rsidR="00005393" w:rsidRPr="00D7367C">
        <w:rPr>
          <w:rFonts w:asciiTheme="majorHAnsi" w:hAnsiTheme="majorHAnsi"/>
          <w:i/>
        </w:rPr>
        <w:t>slovesá</w:t>
      </w:r>
      <w:r w:rsidR="00005393">
        <w:rPr>
          <w:rFonts w:asciiTheme="majorHAnsi" w:hAnsiTheme="majorHAnsi"/>
        </w:rPr>
        <w:t>. Žiaci boli vyzvaní, aby okolo tohto slova zapisovali</w:t>
      </w:r>
      <w:r w:rsidRPr="00B26432">
        <w:rPr>
          <w:rFonts w:asciiTheme="majorHAnsi" w:hAnsiTheme="majorHAnsi"/>
        </w:rPr>
        <w:t xml:space="preserve"> </w:t>
      </w:r>
      <w:r w:rsidR="00D102B4">
        <w:rPr>
          <w:rFonts w:asciiTheme="majorHAnsi" w:hAnsiTheme="majorHAnsi"/>
        </w:rPr>
        <w:t xml:space="preserve">všetko, čo sa doteraz o slovesách naučili. Na premyslenie majú niekoľko minút. Potom sa striedajú pri tabuli a zapisujú pojmy na rôzne miesta tabule. Keď žiakov už žiadne informácie nenapadnú, je vhodné ich navádzať </w:t>
      </w:r>
      <w:r w:rsidR="00B063AD">
        <w:rPr>
          <w:rFonts w:asciiTheme="majorHAnsi" w:hAnsiTheme="majorHAnsi"/>
        </w:rPr>
        <w:t>n</w:t>
      </w:r>
      <w:r w:rsidR="00D102B4">
        <w:rPr>
          <w:rFonts w:asciiTheme="majorHAnsi" w:hAnsiTheme="majorHAnsi"/>
        </w:rPr>
        <w:t xml:space="preserve">a odpoveď pomocnými otázkami, aby bolo na tabuli napísané všetko, čo sa doteraz o slovesách naučili. Následne premiestňujeme pojmy, ktoré sa našej témy netýkajú na kraj tabule. Okolo slova slovesá zostanú len pojmy, ktoré so slovesami súvisia a tie </w:t>
      </w:r>
      <w:r w:rsidR="00B063AD">
        <w:rPr>
          <w:rFonts w:asciiTheme="majorHAnsi" w:hAnsiTheme="majorHAnsi"/>
        </w:rPr>
        <w:t xml:space="preserve">hierarchicky usporiadame a spojnicami naznačíme vzťahy medzi nimi. </w:t>
      </w:r>
      <w:r w:rsidR="00822176">
        <w:rPr>
          <w:rFonts w:asciiTheme="majorHAnsi" w:hAnsiTheme="majorHAnsi"/>
        </w:rPr>
        <w:lastRenderedPageBreak/>
        <w:t>Takto si žiaci utriedia vedomosti, názorne uvidia nadradenosť a podradenosť vzťahov medzi slo</w:t>
      </w:r>
      <w:r w:rsidR="009D2041">
        <w:rPr>
          <w:rFonts w:asciiTheme="majorHAnsi" w:hAnsiTheme="majorHAnsi"/>
        </w:rPr>
        <w:t>vesom a jeho gramatickými kategór</w:t>
      </w:r>
      <w:r w:rsidR="00822176">
        <w:rPr>
          <w:rFonts w:asciiTheme="majorHAnsi" w:hAnsiTheme="majorHAnsi"/>
        </w:rPr>
        <w:t xml:space="preserve">iami osoby, čísla, času a spôsobu, plnovýznamovosť a neplnovýznamovosť slovies, zvratnosť, nezvratnosť. Ľahšie učivo pochopia a zapamätajú si ho. V šiestom ročníku žiaci niekoľkokrát pracovali s pojmovými mapami, </w:t>
      </w:r>
      <w:r w:rsidR="00BA398B">
        <w:rPr>
          <w:rFonts w:asciiTheme="majorHAnsi" w:hAnsiTheme="majorHAnsi"/>
        </w:rPr>
        <w:t xml:space="preserve">najčastejšie </w:t>
      </w:r>
      <w:r w:rsidR="00822176">
        <w:rPr>
          <w:rFonts w:asciiTheme="majorHAnsi" w:hAnsiTheme="majorHAnsi"/>
        </w:rPr>
        <w:t>vytvárame pojmovú mapu s názvom pavúk, ktorá je pre žiakov jednoduchá</w:t>
      </w:r>
      <w:r w:rsidR="00816594">
        <w:rPr>
          <w:rFonts w:asciiTheme="majorHAnsi" w:hAnsiTheme="majorHAnsi"/>
        </w:rPr>
        <w:t xml:space="preserve">. Žiaci po </w:t>
      </w:r>
      <w:r w:rsidR="00A23CB6">
        <w:rPr>
          <w:rFonts w:asciiTheme="majorHAnsi" w:hAnsiTheme="majorHAnsi"/>
        </w:rPr>
        <w:t>niekoľkonásobnej skúsenosti</w:t>
      </w:r>
      <w:r w:rsidR="00816594">
        <w:rPr>
          <w:rFonts w:asciiTheme="majorHAnsi" w:hAnsiTheme="majorHAnsi"/>
        </w:rPr>
        <w:t xml:space="preserve"> s vytváraním pojmovej mapy na tabuli</w:t>
      </w:r>
      <w:r w:rsidR="00BA398B">
        <w:rPr>
          <w:rFonts w:asciiTheme="majorHAnsi" w:hAnsiTheme="majorHAnsi"/>
        </w:rPr>
        <w:t xml:space="preserve"> ju dokážu pripraviť aj vo dvojiciach do zošitov. </w:t>
      </w:r>
      <w:r w:rsidR="00A23CB6">
        <w:rPr>
          <w:rFonts w:asciiTheme="majorHAnsi" w:hAnsiTheme="majorHAnsi"/>
        </w:rPr>
        <w:t>Takáto činnosť má oproti spoločnej práci výhodu v tom, že je väčšina žiakov do práce zapojená a vo dvojiciach si individuálne utrieďujú vedomosti, no je tu riziko mnoh</w:t>
      </w:r>
      <w:r w:rsidR="00C12CF1">
        <w:rPr>
          <w:rFonts w:asciiTheme="majorHAnsi" w:hAnsiTheme="majorHAnsi"/>
        </w:rPr>
        <w:t>ých omylov, ktoré sa dajú rýchle</w:t>
      </w:r>
      <w:r w:rsidR="00A23CB6">
        <w:rPr>
          <w:rFonts w:asciiTheme="majorHAnsi" w:hAnsiTheme="majorHAnsi"/>
        </w:rPr>
        <w:t>jšie odstrániť pri spoločnej práci. Pri práci vo dvojiciach učiteľ musí individuálne pristupovať a kontrolovať prácu vo dvojiciach, aby sa predišlo chybným znázorneniam, prípadne nedôkladnému upevneniu učiva.</w:t>
      </w:r>
    </w:p>
    <w:p w14:paraId="61986AEB" w14:textId="77777777" w:rsidR="00377D31" w:rsidRDefault="00377D31" w:rsidP="00F82230">
      <w:pPr>
        <w:tabs>
          <w:tab w:val="left" w:pos="705"/>
        </w:tabs>
        <w:jc w:val="both"/>
        <w:rPr>
          <w:rFonts w:asciiTheme="majorHAnsi" w:hAnsiTheme="majorHAnsi"/>
        </w:rPr>
      </w:pPr>
    </w:p>
    <w:p w14:paraId="2F4AB05C" w14:textId="77777777" w:rsidR="00377D31" w:rsidRDefault="00377D31" w:rsidP="00570552">
      <w:pPr>
        <w:tabs>
          <w:tab w:val="left" w:pos="705"/>
        </w:tabs>
        <w:jc w:val="both"/>
        <w:rPr>
          <w:rFonts w:asciiTheme="majorHAnsi" w:hAnsiTheme="majorHAnsi"/>
          <w:b/>
          <w:u w:val="single"/>
        </w:rPr>
      </w:pPr>
      <w:r w:rsidRPr="00AF08E4">
        <w:rPr>
          <w:rFonts w:asciiTheme="majorHAnsi" w:hAnsiTheme="majorHAnsi"/>
          <w:b/>
          <w:u w:val="single"/>
        </w:rPr>
        <w:t>Prínosy využitia metód kritického myslenia pre žiakov</w:t>
      </w:r>
      <w:r w:rsidR="003033B5" w:rsidRPr="00AF08E4">
        <w:rPr>
          <w:rFonts w:asciiTheme="majorHAnsi" w:hAnsiTheme="majorHAnsi"/>
          <w:b/>
          <w:u w:val="single"/>
        </w:rPr>
        <w:t>:</w:t>
      </w:r>
    </w:p>
    <w:p w14:paraId="5F5C7DFB" w14:textId="77777777" w:rsidR="00AF08E4" w:rsidRDefault="00AF08E4" w:rsidP="00570552">
      <w:pPr>
        <w:tabs>
          <w:tab w:val="left" w:pos="705"/>
        </w:tabs>
        <w:jc w:val="both"/>
        <w:rPr>
          <w:rFonts w:asciiTheme="majorHAnsi" w:hAnsiTheme="majorHAnsi"/>
        </w:rPr>
      </w:pPr>
    </w:p>
    <w:p w14:paraId="7A59E7BD" w14:textId="77777777" w:rsidR="00FA1355" w:rsidRDefault="007B1568" w:rsidP="00570552">
      <w:pPr>
        <w:tabs>
          <w:tab w:val="left" w:pos="705"/>
        </w:tabs>
        <w:jc w:val="both"/>
        <w:rPr>
          <w:rFonts w:asciiTheme="majorHAnsi" w:hAnsiTheme="majorHAnsi"/>
        </w:rPr>
      </w:pPr>
      <w:r>
        <w:rPr>
          <w:rFonts w:asciiTheme="majorHAnsi" w:hAnsiTheme="majorHAnsi"/>
        </w:rPr>
        <w:t xml:space="preserve">Zaradením metód kritického myslenia do vyučovania slovenského jazyka som sledovala nielen zvýšenie záujmu žiakov o tento predmet, ale aj zmenu štýlu učenia u žiakov. Mnohí žiaci sa stále učivo učia naspamäť, bez hlbšieho porozumenia významu. Práve tieto metódy umožňujú žiakom hlbšie sa ponoriť do problému a lepšie učivu porozumieť. Metódy kritického myslenia pôsobia na žiakov motivačne, nabádajú ich k neustálej činnosti na hodinách. Nútia ich vybavovať si vedomosti, ktoré k danej téme už vedia alebo informácie, s ktorými sa už stretli. Žiaci sú nútení o probléme rozmýšľať a sami hľadajú rôzne možné riešenia. Učia sa formulovať svoje názory a vyjadriť a obhájiť si ich pred spolužiakomi. Vypočujú si názory spolužiakov a rozmýšľajú o nich. Hľadajú argumenty a protiargumenty. </w:t>
      </w:r>
    </w:p>
    <w:p w14:paraId="661C2A87" w14:textId="77777777" w:rsidR="00AF08E4" w:rsidRPr="00AF08E4" w:rsidRDefault="007B1568" w:rsidP="00570552">
      <w:pPr>
        <w:tabs>
          <w:tab w:val="left" w:pos="705"/>
        </w:tabs>
        <w:jc w:val="both"/>
        <w:rPr>
          <w:rFonts w:asciiTheme="majorHAnsi" w:hAnsiTheme="majorHAnsi"/>
        </w:rPr>
      </w:pPr>
      <w:r>
        <w:rPr>
          <w:rFonts w:asciiTheme="majorHAnsi" w:hAnsiTheme="majorHAnsi"/>
        </w:rPr>
        <w:t>Okrem rozvíjania kompetencie kriticky mysl</w:t>
      </w:r>
      <w:r w:rsidR="00973442">
        <w:rPr>
          <w:rFonts w:asciiTheme="majorHAnsi" w:hAnsiTheme="majorHAnsi"/>
        </w:rPr>
        <w:t>i</w:t>
      </w:r>
      <w:r>
        <w:rPr>
          <w:rFonts w:asciiTheme="majorHAnsi" w:hAnsiTheme="majorHAnsi"/>
        </w:rPr>
        <w:t xml:space="preserve">eť sa pri týchto aktivitách </w:t>
      </w:r>
      <w:r w:rsidR="008919BD">
        <w:rPr>
          <w:rFonts w:asciiTheme="majorHAnsi" w:hAnsiTheme="majorHAnsi"/>
        </w:rPr>
        <w:t>zdokonaľuje spolupráca medzi žiakmi</w:t>
      </w:r>
      <w:r w:rsidR="00FA1355">
        <w:rPr>
          <w:rFonts w:asciiTheme="majorHAnsi" w:hAnsiTheme="majorHAnsi"/>
        </w:rPr>
        <w:t xml:space="preserve"> </w:t>
      </w:r>
      <w:r w:rsidR="008919BD">
        <w:rPr>
          <w:rFonts w:asciiTheme="majorHAnsi" w:hAnsiTheme="majorHAnsi"/>
        </w:rPr>
        <w:t>a v neposlednom rade formuje aj klíma v triednom kolektíve.</w:t>
      </w:r>
    </w:p>
    <w:p w14:paraId="61987A65" w14:textId="77777777" w:rsidR="003033B5" w:rsidRPr="003033B5" w:rsidRDefault="003033B5" w:rsidP="008919BD">
      <w:pPr>
        <w:pStyle w:val="Odsekzoznamu"/>
        <w:tabs>
          <w:tab w:val="left" w:pos="705"/>
        </w:tabs>
        <w:ind w:left="1080"/>
        <w:jc w:val="both"/>
        <w:rPr>
          <w:rFonts w:asciiTheme="majorHAnsi" w:hAnsiTheme="majorHAnsi"/>
        </w:rPr>
      </w:pPr>
    </w:p>
    <w:p w14:paraId="319C7079" w14:textId="77777777" w:rsidR="003033B5" w:rsidRPr="003033B5" w:rsidRDefault="003033B5" w:rsidP="00570552">
      <w:pPr>
        <w:tabs>
          <w:tab w:val="left" w:pos="705"/>
        </w:tabs>
        <w:jc w:val="both"/>
        <w:rPr>
          <w:rFonts w:asciiTheme="majorHAnsi" w:hAnsiTheme="majorHAnsi"/>
        </w:rPr>
      </w:pPr>
    </w:p>
    <w:p w14:paraId="5993AE7E" w14:textId="77777777" w:rsidR="00377D31" w:rsidRPr="00377D31" w:rsidRDefault="00377D31" w:rsidP="00F82230">
      <w:pPr>
        <w:tabs>
          <w:tab w:val="left" w:pos="705"/>
        </w:tabs>
        <w:jc w:val="both"/>
        <w:rPr>
          <w:rFonts w:asciiTheme="majorHAnsi" w:hAnsiTheme="majorHAnsi"/>
          <w:u w:val="single"/>
        </w:rPr>
      </w:pPr>
    </w:p>
    <w:p w14:paraId="1199FE21" w14:textId="77777777" w:rsidR="008644B7" w:rsidRPr="00B26432" w:rsidRDefault="008644B7" w:rsidP="00F82230">
      <w:pPr>
        <w:jc w:val="both"/>
        <w:rPr>
          <w:rFonts w:asciiTheme="majorHAnsi" w:hAnsiTheme="majorHAnsi"/>
        </w:rPr>
      </w:pPr>
    </w:p>
    <w:p w14:paraId="5BB6F01C" w14:textId="77777777" w:rsidR="008644B7" w:rsidRPr="00351EEC" w:rsidRDefault="008644B7" w:rsidP="00F82230">
      <w:pPr>
        <w:tabs>
          <w:tab w:val="left" w:pos="705"/>
        </w:tabs>
        <w:jc w:val="both"/>
        <w:rPr>
          <w:rFonts w:asciiTheme="majorHAnsi" w:hAnsiTheme="majorHAnsi"/>
          <w:b/>
        </w:rPr>
      </w:pPr>
    </w:p>
    <w:p w14:paraId="14263DE3" w14:textId="77777777" w:rsidR="008644B7" w:rsidRPr="00351EEC" w:rsidRDefault="008644B7" w:rsidP="00F82230">
      <w:pPr>
        <w:tabs>
          <w:tab w:val="left" w:pos="705"/>
        </w:tabs>
        <w:jc w:val="both"/>
        <w:rPr>
          <w:rFonts w:asciiTheme="majorHAnsi" w:hAnsiTheme="majorHAnsi"/>
          <w:b/>
          <w:u w:val="single"/>
        </w:rPr>
      </w:pPr>
    </w:p>
    <w:p w14:paraId="1A20ED88" w14:textId="77777777" w:rsidR="007033CC" w:rsidRPr="00351EEC" w:rsidRDefault="007033CC" w:rsidP="00F82230">
      <w:pPr>
        <w:jc w:val="both"/>
        <w:rPr>
          <w:rFonts w:asciiTheme="majorHAnsi" w:hAnsiTheme="majorHAnsi"/>
        </w:rPr>
      </w:pPr>
    </w:p>
    <w:p w14:paraId="7C45397E" w14:textId="77777777" w:rsidR="007033CC" w:rsidRPr="00351EEC" w:rsidRDefault="007033CC" w:rsidP="00F82230">
      <w:pPr>
        <w:jc w:val="both"/>
        <w:rPr>
          <w:rFonts w:asciiTheme="majorHAnsi" w:hAnsiTheme="majorHAnsi"/>
        </w:rPr>
      </w:pPr>
    </w:p>
    <w:p w14:paraId="06BB94BB" w14:textId="2A41E959" w:rsidR="007033CC" w:rsidRPr="00351EEC" w:rsidRDefault="00770B58" w:rsidP="00F82230">
      <w:pPr>
        <w:jc w:val="both"/>
        <w:rPr>
          <w:rFonts w:asciiTheme="majorHAnsi" w:hAnsiTheme="majorHAnsi"/>
        </w:rPr>
      </w:pPr>
      <w:r>
        <w:rPr>
          <w:noProof/>
        </w:rPr>
        <mc:AlternateContent>
          <mc:Choice Requires="wps">
            <w:drawing>
              <wp:anchor distT="0" distB="0" distL="114300" distR="114300" simplePos="0" relativeHeight="251662336" behindDoc="0" locked="0" layoutInCell="1" allowOverlap="1" wp14:anchorId="6462CE14" wp14:editId="11594F3F">
                <wp:simplePos x="0" y="0"/>
                <wp:positionH relativeFrom="column">
                  <wp:posOffset>1633220</wp:posOffset>
                </wp:positionH>
                <wp:positionV relativeFrom="paragraph">
                  <wp:posOffset>2689225</wp:posOffset>
                </wp:positionV>
                <wp:extent cx="66675" cy="47625"/>
                <wp:effectExtent l="9525" t="13335" r="9525" b="5715"/>
                <wp:wrapNone/>
                <wp:docPr id="146193919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319FA" id="_x0000_t32" coordsize="21600,21600" o:spt="32" o:oned="t" path="m,l21600,21600e" filled="f">
                <v:path arrowok="t" fillok="f" o:connecttype="none"/>
                <o:lock v:ext="edit" shapetype="t"/>
              </v:shapetype>
              <v:shape id="AutoShape 12" o:spid="_x0000_s1026" type="#_x0000_t32" style="position:absolute;margin-left:128.6pt;margin-top:211.75pt;width:5.25pt;height:3.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"/>
            </w:pict>
          </mc:Fallback>
        </mc:AlternateContent>
      </w:r>
    </w:p>
    <w:p w14:paraId="65458A72" w14:textId="77777777" w:rsidR="007033CC" w:rsidRPr="00351EEC" w:rsidRDefault="007033CC" w:rsidP="00F82230">
      <w:pPr>
        <w:jc w:val="both"/>
        <w:rPr>
          <w:rFonts w:asciiTheme="majorHAnsi" w:hAnsiTheme="majorHAnsi"/>
        </w:rPr>
      </w:pPr>
    </w:p>
    <w:p w14:paraId="37DD2051" w14:textId="77777777" w:rsidR="007033CC" w:rsidRPr="00351EEC" w:rsidRDefault="007033CC" w:rsidP="00F82230">
      <w:pPr>
        <w:jc w:val="both"/>
        <w:rPr>
          <w:rFonts w:asciiTheme="majorHAnsi" w:hAnsiTheme="majorHAnsi"/>
        </w:rPr>
      </w:pPr>
    </w:p>
    <w:p w14:paraId="392D824B" w14:textId="77777777" w:rsidR="004F3CA1" w:rsidRDefault="004F3CA1" w:rsidP="00465CE9">
      <w:pPr>
        <w:spacing w:before="240" w:after="240"/>
        <w:rPr>
          <w:rFonts w:asciiTheme="majorHAnsi" w:hAnsiTheme="majorHAnsi"/>
          <w:b/>
          <w:caps/>
          <w:sz w:val="28"/>
          <w:szCs w:val="28"/>
        </w:rPr>
      </w:pPr>
    </w:p>
    <w:p w14:paraId="21EC39EF" w14:textId="77777777" w:rsidR="004F3CA1" w:rsidRDefault="004F3CA1" w:rsidP="00465CE9">
      <w:pPr>
        <w:spacing w:before="240" w:after="240"/>
        <w:rPr>
          <w:rFonts w:asciiTheme="majorHAnsi" w:hAnsiTheme="majorHAnsi"/>
          <w:b/>
          <w:caps/>
          <w:sz w:val="28"/>
          <w:szCs w:val="28"/>
        </w:rPr>
      </w:pPr>
    </w:p>
    <w:p w14:paraId="7E77529F" w14:textId="77777777" w:rsidR="004F3CA1" w:rsidRDefault="004F3CA1" w:rsidP="00465CE9">
      <w:pPr>
        <w:spacing w:before="240" w:after="240"/>
        <w:rPr>
          <w:rFonts w:asciiTheme="majorHAnsi" w:hAnsiTheme="majorHAnsi"/>
          <w:b/>
          <w:caps/>
          <w:sz w:val="28"/>
          <w:szCs w:val="28"/>
        </w:rPr>
      </w:pPr>
    </w:p>
    <w:p w14:paraId="42A9A4EF" w14:textId="77777777" w:rsidR="00E04978" w:rsidRDefault="00E04978" w:rsidP="00465CE9">
      <w:pPr>
        <w:spacing w:before="240" w:after="240"/>
        <w:rPr>
          <w:rFonts w:asciiTheme="majorHAnsi" w:hAnsiTheme="majorHAnsi"/>
          <w:b/>
          <w:caps/>
          <w:sz w:val="28"/>
          <w:szCs w:val="28"/>
        </w:rPr>
      </w:pPr>
    </w:p>
    <w:p w14:paraId="01293261" w14:textId="77777777" w:rsidR="00E04978" w:rsidRDefault="00E04978" w:rsidP="00465CE9">
      <w:pPr>
        <w:spacing w:before="240" w:after="240"/>
        <w:rPr>
          <w:rFonts w:asciiTheme="majorHAnsi" w:hAnsiTheme="majorHAnsi"/>
          <w:b/>
          <w:caps/>
          <w:sz w:val="28"/>
          <w:szCs w:val="28"/>
        </w:rPr>
      </w:pPr>
    </w:p>
    <w:p w14:paraId="247E66A4" w14:textId="77777777" w:rsidR="00632D82" w:rsidRPr="00465CE9" w:rsidRDefault="00632D82" w:rsidP="00465CE9">
      <w:pPr>
        <w:spacing w:before="240" w:after="240"/>
        <w:rPr>
          <w:rFonts w:asciiTheme="majorHAnsi" w:hAnsiTheme="majorHAnsi"/>
          <w:b/>
          <w:caps/>
          <w:sz w:val="28"/>
          <w:szCs w:val="28"/>
        </w:rPr>
      </w:pPr>
      <w:r w:rsidRPr="00465CE9">
        <w:rPr>
          <w:rFonts w:asciiTheme="majorHAnsi" w:hAnsiTheme="majorHAnsi"/>
          <w:b/>
          <w:caps/>
          <w:sz w:val="28"/>
          <w:szCs w:val="28"/>
        </w:rPr>
        <w:lastRenderedPageBreak/>
        <w:t>Záver</w:t>
      </w:r>
    </w:p>
    <w:p w14:paraId="20346C49" w14:textId="77777777" w:rsidR="00E313B1" w:rsidRDefault="00E313B1" w:rsidP="00D00817">
      <w:pPr>
        <w:autoSpaceDE w:val="0"/>
        <w:autoSpaceDN w:val="0"/>
        <w:adjustRightInd w:val="0"/>
        <w:jc w:val="both"/>
        <w:rPr>
          <w:rFonts w:asciiTheme="majorHAnsi" w:hAnsiTheme="majorHAnsi"/>
        </w:rPr>
      </w:pPr>
    </w:p>
    <w:p w14:paraId="162AEF2C" w14:textId="77777777" w:rsidR="00632D82" w:rsidRDefault="00E313B1" w:rsidP="00D00817">
      <w:pPr>
        <w:jc w:val="both"/>
        <w:rPr>
          <w:rFonts w:asciiTheme="majorHAnsi" w:hAnsiTheme="majorHAnsi"/>
        </w:rPr>
      </w:pPr>
      <w:r w:rsidRPr="00465CE9">
        <w:rPr>
          <w:rFonts w:asciiTheme="majorHAnsi" w:hAnsiTheme="majorHAnsi"/>
        </w:rPr>
        <w:t>V práci som sa snažila pou</w:t>
      </w:r>
      <w:r>
        <w:rPr>
          <w:rFonts w:asciiTheme="majorHAnsi" w:hAnsiTheme="majorHAnsi"/>
        </w:rPr>
        <w:t xml:space="preserve">kázať na vyučovanie slovenského jazyka inak ako klasickými vyučovacími </w:t>
      </w:r>
      <w:r w:rsidR="00067E52">
        <w:rPr>
          <w:rFonts w:asciiTheme="majorHAnsi" w:hAnsiTheme="majorHAnsi"/>
        </w:rPr>
        <w:t>metódami</w:t>
      </w:r>
      <w:r>
        <w:rPr>
          <w:rFonts w:asciiTheme="majorHAnsi" w:hAnsiTheme="majorHAnsi"/>
        </w:rPr>
        <w:t xml:space="preserve">. Inovatívnych metód je </w:t>
      </w:r>
      <w:r w:rsidR="00161CC3">
        <w:rPr>
          <w:rFonts w:asciiTheme="majorHAnsi" w:hAnsiTheme="majorHAnsi"/>
        </w:rPr>
        <w:t xml:space="preserve">na výber </w:t>
      </w:r>
      <w:r w:rsidR="00A00EB9">
        <w:rPr>
          <w:rFonts w:asciiTheme="majorHAnsi" w:hAnsiTheme="majorHAnsi"/>
        </w:rPr>
        <w:t>veľmi veľa.</w:t>
      </w:r>
      <w:r>
        <w:rPr>
          <w:rFonts w:asciiTheme="majorHAnsi" w:hAnsiTheme="majorHAnsi"/>
        </w:rPr>
        <w:t xml:space="preserve"> </w:t>
      </w:r>
      <w:r w:rsidR="00A00EB9">
        <w:rPr>
          <w:rFonts w:asciiTheme="majorHAnsi" w:hAnsiTheme="majorHAnsi"/>
        </w:rPr>
        <w:t>Je potr</w:t>
      </w:r>
      <w:r w:rsidR="00A126E5">
        <w:rPr>
          <w:rFonts w:asciiTheme="majorHAnsi" w:hAnsiTheme="majorHAnsi"/>
        </w:rPr>
        <w:t>e</w:t>
      </w:r>
      <w:r w:rsidR="00A00EB9">
        <w:rPr>
          <w:rFonts w:asciiTheme="majorHAnsi" w:hAnsiTheme="majorHAnsi"/>
        </w:rPr>
        <w:t xml:space="preserve">bné </w:t>
      </w:r>
      <w:r>
        <w:rPr>
          <w:rFonts w:asciiTheme="majorHAnsi" w:hAnsiTheme="majorHAnsi"/>
        </w:rPr>
        <w:t xml:space="preserve">ich zavádzať </w:t>
      </w:r>
      <w:r w:rsidR="006F1E28">
        <w:rPr>
          <w:rFonts w:asciiTheme="majorHAnsi" w:hAnsiTheme="majorHAnsi"/>
        </w:rPr>
        <w:t>do výchovno-</w:t>
      </w:r>
      <w:r w:rsidR="00D026A8">
        <w:rPr>
          <w:rFonts w:asciiTheme="majorHAnsi" w:hAnsiTheme="majorHAnsi"/>
        </w:rPr>
        <w:t xml:space="preserve">vzdelávacieho procesu a </w:t>
      </w:r>
      <w:r>
        <w:rPr>
          <w:rFonts w:asciiTheme="majorHAnsi" w:hAnsiTheme="majorHAnsi"/>
        </w:rPr>
        <w:t xml:space="preserve"> je len na učiteľoch, ktoré z nich si vyberú</w:t>
      </w:r>
      <w:r w:rsidR="00640565">
        <w:rPr>
          <w:rFonts w:asciiTheme="majorHAnsi" w:hAnsiTheme="majorHAnsi"/>
        </w:rPr>
        <w:t>,</w:t>
      </w:r>
      <w:r w:rsidR="00FF0BD4">
        <w:rPr>
          <w:rFonts w:asciiTheme="majorHAnsi" w:hAnsiTheme="majorHAnsi"/>
        </w:rPr>
        <w:t xml:space="preserve"> </w:t>
      </w:r>
      <w:r w:rsidR="00D026A8">
        <w:rPr>
          <w:rFonts w:asciiTheme="majorHAnsi" w:hAnsiTheme="majorHAnsi"/>
        </w:rPr>
        <w:t xml:space="preserve">ako sa s nimi popasujú, aby </w:t>
      </w:r>
      <w:r>
        <w:rPr>
          <w:rFonts w:asciiTheme="majorHAnsi" w:hAnsiTheme="majorHAnsi"/>
        </w:rPr>
        <w:t xml:space="preserve">uspešne dosiahli stanovený cieľ a žiaci odchádzali z vyučovacích hodín zas o niečo múdrejší. </w:t>
      </w:r>
    </w:p>
    <w:p w14:paraId="08262120" w14:textId="77777777" w:rsidR="00F77B80" w:rsidRPr="00351EEC" w:rsidRDefault="00F77B80" w:rsidP="00D00817">
      <w:pPr>
        <w:jc w:val="both"/>
        <w:rPr>
          <w:rFonts w:asciiTheme="majorHAnsi" w:hAnsiTheme="majorHAnsi"/>
        </w:rPr>
      </w:pPr>
      <w:r>
        <w:rPr>
          <w:rFonts w:asciiTheme="majorHAnsi" w:hAnsiTheme="majorHAnsi"/>
        </w:rPr>
        <w:t xml:space="preserve">Metódy kritického myslenia </w:t>
      </w:r>
      <w:r w:rsidR="00161CC3">
        <w:rPr>
          <w:rFonts w:asciiTheme="majorHAnsi" w:hAnsiTheme="majorHAnsi"/>
        </w:rPr>
        <w:t>sú jednou z možností inovovať vyučovanie. U</w:t>
      </w:r>
      <w:r>
        <w:rPr>
          <w:rFonts w:asciiTheme="majorHAnsi" w:hAnsiTheme="majorHAnsi"/>
        </w:rPr>
        <w:t xml:space="preserve">možňujú </w:t>
      </w:r>
      <w:r w:rsidR="00A2546A">
        <w:rPr>
          <w:rFonts w:asciiTheme="majorHAnsi" w:hAnsiTheme="majorHAnsi"/>
        </w:rPr>
        <w:t xml:space="preserve">žiakom </w:t>
      </w:r>
      <w:r w:rsidR="00D00817">
        <w:rPr>
          <w:rFonts w:asciiTheme="majorHAnsi" w:hAnsiTheme="majorHAnsi"/>
        </w:rPr>
        <w:t>slobodne a nezávisle myslieť, vyjadrovať sa k problémom, diskutovať so spolužiakmi a učiteľom, robiť závery. Žiaci sa stávajú priamymi aktérmi v</w:t>
      </w:r>
      <w:r w:rsidR="00231DB7">
        <w:rPr>
          <w:rFonts w:asciiTheme="majorHAnsi" w:hAnsiTheme="majorHAnsi"/>
        </w:rPr>
        <w:t>ý</w:t>
      </w:r>
      <w:r w:rsidR="000E7EAE">
        <w:rPr>
          <w:rFonts w:asciiTheme="majorHAnsi" w:hAnsiTheme="majorHAnsi"/>
        </w:rPr>
        <w:t>u</w:t>
      </w:r>
      <w:r w:rsidR="00D00817">
        <w:rPr>
          <w:rFonts w:asciiTheme="majorHAnsi" w:hAnsiTheme="majorHAnsi"/>
        </w:rPr>
        <w:t>čby, často sa učia navzájom, učia sa preberať zodpovednosť nielen za svoju prácu, ale aj za ďalších spolužiakov. Pri takýchto činnostiach si žiaci formujú svoje postoje, vytvárajú názory, budujú hodnoty a formujú osobnosť.</w:t>
      </w:r>
      <w:r w:rsidR="00D465A4">
        <w:rPr>
          <w:rFonts w:asciiTheme="majorHAnsi" w:hAnsiTheme="majorHAnsi"/>
        </w:rPr>
        <w:t xml:space="preserve"> Verím, že </w:t>
      </w:r>
      <w:r w:rsidR="00357299">
        <w:rPr>
          <w:rFonts w:asciiTheme="majorHAnsi" w:hAnsiTheme="majorHAnsi"/>
        </w:rPr>
        <w:t xml:space="preserve">je </w:t>
      </w:r>
      <w:r w:rsidR="00D465A4">
        <w:rPr>
          <w:rFonts w:asciiTheme="majorHAnsi" w:hAnsiTheme="majorHAnsi"/>
        </w:rPr>
        <w:t>nielen mojím prianím</w:t>
      </w:r>
      <w:r w:rsidR="00357299">
        <w:rPr>
          <w:rFonts w:asciiTheme="majorHAnsi" w:hAnsiTheme="majorHAnsi"/>
        </w:rPr>
        <w:t xml:space="preserve"> skutočnosť</w:t>
      </w:r>
      <w:r w:rsidR="00D465A4">
        <w:rPr>
          <w:rFonts w:asciiTheme="majorHAnsi" w:hAnsiTheme="majorHAnsi"/>
        </w:rPr>
        <w:t xml:space="preserve">, aby používanie inovatívnych metód nebolo len občasným spestrením vyučovacích hodín, ale aby sa vyučovanie, kde </w:t>
      </w:r>
      <w:r w:rsidR="00C82D17">
        <w:rPr>
          <w:rFonts w:asciiTheme="majorHAnsi" w:hAnsiTheme="majorHAnsi"/>
        </w:rPr>
        <w:t>sú žiaci</w:t>
      </w:r>
      <w:r w:rsidR="00D465A4">
        <w:rPr>
          <w:rFonts w:asciiTheme="majorHAnsi" w:hAnsiTheme="majorHAnsi"/>
        </w:rPr>
        <w:t xml:space="preserve"> aktívnym</w:t>
      </w:r>
      <w:r w:rsidR="00996A2F">
        <w:rPr>
          <w:rFonts w:asciiTheme="majorHAnsi" w:hAnsiTheme="majorHAnsi"/>
        </w:rPr>
        <w:t>i</w:t>
      </w:r>
      <w:r w:rsidR="00D465A4">
        <w:rPr>
          <w:rFonts w:asciiTheme="majorHAnsi" w:hAnsiTheme="majorHAnsi"/>
        </w:rPr>
        <w:t xml:space="preserve"> </w:t>
      </w:r>
      <w:r w:rsidR="00996A2F">
        <w:rPr>
          <w:rFonts w:asciiTheme="majorHAnsi" w:hAnsiTheme="majorHAnsi"/>
        </w:rPr>
        <w:t>partnermi a cítia zodpovednosť za priebeh vyučovania a za svoje výsledky</w:t>
      </w:r>
      <w:r w:rsidR="001E5DA7">
        <w:rPr>
          <w:rFonts w:asciiTheme="majorHAnsi" w:hAnsiTheme="majorHAnsi"/>
        </w:rPr>
        <w:t>,</w:t>
      </w:r>
      <w:r w:rsidR="00996A2F">
        <w:rPr>
          <w:rFonts w:asciiTheme="majorHAnsi" w:hAnsiTheme="majorHAnsi"/>
        </w:rPr>
        <w:t xml:space="preserve"> </w:t>
      </w:r>
      <w:r w:rsidR="00D465A4">
        <w:rPr>
          <w:rFonts w:asciiTheme="majorHAnsi" w:hAnsiTheme="majorHAnsi"/>
        </w:rPr>
        <w:t>stalo samozrejmosťou.</w:t>
      </w:r>
      <w:r w:rsidR="00996A2F">
        <w:rPr>
          <w:rFonts w:asciiTheme="majorHAnsi" w:hAnsiTheme="majorHAnsi"/>
        </w:rPr>
        <w:t xml:space="preserve"> </w:t>
      </w:r>
    </w:p>
    <w:p w14:paraId="39D171F3" w14:textId="77777777" w:rsidR="00632D82" w:rsidRPr="00351EEC" w:rsidRDefault="00632D82" w:rsidP="00F82230">
      <w:pPr>
        <w:jc w:val="center"/>
        <w:rPr>
          <w:rFonts w:asciiTheme="majorHAnsi" w:hAnsiTheme="majorHAnsi"/>
        </w:rPr>
      </w:pPr>
    </w:p>
    <w:p w14:paraId="330D44A4" w14:textId="77777777" w:rsidR="00CC0C99" w:rsidRPr="00351EEC" w:rsidRDefault="00CC0C99" w:rsidP="00F82230">
      <w:pPr>
        <w:jc w:val="center"/>
        <w:rPr>
          <w:rFonts w:asciiTheme="majorHAnsi" w:hAnsiTheme="majorHAnsi"/>
          <w:b/>
          <w:caps/>
        </w:rPr>
      </w:pPr>
      <w:r w:rsidRPr="00351EEC">
        <w:rPr>
          <w:rFonts w:asciiTheme="majorHAnsi" w:hAnsiTheme="majorHAnsi"/>
          <w:b/>
          <w:caps/>
        </w:rPr>
        <w:br w:type="page"/>
      </w:r>
    </w:p>
    <w:p w14:paraId="1F0F2325" w14:textId="77777777" w:rsidR="00632D82" w:rsidRPr="00DF519E" w:rsidRDefault="00632D82" w:rsidP="00DF519E">
      <w:pPr>
        <w:spacing w:before="240" w:after="240"/>
        <w:jc w:val="both"/>
        <w:rPr>
          <w:rFonts w:asciiTheme="majorHAnsi" w:hAnsiTheme="majorHAnsi"/>
          <w:b/>
          <w:caps/>
          <w:sz w:val="28"/>
          <w:szCs w:val="28"/>
        </w:rPr>
      </w:pPr>
      <w:r w:rsidRPr="00DF519E">
        <w:rPr>
          <w:rFonts w:asciiTheme="majorHAnsi" w:hAnsiTheme="majorHAnsi"/>
          <w:b/>
          <w:caps/>
          <w:sz w:val="28"/>
          <w:szCs w:val="28"/>
        </w:rPr>
        <w:lastRenderedPageBreak/>
        <w:t>Zoznam bibliografických zdrojov</w:t>
      </w:r>
    </w:p>
    <w:p w14:paraId="22C3F492" w14:textId="77777777" w:rsidR="00153C8B" w:rsidRPr="00351EEC" w:rsidRDefault="00153C8B" w:rsidP="00E351E4">
      <w:pPr>
        <w:pStyle w:val="Odsekzoznamu"/>
        <w:numPr>
          <w:ilvl w:val="0"/>
          <w:numId w:val="37"/>
        </w:numPr>
        <w:autoSpaceDE w:val="0"/>
        <w:autoSpaceDN w:val="0"/>
        <w:adjustRightInd w:val="0"/>
        <w:rPr>
          <w:rFonts w:asciiTheme="majorHAnsi" w:eastAsia="MinionPro-Regular" w:hAnsiTheme="majorHAnsi" w:cs="MinionPro-It"/>
          <w:i/>
          <w:iCs/>
        </w:rPr>
      </w:pPr>
      <w:r w:rsidRPr="00351EEC">
        <w:rPr>
          <w:rFonts w:asciiTheme="majorHAnsi" w:eastAsia="MinionPro-Regular" w:hAnsiTheme="majorHAnsi" w:cs="MinionPro-Regular"/>
        </w:rPr>
        <w:t xml:space="preserve">GRECMANOVA, H. a kol. 2000. </w:t>
      </w:r>
      <w:r w:rsidRPr="00351EEC">
        <w:rPr>
          <w:rFonts w:asciiTheme="majorHAnsi" w:eastAsia="MinionPro-Regular" w:hAnsiTheme="majorHAnsi" w:cs="MinionPro-It"/>
          <w:i/>
          <w:iCs/>
        </w:rPr>
        <w:t>Podporujeme aktívní myšlení a samostatné</w:t>
      </w:r>
    </w:p>
    <w:p w14:paraId="528A4C5F" w14:textId="77777777" w:rsidR="00282570" w:rsidRPr="00351EEC" w:rsidRDefault="00153C8B" w:rsidP="00E351E4">
      <w:pPr>
        <w:pStyle w:val="Odsekzoznamu"/>
        <w:rPr>
          <w:rFonts w:asciiTheme="majorHAnsi" w:hAnsiTheme="majorHAnsi"/>
        </w:rPr>
      </w:pPr>
      <w:r w:rsidRPr="00351EEC">
        <w:rPr>
          <w:rFonts w:asciiTheme="majorHAnsi" w:eastAsia="MinionPro-Regular" w:hAnsiTheme="majorHAnsi" w:cs="MinionPro-It"/>
          <w:i/>
          <w:iCs/>
        </w:rPr>
        <w:t xml:space="preserve">učení žáků. </w:t>
      </w:r>
      <w:r w:rsidR="00E351E4">
        <w:rPr>
          <w:rFonts w:asciiTheme="majorHAnsi" w:eastAsia="MinionPro-Regular" w:hAnsiTheme="majorHAnsi" w:cs="MinionPro-Regular"/>
        </w:rPr>
        <w:t>Hanex,</w:t>
      </w:r>
      <w:r w:rsidR="00E351E4" w:rsidRPr="00E351E4">
        <w:rPr>
          <w:rFonts w:asciiTheme="majorHAnsi" w:eastAsia="MinionPro-Regular" w:hAnsiTheme="majorHAnsi" w:cs="MinionPro-Regular"/>
        </w:rPr>
        <w:t xml:space="preserve"> </w:t>
      </w:r>
      <w:r w:rsidR="00787DF1">
        <w:rPr>
          <w:rFonts w:asciiTheme="majorHAnsi" w:eastAsia="MinionPro-Regular" w:hAnsiTheme="majorHAnsi" w:cs="MinionPro-Regular"/>
        </w:rPr>
        <w:t xml:space="preserve">Olomouc </w:t>
      </w:r>
      <w:r w:rsidR="00E351E4">
        <w:rPr>
          <w:rFonts w:asciiTheme="majorHAnsi" w:eastAsia="MinionPro-Regular" w:hAnsiTheme="majorHAnsi" w:cs="MinionPro-Regular"/>
        </w:rPr>
        <w:t>.</w:t>
      </w:r>
      <w:r w:rsidR="007C39FF">
        <w:rPr>
          <w:rFonts w:asciiTheme="majorHAnsi" w:eastAsia="MinionPro-Regular" w:hAnsiTheme="majorHAnsi" w:cs="MinionPro-Regular"/>
        </w:rPr>
        <w:t xml:space="preserve"> </w:t>
      </w:r>
      <w:r w:rsidR="00E351E4">
        <w:rPr>
          <w:rFonts w:asciiTheme="majorHAnsi" w:eastAsia="MinionPro-Regular" w:hAnsiTheme="majorHAnsi" w:cs="MinionPro-Regular"/>
        </w:rPr>
        <w:t>2000. 159 s. ISBN 80-85783-28-2</w:t>
      </w:r>
    </w:p>
    <w:p w14:paraId="1EA0AF5B" w14:textId="77777777" w:rsidR="00A84A7C" w:rsidRPr="00E351E4" w:rsidRDefault="00A84A7C" w:rsidP="00E351E4">
      <w:pPr>
        <w:pStyle w:val="Odsekzoznamu"/>
        <w:numPr>
          <w:ilvl w:val="0"/>
          <w:numId w:val="37"/>
        </w:numPr>
        <w:autoSpaceDE w:val="0"/>
        <w:autoSpaceDN w:val="0"/>
        <w:adjustRightInd w:val="0"/>
        <w:rPr>
          <w:rFonts w:asciiTheme="majorHAnsi" w:eastAsia="MinionPro-Regular" w:hAnsiTheme="majorHAnsi" w:cs="MinionPro-It"/>
          <w:i/>
          <w:iCs/>
        </w:rPr>
      </w:pPr>
      <w:r w:rsidRPr="00E351E4">
        <w:rPr>
          <w:rFonts w:asciiTheme="majorHAnsi" w:eastAsia="MinionPro-Regular" w:hAnsiTheme="majorHAnsi" w:cs="MinionPro-Regular"/>
        </w:rPr>
        <w:t xml:space="preserve">KRAJČOVA, N., DAŇKOVA, A. 2001. </w:t>
      </w:r>
      <w:r w:rsidRPr="00E351E4">
        <w:rPr>
          <w:rFonts w:asciiTheme="majorHAnsi" w:eastAsia="MinionPro-Regular" w:hAnsiTheme="majorHAnsi" w:cs="MinionPro-It"/>
          <w:i/>
          <w:iCs/>
        </w:rPr>
        <w:t>Všeobecná didaktika – terminologické</w:t>
      </w:r>
    </w:p>
    <w:p w14:paraId="1573FD8B" w14:textId="77777777" w:rsidR="00632D82" w:rsidRPr="00351EEC" w:rsidRDefault="00A84A7C" w:rsidP="00E351E4">
      <w:pPr>
        <w:pStyle w:val="Odsekzoznamu"/>
        <w:rPr>
          <w:rFonts w:asciiTheme="majorHAnsi" w:hAnsiTheme="majorHAnsi"/>
        </w:rPr>
      </w:pPr>
      <w:r w:rsidRPr="00351EEC">
        <w:rPr>
          <w:rFonts w:asciiTheme="majorHAnsi" w:eastAsia="MinionPro-Regular" w:hAnsiTheme="majorHAnsi" w:cs="MinionPro-It"/>
          <w:i/>
          <w:iCs/>
        </w:rPr>
        <w:t>minimum</w:t>
      </w:r>
      <w:r w:rsidRPr="00351EEC">
        <w:rPr>
          <w:rFonts w:asciiTheme="majorHAnsi" w:eastAsia="MinionPro-Regular" w:hAnsiTheme="majorHAnsi" w:cs="MinionPro-Regular"/>
        </w:rPr>
        <w:t xml:space="preserve">. </w:t>
      </w:r>
      <w:r w:rsidR="00E351E4" w:rsidRPr="00351EEC">
        <w:rPr>
          <w:rFonts w:asciiTheme="majorHAnsi" w:eastAsia="MinionPro-Regular" w:hAnsiTheme="majorHAnsi" w:cs="MinionPro-Regular"/>
        </w:rPr>
        <w:t>Man</w:t>
      </w:r>
      <w:r w:rsidR="00E351E4">
        <w:rPr>
          <w:rFonts w:asciiTheme="majorHAnsi" w:eastAsia="MinionPro-Regular" w:hAnsiTheme="majorHAnsi" w:cs="MinionPro-Regular"/>
        </w:rPr>
        <w:t>acon, Prešov.</w:t>
      </w:r>
      <w:r w:rsidRPr="00351EEC">
        <w:rPr>
          <w:rFonts w:asciiTheme="majorHAnsi" w:eastAsia="MinionPro-Regular" w:hAnsiTheme="majorHAnsi" w:cs="MinionPro-Regular"/>
        </w:rPr>
        <w:t xml:space="preserve"> </w:t>
      </w:r>
      <w:r w:rsidR="00E351E4">
        <w:rPr>
          <w:rFonts w:asciiTheme="majorHAnsi" w:eastAsia="MinionPro-Regular" w:hAnsiTheme="majorHAnsi" w:cs="MinionPro-Regular"/>
        </w:rPr>
        <w:t>2001. ISBN 80-89040-09-08</w:t>
      </w:r>
    </w:p>
    <w:p w14:paraId="1DD27BEA" w14:textId="77777777" w:rsidR="00D86064" w:rsidRPr="00E351E4" w:rsidRDefault="00D86064" w:rsidP="00E351E4">
      <w:pPr>
        <w:pStyle w:val="Odsekzoznamu"/>
        <w:numPr>
          <w:ilvl w:val="0"/>
          <w:numId w:val="37"/>
        </w:numPr>
        <w:autoSpaceDE w:val="0"/>
        <w:autoSpaceDN w:val="0"/>
        <w:adjustRightInd w:val="0"/>
        <w:rPr>
          <w:rFonts w:asciiTheme="majorHAnsi" w:eastAsia="MinionPro-Regular" w:hAnsiTheme="majorHAnsi" w:cs="MinionPro-Regular"/>
        </w:rPr>
      </w:pPr>
      <w:r w:rsidRPr="00E351E4">
        <w:rPr>
          <w:rFonts w:asciiTheme="majorHAnsi" w:eastAsia="MinionPro-Regular" w:hAnsiTheme="majorHAnsi" w:cs="MinionPro-Regular"/>
        </w:rPr>
        <w:t xml:space="preserve">KLOOSTER, D. 2000. Co je kriticke myšleni? In </w:t>
      </w:r>
      <w:r w:rsidRPr="00E351E4">
        <w:rPr>
          <w:rFonts w:asciiTheme="majorHAnsi" w:eastAsia="MinionPro-Regular" w:hAnsiTheme="majorHAnsi" w:cs="MinionPro-It"/>
          <w:i/>
          <w:iCs/>
        </w:rPr>
        <w:t xml:space="preserve">Kritické listy, </w:t>
      </w:r>
      <w:r w:rsidRPr="00E351E4">
        <w:rPr>
          <w:rFonts w:asciiTheme="majorHAnsi" w:eastAsia="MinionPro-Regular" w:hAnsiTheme="majorHAnsi" w:cs="MinionPro-Regular"/>
        </w:rPr>
        <w:t>2000, č. 1 – 2,</w:t>
      </w:r>
    </w:p>
    <w:p w14:paraId="2EE87F40" w14:textId="77777777" w:rsidR="0031431C" w:rsidRPr="00E351E4" w:rsidRDefault="00260843" w:rsidP="00E351E4">
      <w:pPr>
        <w:pStyle w:val="Odsekzoznamu"/>
        <w:numPr>
          <w:ilvl w:val="0"/>
          <w:numId w:val="37"/>
        </w:numPr>
        <w:rPr>
          <w:rFonts w:asciiTheme="majorHAnsi" w:hAnsiTheme="majorHAnsi"/>
        </w:rPr>
      </w:pPr>
      <w:r>
        <w:rPr>
          <w:rFonts w:asciiTheme="majorHAnsi" w:eastAsia="MinionPro-Regular" w:hAnsiTheme="majorHAnsi" w:cs="MinionPro-Regular"/>
        </w:rPr>
        <w:t>PET</w:t>
      </w:r>
      <w:r w:rsidR="0031431C" w:rsidRPr="00E351E4">
        <w:rPr>
          <w:rFonts w:asciiTheme="majorHAnsi" w:eastAsia="MinionPro-Regular" w:hAnsiTheme="majorHAnsi" w:cs="MinionPro-Regular"/>
        </w:rPr>
        <w:t xml:space="preserve">RASOVA, A. 2008. </w:t>
      </w:r>
      <w:r w:rsidR="0031431C" w:rsidRPr="00E351E4">
        <w:rPr>
          <w:rFonts w:asciiTheme="majorHAnsi" w:eastAsia="MinionPro-Regular" w:hAnsiTheme="majorHAnsi" w:cs="MinionPro-It"/>
          <w:i/>
          <w:iCs/>
        </w:rPr>
        <w:t>Kriticky mysliaci učiteľ – tvorca kvality školy.</w:t>
      </w:r>
      <w:r w:rsidR="00E351E4" w:rsidRPr="00E351E4">
        <w:rPr>
          <w:rFonts w:asciiTheme="majorHAnsi" w:eastAsia="MinionPro-Regular" w:hAnsiTheme="majorHAnsi" w:cs="MinionPro-Regular"/>
        </w:rPr>
        <w:t xml:space="preserve"> </w:t>
      </w:r>
      <w:r w:rsidR="00E351E4" w:rsidRPr="00351EEC">
        <w:rPr>
          <w:rFonts w:asciiTheme="majorHAnsi" w:eastAsia="MinionPro-Regular" w:hAnsiTheme="majorHAnsi" w:cs="MinionPro-Regular"/>
        </w:rPr>
        <w:t>MP</w:t>
      </w:r>
      <w:r w:rsidR="00E351E4">
        <w:rPr>
          <w:rFonts w:asciiTheme="majorHAnsi" w:eastAsia="MinionPro-Regular" w:hAnsiTheme="majorHAnsi" w:cs="MinionPro-Regular"/>
        </w:rPr>
        <w:t>C,</w:t>
      </w:r>
      <w:r w:rsidR="0031431C" w:rsidRPr="00E351E4">
        <w:rPr>
          <w:rFonts w:asciiTheme="majorHAnsi" w:eastAsia="MinionPro-Regular" w:hAnsiTheme="majorHAnsi" w:cs="MinionPro-It"/>
          <w:i/>
          <w:iCs/>
        </w:rPr>
        <w:t xml:space="preserve"> </w:t>
      </w:r>
      <w:r w:rsidR="00E351E4">
        <w:rPr>
          <w:rFonts w:asciiTheme="majorHAnsi" w:eastAsia="MinionPro-Regular" w:hAnsiTheme="majorHAnsi" w:cs="MinionPro-Regular"/>
        </w:rPr>
        <w:t>Prešov.</w:t>
      </w:r>
    </w:p>
    <w:p w14:paraId="2866796B" w14:textId="77777777" w:rsidR="00B07A03" w:rsidRDefault="00E351E4" w:rsidP="00B07A03">
      <w:pPr>
        <w:pStyle w:val="Odsekzoznamu"/>
        <w:rPr>
          <w:rFonts w:asciiTheme="majorHAnsi" w:hAnsiTheme="majorHAnsi"/>
        </w:rPr>
      </w:pPr>
      <w:r>
        <w:rPr>
          <w:rFonts w:asciiTheme="majorHAnsi" w:eastAsia="MinionPro-Regular" w:hAnsiTheme="majorHAnsi" w:cs="MinionPro-Regular"/>
        </w:rPr>
        <w:t>2008. ISBN 978-80-8045-517-0</w:t>
      </w:r>
      <w:r w:rsidR="00260843">
        <w:rPr>
          <w:rFonts w:asciiTheme="majorHAnsi" w:hAnsiTheme="majorHAnsi"/>
        </w:rPr>
        <w:t xml:space="preserve">5. </w:t>
      </w:r>
    </w:p>
    <w:p w14:paraId="7E4CB610" w14:textId="77777777" w:rsidR="00494CD8" w:rsidRDefault="00B07A03" w:rsidP="00B07A03">
      <w:pPr>
        <w:rPr>
          <w:rFonts w:ascii="Cambria" w:hAnsi="Cambria"/>
        </w:rPr>
      </w:pPr>
      <w:r>
        <w:rPr>
          <w:rFonts w:asciiTheme="majorHAnsi" w:eastAsia="MinionPro-Regular" w:hAnsiTheme="majorHAnsi" w:cs="MinionPro-Regular"/>
        </w:rPr>
        <w:t xml:space="preserve"> </w:t>
      </w:r>
      <w:r w:rsidR="00DE4A02">
        <w:rPr>
          <w:rFonts w:asciiTheme="majorHAnsi" w:eastAsia="MinionPro-Regular" w:hAnsiTheme="majorHAnsi" w:cs="MinionPro-Regular"/>
        </w:rPr>
        <w:t xml:space="preserve">5.   </w:t>
      </w:r>
      <w:r w:rsidR="00494CD8" w:rsidRPr="00B07A03">
        <w:rPr>
          <w:rFonts w:ascii="Cambria" w:hAnsi="Cambria"/>
        </w:rPr>
        <w:t>PETTY, G. 2008. Moderní vyučování. 5. vydanie. Portál, Praha. 2008. ISBN 978-</w:t>
      </w:r>
      <w:r>
        <w:rPr>
          <w:rFonts w:ascii="Cambria" w:hAnsi="Cambria"/>
        </w:rPr>
        <w:t xml:space="preserve">  </w:t>
      </w:r>
    </w:p>
    <w:p w14:paraId="5FF18CDB" w14:textId="77777777" w:rsidR="00B07A03" w:rsidRDefault="00B07A03" w:rsidP="00B07A03">
      <w:pPr>
        <w:ind w:firstLine="708"/>
        <w:jc w:val="both"/>
        <w:rPr>
          <w:rFonts w:ascii="Cambria" w:hAnsi="Cambria"/>
        </w:rPr>
      </w:pPr>
      <w:r w:rsidRPr="00B07A03">
        <w:rPr>
          <w:rFonts w:ascii="Cambria" w:hAnsi="Cambria"/>
        </w:rPr>
        <w:t>80-7367-427-4</w:t>
      </w:r>
    </w:p>
    <w:p w14:paraId="50B58FF0" w14:textId="77777777" w:rsidR="00B07A03" w:rsidRPr="00B07A03" w:rsidRDefault="00B07A03" w:rsidP="00B07A03">
      <w:pPr>
        <w:ind w:firstLine="708"/>
        <w:jc w:val="both"/>
        <w:rPr>
          <w:rFonts w:asciiTheme="majorHAnsi" w:eastAsia="MinionPro-Regular" w:hAnsiTheme="majorHAnsi" w:cs="MinionPro-Regular"/>
        </w:rPr>
      </w:pPr>
    </w:p>
    <w:p w14:paraId="605FD6FB" w14:textId="77777777" w:rsidR="00CC0C99" w:rsidRPr="00351EEC" w:rsidRDefault="002009AB" w:rsidP="00B07A03">
      <w:pPr>
        <w:jc w:val="both"/>
        <w:rPr>
          <w:rFonts w:asciiTheme="majorHAnsi" w:hAnsiTheme="majorHAnsi"/>
          <w:b/>
        </w:rPr>
      </w:pPr>
      <w:r w:rsidRPr="00351EEC">
        <w:rPr>
          <w:rFonts w:asciiTheme="majorHAnsi" w:hAnsiTheme="majorHAnsi"/>
          <w:b/>
        </w:rPr>
        <w:t>Internetové zdroje</w:t>
      </w:r>
    </w:p>
    <w:p w14:paraId="57C7517F" w14:textId="77777777" w:rsidR="009B6D54" w:rsidRPr="00351EEC" w:rsidRDefault="009B6D54" w:rsidP="00F82230">
      <w:pPr>
        <w:jc w:val="center"/>
        <w:rPr>
          <w:rFonts w:asciiTheme="majorHAnsi" w:hAnsiTheme="majorHAnsi"/>
          <w:b/>
        </w:rPr>
      </w:pPr>
    </w:p>
    <w:p w14:paraId="148E47B6" w14:textId="77777777" w:rsidR="00B07A03" w:rsidRPr="00351EEC" w:rsidRDefault="00B07A03" w:rsidP="00AB7D99">
      <w:pPr>
        <w:pStyle w:val="Normlnywebov"/>
        <w:numPr>
          <w:ilvl w:val="0"/>
          <w:numId w:val="25"/>
        </w:numPr>
        <w:tabs>
          <w:tab w:val="clear" w:pos="360"/>
          <w:tab w:val="num" w:pos="0"/>
        </w:tabs>
        <w:spacing w:before="120" w:beforeAutospacing="0" w:after="120" w:afterAutospacing="0"/>
        <w:rPr>
          <w:rFonts w:asciiTheme="majorHAnsi" w:hAnsiTheme="majorHAnsi"/>
        </w:rPr>
      </w:pPr>
      <w:r>
        <w:rPr>
          <w:rFonts w:asciiTheme="majorHAnsi" w:hAnsiTheme="majorHAnsi"/>
        </w:rPr>
        <w:t xml:space="preserve">Metódy kritického myslenia [online]respektneboli.eu, [cit. 10.2.2012]. Dostupné na internete </w:t>
      </w:r>
      <w:r w:rsidRPr="00423835">
        <w:rPr>
          <w:rFonts w:asciiTheme="majorHAnsi" w:hAnsiTheme="majorHAnsi"/>
        </w:rPr>
        <w:t>http://www.respektneboli.eu/pedagogove/archiv-</w:t>
      </w:r>
      <w:r>
        <w:rPr>
          <w:rFonts w:asciiTheme="majorHAnsi" w:hAnsiTheme="majorHAnsi"/>
        </w:rPr>
        <w:t>ia</w:t>
      </w:r>
      <w:r w:rsidRPr="00423835">
        <w:rPr>
          <w:rFonts w:asciiTheme="majorHAnsi" w:hAnsiTheme="majorHAnsi"/>
        </w:rPr>
        <w:t>metod/proc-prave-metody-kritickeho-mysleni-a-faze-e-u-r</w:t>
      </w:r>
    </w:p>
    <w:p w14:paraId="3161CB0A" w14:textId="77777777" w:rsidR="00CC0C99" w:rsidRPr="00351EEC" w:rsidRDefault="00CC0C99" w:rsidP="00F82230">
      <w:pPr>
        <w:jc w:val="center"/>
        <w:rPr>
          <w:rFonts w:asciiTheme="majorHAnsi" w:hAnsiTheme="majorHAnsi"/>
          <w:b/>
        </w:rPr>
      </w:pPr>
      <w:r w:rsidRPr="00351EEC">
        <w:rPr>
          <w:rFonts w:asciiTheme="majorHAnsi" w:hAnsiTheme="majorHAnsi"/>
          <w:b/>
        </w:rPr>
        <w:br w:type="page"/>
      </w:r>
    </w:p>
    <w:p w14:paraId="0FB701C6" w14:textId="77777777" w:rsidR="00282570" w:rsidRPr="00F606AA" w:rsidRDefault="00282570" w:rsidP="00C32685">
      <w:pPr>
        <w:rPr>
          <w:rFonts w:asciiTheme="majorHAnsi" w:hAnsiTheme="majorHAnsi"/>
          <w:b/>
          <w:caps/>
          <w:sz w:val="28"/>
          <w:szCs w:val="28"/>
        </w:rPr>
      </w:pPr>
      <w:r w:rsidRPr="00F606AA">
        <w:rPr>
          <w:rFonts w:asciiTheme="majorHAnsi" w:hAnsiTheme="majorHAnsi"/>
          <w:b/>
          <w:caps/>
          <w:sz w:val="28"/>
          <w:szCs w:val="28"/>
        </w:rPr>
        <w:lastRenderedPageBreak/>
        <w:t>Zoznam príloh</w:t>
      </w:r>
    </w:p>
    <w:p w14:paraId="7ACBB2D0" w14:textId="77777777" w:rsidR="00F606AA" w:rsidRPr="00351EEC" w:rsidRDefault="00F606AA" w:rsidP="00C32685">
      <w:pPr>
        <w:rPr>
          <w:rFonts w:asciiTheme="majorHAnsi" w:hAnsiTheme="majorHAnsi"/>
          <w:b/>
          <w:caps/>
        </w:rPr>
      </w:pPr>
    </w:p>
    <w:p w14:paraId="7397C401" w14:textId="77777777" w:rsidR="00282570" w:rsidRPr="00351EEC" w:rsidRDefault="00282570" w:rsidP="00C32685">
      <w:pPr>
        <w:pStyle w:val="Normlnywebov"/>
        <w:spacing w:before="120" w:beforeAutospacing="0" w:after="120" w:afterAutospacing="0"/>
        <w:rPr>
          <w:rFonts w:asciiTheme="majorHAnsi" w:hAnsiTheme="majorHAnsi"/>
        </w:rPr>
      </w:pPr>
      <w:r w:rsidRPr="00351EEC">
        <w:rPr>
          <w:rFonts w:asciiTheme="majorHAnsi" w:hAnsiTheme="majorHAnsi"/>
        </w:rPr>
        <w:t xml:space="preserve">Príloha 1 </w:t>
      </w:r>
      <w:r w:rsidR="00F829D0">
        <w:rPr>
          <w:rFonts w:asciiTheme="majorHAnsi" w:hAnsiTheme="majorHAnsi"/>
        </w:rPr>
        <w:t>Šesť klobúkov</w:t>
      </w:r>
    </w:p>
    <w:p w14:paraId="204750AD" w14:textId="77777777" w:rsidR="00AF0AE8" w:rsidRDefault="00F66CFE" w:rsidP="00C32685">
      <w:pPr>
        <w:pStyle w:val="Normlnywebov"/>
        <w:spacing w:before="120" w:beforeAutospacing="0" w:after="120" w:afterAutospacing="0"/>
        <w:rPr>
          <w:rFonts w:asciiTheme="majorHAnsi" w:hAnsiTheme="majorHAnsi"/>
        </w:rPr>
      </w:pPr>
      <w:r w:rsidRPr="00351EEC">
        <w:rPr>
          <w:rFonts w:asciiTheme="majorHAnsi" w:hAnsiTheme="majorHAnsi"/>
        </w:rPr>
        <w:t xml:space="preserve">Príloha 2 </w:t>
      </w:r>
      <w:r w:rsidR="00F829D0">
        <w:rPr>
          <w:rFonts w:asciiTheme="majorHAnsi" w:hAnsiTheme="majorHAnsi"/>
        </w:rPr>
        <w:t>Umelecký opis</w:t>
      </w:r>
    </w:p>
    <w:p w14:paraId="6AEECF7E" w14:textId="77777777" w:rsidR="00F829D0" w:rsidRPr="00351EEC" w:rsidRDefault="00F829D0" w:rsidP="00C32685">
      <w:pPr>
        <w:pStyle w:val="Normlnywebov"/>
        <w:spacing w:before="120" w:beforeAutospacing="0" w:after="120" w:afterAutospacing="0"/>
        <w:rPr>
          <w:rFonts w:asciiTheme="majorHAnsi" w:hAnsiTheme="majorHAnsi"/>
        </w:rPr>
      </w:pPr>
      <w:r>
        <w:rPr>
          <w:rFonts w:asciiTheme="majorHAnsi" w:hAnsiTheme="majorHAnsi"/>
        </w:rPr>
        <w:t>Príloha 3 Žiacke práce – Nájdená báseň</w:t>
      </w:r>
    </w:p>
    <w:p w14:paraId="669AFC06" w14:textId="77777777" w:rsidR="00CC0C99" w:rsidRPr="00351EEC" w:rsidRDefault="00CC0C99" w:rsidP="00F82230">
      <w:pPr>
        <w:jc w:val="center"/>
        <w:rPr>
          <w:rFonts w:asciiTheme="majorHAnsi" w:hAnsiTheme="majorHAnsi"/>
        </w:rPr>
      </w:pPr>
      <w:r w:rsidRPr="00351EEC">
        <w:rPr>
          <w:rFonts w:asciiTheme="majorHAnsi" w:hAnsiTheme="majorHAnsi"/>
        </w:rPr>
        <w:br w:type="page"/>
      </w:r>
    </w:p>
    <w:p w14:paraId="62C357B5" w14:textId="77777777" w:rsidR="00687658" w:rsidRDefault="00687658" w:rsidP="00E42655">
      <w:pPr>
        <w:spacing w:before="240" w:after="240"/>
        <w:jc w:val="right"/>
        <w:rPr>
          <w:rFonts w:asciiTheme="majorHAnsi" w:hAnsiTheme="majorHAnsi"/>
        </w:rPr>
      </w:pPr>
      <w:r w:rsidRPr="00351EEC">
        <w:rPr>
          <w:rFonts w:asciiTheme="majorHAnsi" w:hAnsiTheme="majorHAnsi"/>
          <w:b/>
        </w:rPr>
        <w:lastRenderedPageBreak/>
        <w:t>Príloha 1</w:t>
      </w:r>
      <w:r w:rsidR="007D2329">
        <w:rPr>
          <w:rFonts w:asciiTheme="majorHAnsi" w:hAnsiTheme="majorHAnsi"/>
          <w:b/>
        </w:rPr>
        <w:t xml:space="preserve"> </w:t>
      </w:r>
      <w:r w:rsidR="0098419C">
        <w:rPr>
          <w:rFonts w:asciiTheme="majorHAnsi" w:hAnsiTheme="majorHAnsi"/>
          <w:b/>
        </w:rPr>
        <w:t>Šesť klobúkov</w:t>
      </w:r>
    </w:p>
    <w:p w14:paraId="7B08994F" w14:textId="77777777" w:rsidR="0098419C" w:rsidRPr="00351EEC" w:rsidRDefault="0098419C" w:rsidP="00F82230">
      <w:pPr>
        <w:spacing w:before="240" w:after="240"/>
        <w:jc w:val="center"/>
        <w:rPr>
          <w:rFonts w:asciiTheme="majorHAnsi" w:hAnsiTheme="majorHAnsi"/>
          <w:b/>
        </w:rPr>
      </w:pPr>
      <w:r w:rsidRPr="0098419C">
        <w:rPr>
          <w:rFonts w:asciiTheme="majorHAnsi" w:hAnsiTheme="majorHAnsi"/>
          <w:b/>
        </w:rPr>
        <w:object w:dxaOrig="9829" w:dyaOrig="12322" w14:anchorId="3D88B852">
          <v:shape id="_x0000_i1025" type="#_x0000_t75" style="width:491.25pt;height:615.75pt" o:ole="">
            <v:imagedata r:id="rId17" o:title=""/>
          </v:shape>
          <o:OLEObject Type="Embed" ProgID="Word.Document.12" ShapeID="_x0000_i1025" DrawAspect="Content" ObjectID="_1753374546" r:id="rId18"/>
        </w:object>
      </w:r>
    </w:p>
    <w:p w14:paraId="13EE74BF" w14:textId="77777777" w:rsidR="00687658" w:rsidRPr="00351EEC" w:rsidRDefault="00687658" w:rsidP="00F82230">
      <w:pPr>
        <w:spacing w:before="240" w:after="240"/>
        <w:jc w:val="center"/>
        <w:rPr>
          <w:rFonts w:asciiTheme="majorHAnsi" w:hAnsiTheme="majorHAnsi"/>
        </w:rPr>
      </w:pPr>
    </w:p>
    <w:p w14:paraId="3E017F68" w14:textId="77777777" w:rsidR="002009AB" w:rsidRPr="00351EEC" w:rsidRDefault="002009AB" w:rsidP="00F82230">
      <w:pPr>
        <w:spacing w:before="240" w:after="240"/>
        <w:jc w:val="center"/>
        <w:rPr>
          <w:rFonts w:asciiTheme="majorHAnsi" w:hAnsiTheme="majorHAnsi"/>
        </w:rPr>
      </w:pPr>
    </w:p>
    <w:p w14:paraId="5A817F36" w14:textId="77777777" w:rsidR="002009AB" w:rsidRPr="00351EEC" w:rsidRDefault="00687658" w:rsidP="00C52CB6">
      <w:pPr>
        <w:spacing w:before="240" w:after="240"/>
        <w:jc w:val="right"/>
        <w:rPr>
          <w:rFonts w:asciiTheme="majorHAnsi" w:hAnsiTheme="majorHAnsi"/>
        </w:rPr>
      </w:pPr>
      <w:r w:rsidRPr="00351EEC">
        <w:rPr>
          <w:rFonts w:asciiTheme="majorHAnsi" w:hAnsiTheme="majorHAnsi"/>
          <w:b/>
        </w:rPr>
        <w:t xml:space="preserve">Príloha 2 </w:t>
      </w:r>
      <w:r w:rsidR="002407C4">
        <w:rPr>
          <w:rFonts w:asciiTheme="majorHAnsi" w:hAnsiTheme="majorHAnsi"/>
        </w:rPr>
        <w:t>Umelecký opis</w:t>
      </w:r>
    </w:p>
    <w:p w14:paraId="34FA30EE" w14:textId="77777777" w:rsidR="00AD16E6" w:rsidRPr="002407C4" w:rsidRDefault="00AD16E6" w:rsidP="00F82230">
      <w:pPr>
        <w:spacing w:before="240" w:after="240"/>
        <w:jc w:val="center"/>
        <w:rPr>
          <w:rFonts w:asciiTheme="majorHAnsi" w:hAnsiTheme="majorHAnsi"/>
        </w:rPr>
      </w:pPr>
    </w:p>
    <w:p w14:paraId="7D33ED07" w14:textId="77777777" w:rsidR="002407C4" w:rsidRPr="002407C4" w:rsidRDefault="002407C4" w:rsidP="002407C4">
      <w:pPr>
        <w:pStyle w:val="Normlnywebov"/>
        <w:spacing w:before="0" w:beforeAutospacing="0" w:after="0" w:afterAutospacing="0" w:line="253" w:lineRule="atLeast"/>
        <w:rPr>
          <w:rFonts w:asciiTheme="majorHAnsi" w:hAnsiTheme="majorHAnsi"/>
        </w:rPr>
      </w:pPr>
      <w:r w:rsidRPr="002407C4">
        <w:rPr>
          <w:rFonts w:asciiTheme="majorHAnsi" w:hAnsiTheme="majorHAnsi"/>
        </w:rPr>
        <w:t>Zima je krásne ročné obdobie. Prichádza hneď po jeseni. Zvieratá si robia zásoby na zimu, vtáctvo odlieta do teplých krajov a príroda? Tá ma tiež svoje čaro.</w:t>
      </w:r>
      <w:r w:rsidRPr="002407C4">
        <w:rPr>
          <w:rStyle w:val="apple-converted-space"/>
          <w:rFonts w:asciiTheme="majorHAnsi" w:hAnsiTheme="majorHAnsi"/>
        </w:rPr>
        <w:t> </w:t>
      </w:r>
      <w:r w:rsidRPr="002407C4">
        <w:rPr>
          <w:rFonts w:asciiTheme="majorHAnsi" w:hAnsiTheme="majorHAnsi"/>
        </w:rPr>
        <w:br/>
        <w:t>Prim v tomto ročnom období hrajú stromy, ktoré sa pomaly, ťarbavo a ťažkopádne kolembajú vo vánku, ako keby tancovali. Druhé husle hrá žblnkot vody, ktorá sa roztápa z cencúľov. Tie strážia strechy ako ostnatý drôt. Rytmus udáva biela prikrývka, ktorá sa zrejme vysypala anjelom, keď sa potácali po blankytnom nebi. Rovnakej farby sú aj rieky, no nie v tomto období.</w:t>
      </w:r>
    </w:p>
    <w:p w14:paraId="4C192C30" w14:textId="77777777" w:rsidR="002407C4" w:rsidRPr="002407C4" w:rsidRDefault="002407C4" w:rsidP="002407C4">
      <w:pPr>
        <w:pStyle w:val="Normlnywebov"/>
        <w:spacing w:before="206" w:beforeAutospacing="0" w:after="312" w:afterAutospacing="0" w:line="253" w:lineRule="atLeast"/>
        <w:rPr>
          <w:rFonts w:asciiTheme="majorHAnsi" w:hAnsiTheme="majorHAnsi"/>
        </w:rPr>
      </w:pPr>
      <w:r w:rsidRPr="002407C4">
        <w:rPr>
          <w:rFonts w:asciiTheme="majorHAnsi" w:hAnsiTheme="majorHAnsi"/>
        </w:rPr>
        <w:t>Remeselník Mráz, ktorý okrem toho</w:t>
      </w:r>
      <w:r>
        <w:rPr>
          <w:rFonts w:asciiTheme="majorHAnsi" w:hAnsiTheme="majorHAnsi"/>
        </w:rPr>
        <w:t>,</w:t>
      </w:r>
      <w:r w:rsidRPr="002407C4">
        <w:rPr>
          <w:rFonts w:asciiTheme="majorHAnsi" w:hAnsiTheme="majorHAnsi"/>
        </w:rPr>
        <w:t xml:space="preserve"> že ukul krásne ľadové meče v podobe cencúľov, znehybnil všetky rieky do priehľadného a studeného zrkadla. V ňom sa odrážajú ochabnuté konáre, ktoré pod ťarchou snehu neraz končia na zemi. V zime ne</w:t>
      </w:r>
      <w:r w:rsidR="006C0AC2">
        <w:rPr>
          <w:rFonts w:asciiTheme="majorHAnsi" w:hAnsiTheme="majorHAnsi"/>
        </w:rPr>
        <w:t>smú chýbať ani snehuliaci, ktorí</w:t>
      </w:r>
      <w:r w:rsidRPr="002407C4">
        <w:rPr>
          <w:rFonts w:asciiTheme="majorHAnsi" w:hAnsiTheme="majorHAnsi"/>
        </w:rPr>
        <w:t xml:space="preserve"> v sebe síce nemajú život, no častokrát sú </w:t>
      </w:r>
      <w:r w:rsidR="00033834">
        <w:rPr>
          <w:rFonts w:asciiTheme="majorHAnsi" w:hAnsiTheme="majorHAnsi"/>
        </w:rPr>
        <w:t>mnohým deťom priateľmi. Koncom f</w:t>
      </w:r>
      <w:r w:rsidRPr="002407C4">
        <w:rPr>
          <w:rFonts w:asciiTheme="majorHAnsi" w:hAnsiTheme="majorHAnsi"/>
        </w:rPr>
        <w:t>ebruára sa však ľadové kráľovstvo mení na uplakanú krajinu. Všetko</w:t>
      </w:r>
      <w:r w:rsidR="00FD3FD6">
        <w:rPr>
          <w:rFonts w:asciiTheme="majorHAnsi" w:hAnsiTheme="majorHAnsi"/>
        </w:rPr>
        <w:t xml:space="preserve"> má svoj koniec, a tak aj meče, ukuté z tvrdého ľadu,  </w:t>
      </w:r>
      <w:r w:rsidRPr="002407C4">
        <w:rPr>
          <w:rFonts w:asciiTheme="majorHAnsi" w:hAnsiTheme="majorHAnsi"/>
        </w:rPr>
        <w:t>sa pomaly menia na vodu. Sneh sa roztápa a ubolené konáre stromov, ktoré statočne držali bielu prikrývku si pofúkajú a zacelia rany, aby onedlho mohli vyhnať nové púčiky. Zrkadlá z ľadu sa pomaly strácajú a rieky, ktoré boli štvrtinu roka</w:t>
      </w:r>
      <w:r w:rsidR="005264C3">
        <w:rPr>
          <w:rFonts w:asciiTheme="majorHAnsi" w:hAnsiTheme="majorHAnsi"/>
        </w:rPr>
        <w:t xml:space="preserve"> uvä</w:t>
      </w:r>
      <w:r w:rsidRPr="002407C4">
        <w:rPr>
          <w:rFonts w:asciiTheme="majorHAnsi" w:hAnsiTheme="majorHAnsi"/>
        </w:rPr>
        <w:t>znené v priehľadnej truhle, pomaly rozbiehajú tok. Na zemi sa čoskoro objavia prvé snežienky a silná bohyňa zimy Meluzína, tak silná a statočná vie, že v tejto etape roka sa jej vládnutie skončilo a žezlo prenechá svojej nepriateľke a kolegyni zároveň, Vesne. Zima je krásne ročné obdobie. Nádherné snehové vločky a trblietajúci sa ľad rozbúcha srdce nejedného človeka. No tak ako sa strieda deň s nocou sa musí vystriedať zima s jarou, aby sa o rok mohla Meluzína opäť ukázať v plnej paráde.</w:t>
      </w:r>
    </w:p>
    <w:p w14:paraId="7CC11702" w14:textId="77777777" w:rsidR="002407C4" w:rsidRPr="002407C4" w:rsidRDefault="002407C4" w:rsidP="002407C4">
      <w:pPr>
        <w:pStyle w:val="Normlnywebov"/>
        <w:spacing w:before="206" w:beforeAutospacing="0" w:after="312" w:afterAutospacing="0" w:line="253" w:lineRule="atLeast"/>
        <w:rPr>
          <w:rFonts w:asciiTheme="majorHAnsi" w:hAnsiTheme="majorHAnsi"/>
          <w:color w:val="343131"/>
        </w:rPr>
      </w:pPr>
      <w:r>
        <w:rPr>
          <w:rFonts w:asciiTheme="majorHAnsi" w:hAnsiTheme="majorHAnsi"/>
        </w:rPr>
        <w:t xml:space="preserve">Zdroj internet </w:t>
      </w:r>
      <w:r w:rsidRPr="002407C4">
        <w:rPr>
          <w:rFonts w:asciiTheme="majorHAnsi" w:hAnsiTheme="majorHAnsi"/>
        </w:rPr>
        <w:t>http://referaty.aktuality.sk/</w:t>
      </w:r>
    </w:p>
    <w:p w14:paraId="169CA54F" w14:textId="77777777" w:rsidR="00687658" w:rsidRDefault="00687658" w:rsidP="00F82230">
      <w:pPr>
        <w:spacing w:before="240" w:after="240"/>
        <w:jc w:val="center"/>
        <w:rPr>
          <w:rFonts w:asciiTheme="majorHAnsi" w:hAnsiTheme="majorHAnsi"/>
        </w:rPr>
      </w:pPr>
    </w:p>
    <w:p w14:paraId="127E8BAA" w14:textId="77777777" w:rsidR="0099031F" w:rsidRDefault="0099031F" w:rsidP="00F82230">
      <w:pPr>
        <w:spacing w:before="240" w:after="240"/>
        <w:jc w:val="center"/>
        <w:rPr>
          <w:rFonts w:asciiTheme="majorHAnsi" w:hAnsiTheme="majorHAnsi"/>
        </w:rPr>
      </w:pPr>
    </w:p>
    <w:p w14:paraId="1BC0A292" w14:textId="77777777" w:rsidR="0099031F" w:rsidRDefault="0099031F" w:rsidP="00F82230">
      <w:pPr>
        <w:spacing w:before="240" w:after="240"/>
        <w:jc w:val="center"/>
        <w:rPr>
          <w:rFonts w:asciiTheme="majorHAnsi" w:hAnsiTheme="majorHAnsi"/>
        </w:rPr>
      </w:pPr>
    </w:p>
    <w:p w14:paraId="48297C27" w14:textId="77777777" w:rsidR="0099031F" w:rsidRDefault="0099031F" w:rsidP="00F82230">
      <w:pPr>
        <w:spacing w:before="240" w:after="240"/>
        <w:jc w:val="center"/>
        <w:rPr>
          <w:rFonts w:asciiTheme="majorHAnsi" w:hAnsiTheme="majorHAnsi"/>
        </w:rPr>
      </w:pPr>
    </w:p>
    <w:p w14:paraId="7A8CB816" w14:textId="77777777" w:rsidR="0099031F" w:rsidRDefault="0099031F" w:rsidP="00F82230">
      <w:pPr>
        <w:spacing w:before="240" w:after="240"/>
        <w:jc w:val="center"/>
        <w:rPr>
          <w:rFonts w:asciiTheme="majorHAnsi" w:hAnsiTheme="majorHAnsi"/>
        </w:rPr>
      </w:pPr>
    </w:p>
    <w:p w14:paraId="037F0E9F" w14:textId="77777777" w:rsidR="0099031F" w:rsidRDefault="0099031F" w:rsidP="00F82230">
      <w:pPr>
        <w:spacing w:before="240" w:after="240"/>
        <w:jc w:val="center"/>
        <w:rPr>
          <w:rFonts w:asciiTheme="majorHAnsi" w:hAnsiTheme="majorHAnsi"/>
        </w:rPr>
      </w:pPr>
    </w:p>
    <w:p w14:paraId="3C608928" w14:textId="77777777" w:rsidR="0099031F" w:rsidRDefault="0099031F" w:rsidP="00F82230">
      <w:pPr>
        <w:spacing w:before="240" w:after="240"/>
        <w:jc w:val="center"/>
        <w:rPr>
          <w:rFonts w:asciiTheme="majorHAnsi" w:hAnsiTheme="majorHAnsi"/>
        </w:rPr>
      </w:pPr>
    </w:p>
    <w:p w14:paraId="5E7AA17D" w14:textId="77777777" w:rsidR="0099031F" w:rsidRDefault="0099031F" w:rsidP="00F82230">
      <w:pPr>
        <w:spacing w:before="240" w:after="240"/>
        <w:jc w:val="center"/>
        <w:rPr>
          <w:rFonts w:asciiTheme="majorHAnsi" w:hAnsiTheme="majorHAnsi"/>
        </w:rPr>
      </w:pPr>
    </w:p>
    <w:p w14:paraId="21923013" w14:textId="77777777" w:rsidR="0099031F" w:rsidRDefault="0099031F" w:rsidP="00F82230">
      <w:pPr>
        <w:spacing w:before="240" w:after="240"/>
        <w:jc w:val="center"/>
        <w:rPr>
          <w:rFonts w:asciiTheme="majorHAnsi" w:hAnsiTheme="majorHAnsi"/>
        </w:rPr>
      </w:pPr>
    </w:p>
    <w:p w14:paraId="004AFF74" w14:textId="77777777" w:rsidR="0099031F" w:rsidRDefault="0099031F" w:rsidP="00F82230">
      <w:pPr>
        <w:spacing w:before="240" w:after="240"/>
        <w:jc w:val="center"/>
        <w:rPr>
          <w:rFonts w:asciiTheme="majorHAnsi" w:hAnsiTheme="majorHAnsi"/>
        </w:rPr>
      </w:pPr>
    </w:p>
    <w:p w14:paraId="5836C19B" w14:textId="77777777" w:rsidR="0099031F" w:rsidRDefault="0099031F" w:rsidP="00567693">
      <w:pPr>
        <w:spacing w:before="240" w:after="240"/>
        <w:jc w:val="right"/>
        <w:rPr>
          <w:rFonts w:asciiTheme="majorHAnsi" w:hAnsiTheme="majorHAnsi"/>
        </w:rPr>
      </w:pPr>
      <w:r w:rsidRPr="00351EEC">
        <w:rPr>
          <w:rFonts w:asciiTheme="majorHAnsi" w:hAnsiTheme="majorHAnsi"/>
          <w:b/>
        </w:rPr>
        <w:lastRenderedPageBreak/>
        <w:t>Príloha</w:t>
      </w:r>
      <w:r>
        <w:rPr>
          <w:rFonts w:asciiTheme="majorHAnsi" w:hAnsiTheme="majorHAnsi"/>
          <w:b/>
        </w:rPr>
        <w:t xml:space="preserve"> 3 </w:t>
      </w:r>
      <w:r w:rsidRPr="0099031F">
        <w:rPr>
          <w:rFonts w:asciiTheme="majorHAnsi" w:hAnsiTheme="majorHAnsi"/>
        </w:rPr>
        <w:t>Žiacke práce</w:t>
      </w:r>
      <w:r>
        <w:rPr>
          <w:rFonts w:asciiTheme="majorHAnsi" w:hAnsiTheme="majorHAnsi"/>
        </w:rPr>
        <w:t xml:space="preserve"> – Nájdená báseň</w:t>
      </w:r>
    </w:p>
    <w:p w14:paraId="47AE478D" w14:textId="77777777" w:rsidR="007C31B8" w:rsidRPr="00B04495" w:rsidRDefault="007C31B8" w:rsidP="00F82230">
      <w:pPr>
        <w:spacing w:before="240" w:after="240"/>
        <w:jc w:val="center"/>
        <w:rPr>
          <w:rFonts w:asciiTheme="majorHAnsi" w:hAnsiTheme="majorHAnsi"/>
        </w:rPr>
      </w:pPr>
    </w:p>
    <w:p w14:paraId="03FBD833" w14:textId="77777777" w:rsidR="00C669E0" w:rsidRDefault="00C669E0" w:rsidP="00C669E0">
      <w:pPr>
        <w:rPr>
          <w:rFonts w:asciiTheme="majorHAnsi" w:hAnsiTheme="majorHAnsi"/>
          <w:b/>
          <w:u w:val="single"/>
        </w:rPr>
      </w:pPr>
      <w:r w:rsidRPr="00B04495">
        <w:rPr>
          <w:rFonts w:asciiTheme="majorHAnsi" w:hAnsiTheme="majorHAnsi"/>
          <w:b/>
          <w:u w:val="single"/>
        </w:rPr>
        <w:t xml:space="preserve">Nájdená báseň </w:t>
      </w:r>
      <w:r w:rsidR="00EA4992">
        <w:rPr>
          <w:rFonts w:asciiTheme="majorHAnsi" w:hAnsiTheme="majorHAnsi"/>
          <w:b/>
          <w:u w:val="single"/>
        </w:rPr>
        <w:t>–</w:t>
      </w:r>
      <w:r w:rsidRPr="00B04495">
        <w:rPr>
          <w:rFonts w:asciiTheme="majorHAnsi" w:hAnsiTheme="majorHAnsi"/>
          <w:b/>
          <w:u w:val="single"/>
        </w:rPr>
        <w:t xml:space="preserve"> Zima</w:t>
      </w:r>
    </w:p>
    <w:p w14:paraId="6FA1C62F" w14:textId="77777777" w:rsidR="00EA4992" w:rsidRPr="00B04495" w:rsidRDefault="00EA4992" w:rsidP="00C669E0">
      <w:pPr>
        <w:rPr>
          <w:rFonts w:asciiTheme="majorHAnsi" w:hAnsiTheme="majorHAnsi"/>
          <w:b/>
          <w:u w:val="single"/>
        </w:rPr>
      </w:pPr>
    </w:p>
    <w:p w14:paraId="2C3CF8FA" w14:textId="77777777" w:rsidR="00C669E0" w:rsidRPr="00B04495" w:rsidRDefault="00C669E0" w:rsidP="00C669E0">
      <w:pPr>
        <w:rPr>
          <w:rFonts w:asciiTheme="majorHAnsi" w:hAnsiTheme="majorHAnsi"/>
        </w:rPr>
      </w:pPr>
      <w:r w:rsidRPr="00B04495">
        <w:rPr>
          <w:rFonts w:asciiTheme="majorHAnsi" w:hAnsiTheme="majorHAnsi"/>
        </w:rPr>
        <w:t>Zima ročné obdobie</w:t>
      </w:r>
    </w:p>
    <w:p w14:paraId="3A286B0F" w14:textId="77777777" w:rsidR="00C669E0" w:rsidRPr="00B04495" w:rsidRDefault="00C669E0" w:rsidP="00C669E0">
      <w:pPr>
        <w:rPr>
          <w:rFonts w:asciiTheme="majorHAnsi" w:hAnsiTheme="majorHAnsi"/>
        </w:rPr>
      </w:pPr>
      <w:r w:rsidRPr="00B04495">
        <w:rPr>
          <w:rFonts w:asciiTheme="majorHAnsi" w:hAnsiTheme="majorHAnsi"/>
        </w:rPr>
        <w:t>Po jeseni</w:t>
      </w:r>
    </w:p>
    <w:p w14:paraId="3B9FE8EE" w14:textId="77777777" w:rsidR="00C669E0" w:rsidRPr="00B04495" w:rsidRDefault="00C669E0" w:rsidP="00C669E0">
      <w:pPr>
        <w:rPr>
          <w:rFonts w:asciiTheme="majorHAnsi" w:hAnsiTheme="majorHAnsi"/>
        </w:rPr>
      </w:pPr>
      <w:r w:rsidRPr="00B04495">
        <w:rPr>
          <w:rFonts w:asciiTheme="majorHAnsi" w:hAnsiTheme="majorHAnsi"/>
        </w:rPr>
        <w:t>Zvieratá majú zásoby</w:t>
      </w:r>
    </w:p>
    <w:p w14:paraId="00B7BB12" w14:textId="77777777" w:rsidR="00C669E0" w:rsidRPr="00B04495" w:rsidRDefault="00C669E0" w:rsidP="00C669E0">
      <w:pPr>
        <w:rPr>
          <w:rFonts w:asciiTheme="majorHAnsi" w:hAnsiTheme="majorHAnsi"/>
        </w:rPr>
      </w:pPr>
      <w:r w:rsidRPr="00B04495">
        <w:rPr>
          <w:rFonts w:asciiTheme="majorHAnsi" w:hAnsiTheme="majorHAnsi"/>
        </w:rPr>
        <w:t>Vtáci teplé kraje</w:t>
      </w:r>
    </w:p>
    <w:p w14:paraId="23905564" w14:textId="77777777" w:rsidR="00C669E0" w:rsidRPr="00B04495" w:rsidRDefault="00C669E0" w:rsidP="00C669E0">
      <w:pPr>
        <w:rPr>
          <w:rFonts w:asciiTheme="majorHAnsi" w:hAnsiTheme="majorHAnsi"/>
        </w:rPr>
      </w:pPr>
      <w:r w:rsidRPr="00B04495">
        <w:rPr>
          <w:rFonts w:asciiTheme="majorHAnsi" w:hAnsiTheme="majorHAnsi"/>
        </w:rPr>
        <w:t xml:space="preserve">Príroda má Stromy </w:t>
      </w:r>
    </w:p>
    <w:p w14:paraId="7328AB7A" w14:textId="77777777" w:rsidR="00C669E0" w:rsidRPr="00B04495" w:rsidRDefault="00C669E0" w:rsidP="00C669E0">
      <w:pPr>
        <w:rPr>
          <w:rFonts w:asciiTheme="majorHAnsi" w:hAnsiTheme="majorHAnsi"/>
        </w:rPr>
      </w:pPr>
      <w:r w:rsidRPr="00B04495">
        <w:rPr>
          <w:rFonts w:asciiTheme="majorHAnsi" w:hAnsiTheme="majorHAnsi"/>
        </w:rPr>
        <w:t>Strechy cencúle</w:t>
      </w:r>
    </w:p>
    <w:p w14:paraId="7A475DF7" w14:textId="77777777" w:rsidR="00C669E0" w:rsidRPr="00B04495" w:rsidRDefault="00C669E0" w:rsidP="00C669E0">
      <w:pPr>
        <w:rPr>
          <w:rFonts w:asciiTheme="majorHAnsi" w:hAnsiTheme="majorHAnsi"/>
        </w:rPr>
      </w:pPr>
      <w:r w:rsidRPr="00B04495">
        <w:rPr>
          <w:rFonts w:asciiTheme="majorHAnsi" w:hAnsiTheme="majorHAnsi"/>
        </w:rPr>
        <w:t>Rieka sa roztápa</w:t>
      </w:r>
    </w:p>
    <w:p w14:paraId="1EECD1E1" w14:textId="77777777" w:rsidR="00C669E0" w:rsidRPr="00B04495" w:rsidRDefault="00C669E0" w:rsidP="00C669E0">
      <w:pPr>
        <w:rPr>
          <w:rFonts w:asciiTheme="majorHAnsi" w:hAnsiTheme="majorHAnsi"/>
        </w:rPr>
      </w:pPr>
      <w:r w:rsidRPr="00B04495">
        <w:rPr>
          <w:rFonts w:asciiTheme="majorHAnsi" w:hAnsiTheme="majorHAnsi"/>
        </w:rPr>
        <w:t xml:space="preserve">Voda rovnaká  farba </w:t>
      </w:r>
    </w:p>
    <w:p w14:paraId="7E3C7608" w14:textId="77777777" w:rsidR="00C669E0" w:rsidRPr="00B04495" w:rsidRDefault="00C669E0" w:rsidP="00C669E0">
      <w:pPr>
        <w:rPr>
          <w:rFonts w:asciiTheme="majorHAnsi" w:hAnsiTheme="majorHAnsi"/>
        </w:rPr>
      </w:pPr>
    </w:p>
    <w:p w14:paraId="7089142E" w14:textId="77777777" w:rsidR="00C669E0" w:rsidRDefault="00C669E0" w:rsidP="00C669E0">
      <w:pPr>
        <w:rPr>
          <w:rFonts w:asciiTheme="majorHAnsi" w:hAnsiTheme="majorHAnsi"/>
          <w:b/>
          <w:u w:val="single"/>
        </w:rPr>
      </w:pPr>
      <w:r w:rsidRPr="00B04495">
        <w:rPr>
          <w:rFonts w:asciiTheme="majorHAnsi" w:hAnsiTheme="majorHAnsi"/>
          <w:b/>
          <w:u w:val="single"/>
        </w:rPr>
        <w:t>Nájdená báseň – Zima 2</w:t>
      </w:r>
    </w:p>
    <w:p w14:paraId="55D80B8A" w14:textId="77777777" w:rsidR="00EA4992" w:rsidRPr="00B04495" w:rsidRDefault="00EA4992" w:rsidP="00C669E0">
      <w:pPr>
        <w:rPr>
          <w:rFonts w:asciiTheme="majorHAnsi" w:hAnsiTheme="majorHAnsi"/>
          <w:b/>
          <w:u w:val="single"/>
        </w:rPr>
      </w:pPr>
    </w:p>
    <w:p w14:paraId="5C3F9D73" w14:textId="77777777" w:rsidR="00C669E0" w:rsidRPr="00B04495" w:rsidRDefault="00C669E0" w:rsidP="00C669E0">
      <w:pPr>
        <w:rPr>
          <w:rFonts w:asciiTheme="majorHAnsi" w:hAnsiTheme="majorHAnsi"/>
        </w:rPr>
      </w:pPr>
      <w:r w:rsidRPr="00B04495">
        <w:rPr>
          <w:rFonts w:asciiTheme="majorHAnsi" w:hAnsiTheme="majorHAnsi"/>
        </w:rPr>
        <w:t>Cencúle, rieka, zrkadlo,</w:t>
      </w:r>
    </w:p>
    <w:p w14:paraId="0F882956" w14:textId="77777777" w:rsidR="00C669E0" w:rsidRPr="00B04495" w:rsidRDefault="00C669E0" w:rsidP="00C669E0">
      <w:pPr>
        <w:rPr>
          <w:rFonts w:asciiTheme="majorHAnsi" w:hAnsiTheme="majorHAnsi"/>
        </w:rPr>
      </w:pPr>
      <w:r w:rsidRPr="00B04495">
        <w:rPr>
          <w:rFonts w:asciiTheme="majorHAnsi" w:hAnsiTheme="majorHAnsi"/>
        </w:rPr>
        <w:t>snehuliaci  -  sú priateľmi.</w:t>
      </w:r>
    </w:p>
    <w:p w14:paraId="75A67293" w14:textId="77777777" w:rsidR="00C669E0" w:rsidRPr="00B04495" w:rsidRDefault="00C669E0" w:rsidP="00C669E0">
      <w:pPr>
        <w:rPr>
          <w:rFonts w:asciiTheme="majorHAnsi" w:hAnsiTheme="majorHAnsi"/>
        </w:rPr>
      </w:pPr>
      <w:r w:rsidRPr="00B04495">
        <w:rPr>
          <w:rFonts w:asciiTheme="majorHAnsi" w:hAnsiTheme="majorHAnsi"/>
        </w:rPr>
        <w:t>Život.</w:t>
      </w:r>
    </w:p>
    <w:p w14:paraId="0D86634C" w14:textId="77777777" w:rsidR="00C669E0" w:rsidRPr="00B04495" w:rsidRDefault="00C669E0" w:rsidP="00C669E0">
      <w:pPr>
        <w:rPr>
          <w:rFonts w:asciiTheme="majorHAnsi" w:hAnsiTheme="majorHAnsi"/>
        </w:rPr>
      </w:pPr>
      <w:r w:rsidRPr="00B04495">
        <w:rPr>
          <w:rFonts w:asciiTheme="majorHAnsi" w:hAnsiTheme="majorHAnsi"/>
        </w:rPr>
        <w:t>Koniec februára</w:t>
      </w:r>
      <w:r w:rsidR="00AF51D5">
        <w:rPr>
          <w:rFonts w:asciiTheme="majorHAnsi" w:hAnsiTheme="majorHAnsi"/>
        </w:rPr>
        <w:t>,</w:t>
      </w:r>
      <w:r w:rsidRPr="00B04495">
        <w:rPr>
          <w:rFonts w:asciiTheme="majorHAnsi" w:hAnsiTheme="majorHAnsi"/>
        </w:rPr>
        <w:t xml:space="preserve"> </w:t>
      </w:r>
    </w:p>
    <w:p w14:paraId="779C11AE" w14:textId="77777777" w:rsidR="00C669E0" w:rsidRPr="00B04495" w:rsidRDefault="00C669E0" w:rsidP="00C669E0">
      <w:pPr>
        <w:rPr>
          <w:rFonts w:asciiTheme="majorHAnsi" w:hAnsiTheme="majorHAnsi"/>
        </w:rPr>
      </w:pPr>
      <w:r w:rsidRPr="00B04495">
        <w:rPr>
          <w:rFonts w:asciiTheme="majorHAnsi" w:hAnsiTheme="majorHAnsi"/>
        </w:rPr>
        <w:t>všetko má svoj koniec.</w:t>
      </w:r>
    </w:p>
    <w:p w14:paraId="395F2D75" w14:textId="77777777" w:rsidR="00C669E0" w:rsidRPr="00B04495" w:rsidRDefault="00C669E0" w:rsidP="00C669E0">
      <w:pPr>
        <w:rPr>
          <w:rFonts w:asciiTheme="majorHAnsi" w:hAnsiTheme="majorHAnsi"/>
        </w:rPr>
      </w:pPr>
      <w:r w:rsidRPr="00B04495">
        <w:rPr>
          <w:rFonts w:asciiTheme="majorHAnsi" w:hAnsiTheme="majorHAnsi"/>
        </w:rPr>
        <w:t>Aj ľad sa mení na vodu,</w:t>
      </w:r>
    </w:p>
    <w:p w14:paraId="135FB50D" w14:textId="77777777" w:rsidR="00C669E0" w:rsidRPr="00B04495" w:rsidRDefault="00C669E0" w:rsidP="00C669E0">
      <w:pPr>
        <w:rPr>
          <w:rFonts w:asciiTheme="majorHAnsi" w:hAnsiTheme="majorHAnsi"/>
        </w:rPr>
      </w:pPr>
      <w:r w:rsidRPr="00B04495">
        <w:rPr>
          <w:rFonts w:asciiTheme="majorHAnsi" w:hAnsiTheme="majorHAnsi"/>
        </w:rPr>
        <w:t>konáre stromov – nové púčiky,</w:t>
      </w:r>
    </w:p>
    <w:p w14:paraId="59B17B81" w14:textId="77777777" w:rsidR="00C669E0" w:rsidRPr="00B04495" w:rsidRDefault="00C669E0" w:rsidP="00C669E0">
      <w:pPr>
        <w:rPr>
          <w:rFonts w:asciiTheme="majorHAnsi" w:hAnsiTheme="majorHAnsi"/>
        </w:rPr>
      </w:pPr>
      <w:r w:rsidRPr="00B04495">
        <w:rPr>
          <w:rFonts w:asciiTheme="majorHAnsi" w:hAnsiTheme="majorHAnsi"/>
        </w:rPr>
        <w:t>na zemi sa objavili prvé snežienky.</w:t>
      </w:r>
    </w:p>
    <w:p w14:paraId="08DBDE28" w14:textId="77777777" w:rsidR="00C669E0" w:rsidRPr="00B04495" w:rsidRDefault="00C669E0" w:rsidP="00C669E0">
      <w:pPr>
        <w:rPr>
          <w:rFonts w:asciiTheme="majorHAnsi" w:hAnsiTheme="majorHAnsi"/>
        </w:rPr>
      </w:pPr>
      <w:r w:rsidRPr="00B04495">
        <w:rPr>
          <w:rFonts w:asciiTheme="majorHAnsi" w:hAnsiTheme="majorHAnsi"/>
        </w:rPr>
        <w:t>Zima je ročné obdobie.</w:t>
      </w:r>
    </w:p>
    <w:p w14:paraId="75E65349" w14:textId="77777777" w:rsidR="00C669E0" w:rsidRPr="00B04495" w:rsidRDefault="00C669E0" w:rsidP="00C669E0">
      <w:pPr>
        <w:rPr>
          <w:rFonts w:asciiTheme="majorHAnsi" w:hAnsiTheme="majorHAnsi"/>
        </w:rPr>
      </w:pPr>
      <w:r w:rsidRPr="00B04495">
        <w:rPr>
          <w:rFonts w:asciiTheme="majorHAnsi" w:hAnsiTheme="majorHAnsi"/>
        </w:rPr>
        <w:t>Ľad a srdce človeka.</w:t>
      </w:r>
    </w:p>
    <w:p w14:paraId="2015FE8C" w14:textId="77777777" w:rsidR="00C669E0" w:rsidRPr="00B04495" w:rsidRDefault="00C669E0" w:rsidP="00C669E0">
      <w:pPr>
        <w:rPr>
          <w:rFonts w:asciiTheme="majorHAnsi" w:hAnsiTheme="majorHAnsi"/>
        </w:rPr>
      </w:pPr>
      <w:r w:rsidRPr="00B04495">
        <w:rPr>
          <w:rFonts w:asciiTheme="majorHAnsi" w:hAnsiTheme="majorHAnsi"/>
        </w:rPr>
        <w:t>Deň a noc,</w:t>
      </w:r>
    </w:p>
    <w:p w14:paraId="06D31169" w14:textId="77777777" w:rsidR="00C669E0" w:rsidRPr="00B04495" w:rsidRDefault="00C669E0" w:rsidP="00C669E0">
      <w:pPr>
        <w:rPr>
          <w:rFonts w:asciiTheme="majorHAnsi" w:hAnsiTheme="majorHAnsi"/>
        </w:rPr>
      </w:pPr>
      <w:r w:rsidRPr="00B04495">
        <w:rPr>
          <w:rFonts w:asciiTheme="majorHAnsi" w:hAnsiTheme="majorHAnsi"/>
        </w:rPr>
        <w:t>zima a jar,</w:t>
      </w:r>
    </w:p>
    <w:p w14:paraId="6A4FA6BC" w14:textId="77777777" w:rsidR="00C669E0" w:rsidRPr="00B04495" w:rsidRDefault="00C669E0" w:rsidP="00C669E0">
      <w:pPr>
        <w:rPr>
          <w:rFonts w:asciiTheme="majorHAnsi" w:hAnsiTheme="majorHAnsi"/>
        </w:rPr>
      </w:pPr>
      <w:r w:rsidRPr="00B04495">
        <w:rPr>
          <w:rFonts w:asciiTheme="majorHAnsi" w:hAnsiTheme="majorHAnsi"/>
        </w:rPr>
        <w:t>to je rok.</w:t>
      </w:r>
    </w:p>
    <w:p w14:paraId="0CBC5FFA" w14:textId="77777777" w:rsidR="0099031F" w:rsidRPr="00351EEC" w:rsidRDefault="0099031F" w:rsidP="00F82230">
      <w:pPr>
        <w:spacing w:before="240" w:after="240"/>
        <w:jc w:val="center"/>
        <w:rPr>
          <w:rFonts w:asciiTheme="majorHAnsi" w:hAnsiTheme="majorHAnsi"/>
        </w:rPr>
      </w:pPr>
    </w:p>
    <w:sectPr w:rsidR="0099031F" w:rsidRPr="00351EEC" w:rsidSect="00354358">
      <w:footerReference w:type="default" r:id="rId19"/>
      <w:pgSz w:w="11906" w:h="16838" w:code="9"/>
      <w:pgMar w:top="1418" w:right="1418" w:bottom="1418" w:left="1418" w:header="1151"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0AA4" w14:textId="77777777" w:rsidR="00884271" w:rsidRDefault="00884271" w:rsidP="00272868">
      <w:r>
        <w:separator/>
      </w:r>
    </w:p>
  </w:endnote>
  <w:endnote w:type="continuationSeparator" w:id="0">
    <w:p w14:paraId="61C4C8F1" w14:textId="77777777" w:rsidR="00884271" w:rsidRDefault="00884271" w:rsidP="002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Bold">
    <w:panose1 w:val="00000000000000000000"/>
    <w:charset w:val="EE"/>
    <w:family w:val="roman"/>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Semibold">
    <w:panose1 w:val="00000000000000000000"/>
    <w:charset w:val="EE"/>
    <w:family w:val="roman"/>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ionPro-It">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CA14" w14:textId="77777777" w:rsidR="00BE422B" w:rsidRPr="000E221A" w:rsidRDefault="007A59EF">
    <w:pPr>
      <w:pStyle w:val="Pta"/>
      <w:rPr>
        <w:rFonts w:asciiTheme="majorHAnsi" w:hAnsiTheme="majorHAnsi"/>
      </w:rPr>
    </w:pPr>
    <w:r w:rsidRPr="000E221A">
      <w:rPr>
        <w:rFonts w:asciiTheme="majorHAnsi" w:hAnsiTheme="majorHAnsi"/>
      </w:rPr>
      <w:fldChar w:fldCharType="begin"/>
    </w:r>
    <w:r w:rsidR="00BE422B" w:rsidRPr="000E221A">
      <w:rPr>
        <w:rFonts w:asciiTheme="majorHAnsi" w:hAnsiTheme="majorHAnsi"/>
      </w:rPr>
      <w:instrText xml:space="preserve"> PAGE   \* MERGEFORMAT </w:instrText>
    </w:r>
    <w:r w:rsidRPr="000E221A">
      <w:rPr>
        <w:rFonts w:asciiTheme="majorHAnsi" w:hAnsiTheme="majorHAnsi"/>
      </w:rPr>
      <w:fldChar w:fldCharType="separate"/>
    </w:r>
    <w:r w:rsidR="00CD2246">
      <w:rPr>
        <w:rFonts w:asciiTheme="majorHAnsi" w:hAnsiTheme="majorHAnsi"/>
        <w:noProof/>
      </w:rPr>
      <w:t>5</w:t>
    </w:r>
    <w:r w:rsidRPr="000E221A">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08"/>
      <w:docPartObj>
        <w:docPartGallery w:val="Page Numbers (Bottom of Page)"/>
        <w:docPartUnique/>
      </w:docPartObj>
    </w:sdtPr>
    <w:sdtEndPr/>
    <w:sdtContent>
      <w:p w14:paraId="15ADC597" w14:textId="77777777" w:rsidR="00BE422B" w:rsidRDefault="007A59EF">
        <w:pPr>
          <w:pStyle w:val="Pta"/>
        </w:pPr>
        <w:r w:rsidRPr="000E221A">
          <w:rPr>
            <w:rFonts w:asciiTheme="majorHAnsi" w:hAnsiTheme="majorHAnsi"/>
          </w:rPr>
          <w:fldChar w:fldCharType="begin"/>
        </w:r>
        <w:r w:rsidR="00BE422B" w:rsidRPr="000E221A">
          <w:rPr>
            <w:rFonts w:asciiTheme="majorHAnsi" w:hAnsiTheme="majorHAnsi"/>
          </w:rPr>
          <w:instrText xml:space="preserve"> PAGE   \* MERGEFORMAT </w:instrText>
        </w:r>
        <w:r w:rsidRPr="000E221A">
          <w:rPr>
            <w:rFonts w:asciiTheme="majorHAnsi" w:hAnsiTheme="majorHAnsi"/>
          </w:rPr>
          <w:fldChar w:fldCharType="separate"/>
        </w:r>
        <w:r w:rsidR="00376AA8">
          <w:rPr>
            <w:rFonts w:asciiTheme="majorHAnsi" w:hAnsiTheme="majorHAnsi"/>
            <w:noProof/>
          </w:rPr>
          <w:t>9</w:t>
        </w:r>
        <w:r w:rsidRPr="000E221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0093" w14:textId="77777777" w:rsidR="00884271" w:rsidRDefault="00884271" w:rsidP="00272868">
      <w:r>
        <w:separator/>
      </w:r>
    </w:p>
  </w:footnote>
  <w:footnote w:type="continuationSeparator" w:id="0">
    <w:p w14:paraId="7F914810" w14:textId="77777777" w:rsidR="00884271" w:rsidRDefault="00884271" w:rsidP="0027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87F"/>
    <w:multiLevelType w:val="hybridMultilevel"/>
    <w:tmpl w:val="611E277C"/>
    <w:lvl w:ilvl="0" w:tplc="2B908F90">
      <w:start w:val="1"/>
      <w:numFmt w:val="lowerLetter"/>
      <w:pStyle w:val="tl5"/>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0F61CA0"/>
    <w:multiLevelType w:val="multilevel"/>
    <w:tmpl w:val="C7A0C2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0F4EB2"/>
    <w:multiLevelType w:val="hybridMultilevel"/>
    <w:tmpl w:val="7EA860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C0009C"/>
    <w:multiLevelType w:val="hybridMultilevel"/>
    <w:tmpl w:val="7FFEC7A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3DB1A6C"/>
    <w:multiLevelType w:val="hybridMultilevel"/>
    <w:tmpl w:val="3314DDA6"/>
    <w:lvl w:ilvl="0" w:tplc="484CE006">
      <w:start w:val="1"/>
      <w:numFmt w:val="decimal"/>
      <w:pStyle w:val="tl61"/>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7719B5"/>
    <w:multiLevelType w:val="hybridMultilevel"/>
    <w:tmpl w:val="7EF6490A"/>
    <w:lvl w:ilvl="0" w:tplc="9B8A92D2">
      <w:start w:val="1"/>
      <w:numFmt w:val="lowerLetter"/>
      <w:pStyle w:val="tl4"/>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 w15:restartNumberingAfterBreak="0">
    <w:nsid w:val="088F057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0680CB1"/>
    <w:multiLevelType w:val="hybridMultilevel"/>
    <w:tmpl w:val="4894A824"/>
    <w:lvl w:ilvl="0" w:tplc="5A52929E">
      <w:start w:val="1"/>
      <w:numFmt w:val="lowerLetter"/>
      <w:pStyle w:val="tl8"/>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8" w15:restartNumberingAfterBreak="0">
    <w:nsid w:val="12FD21F5"/>
    <w:multiLevelType w:val="hybridMultilevel"/>
    <w:tmpl w:val="3AB46896"/>
    <w:lvl w:ilvl="0" w:tplc="F4CA7808">
      <w:start w:val="2"/>
      <w:numFmt w:val="bullet"/>
      <w:lvlText w:val="–"/>
      <w:lvlJc w:val="left"/>
      <w:pPr>
        <w:ind w:left="720" w:hanging="360"/>
      </w:pPr>
      <w:rPr>
        <w:rFonts w:ascii="Cambria" w:eastAsia="Times New Roman" w:hAnsi="Cambria" w:cs="MinionPro-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E159D2"/>
    <w:multiLevelType w:val="hybridMultilevel"/>
    <w:tmpl w:val="3CB09D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3A2E95"/>
    <w:multiLevelType w:val="multilevel"/>
    <w:tmpl w:val="041B001F"/>
    <w:lvl w:ilvl="0">
      <w:start w:val="1"/>
      <w:numFmt w:val="decimal"/>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1" w15:restartNumberingAfterBreak="0">
    <w:nsid w:val="14843BCD"/>
    <w:multiLevelType w:val="hybridMultilevel"/>
    <w:tmpl w:val="1214DEF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E15C1A"/>
    <w:multiLevelType w:val="hybridMultilevel"/>
    <w:tmpl w:val="25F444F6"/>
    <w:lvl w:ilvl="0" w:tplc="03D424FC">
      <w:start w:val="1"/>
      <w:numFmt w:val="lowerLetter"/>
      <w:pStyle w:val="tl6"/>
      <w:lvlText w:val="%1)"/>
      <w:lvlJc w:val="left"/>
      <w:pPr>
        <w:ind w:left="502"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B03FE9"/>
    <w:multiLevelType w:val="hybridMultilevel"/>
    <w:tmpl w:val="146CEC3E"/>
    <w:lvl w:ilvl="0" w:tplc="7A8A8900">
      <w:start w:val="1"/>
      <w:numFmt w:val="decimal"/>
      <w:pStyle w:val="tl12"/>
      <w:lvlText w:val="%1."/>
      <w:lvlJc w:val="left"/>
      <w:pPr>
        <w:ind w:left="2988" w:hanging="360"/>
      </w:p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C5B4D1E"/>
    <w:multiLevelType w:val="hybridMultilevel"/>
    <w:tmpl w:val="07C21786"/>
    <w:lvl w:ilvl="0" w:tplc="67884712">
      <w:start w:val="1"/>
      <w:numFmt w:val="decimal"/>
      <w:pStyle w:val="tl10"/>
      <w:lvlText w:val="%1."/>
      <w:lvlJc w:val="left"/>
      <w:pPr>
        <w:ind w:left="2061" w:hanging="360"/>
      </w:pPr>
      <w:rPr>
        <w:rFonts w:hint="default"/>
        <w:color w:val="auto"/>
        <w:sz w:val="24"/>
      </w:rPr>
    </w:lvl>
    <w:lvl w:ilvl="1" w:tplc="BB2C3ED0">
      <w:start w:val="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1B14CE"/>
    <w:multiLevelType w:val="hybridMultilevel"/>
    <w:tmpl w:val="CC80CB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596D01"/>
    <w:multiLevelType w:val="hybridMultilevel"/>
    <w:tmpl w:val="7EB8C63C"/>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95649E0"/>
    <w:multiLevelType w:val="singleLevel"/>
    <w:tmpl w:val="BDD08E0C"/>
    <w:lvl w:ilvl="0">
      <w:numFmt w:val="bullet"/>
      <w:lvlText w:val="-"/>
      <w:lvlJc w:val="left"/>
      <w:pPr>
        <w:tabs>
          <w:tab w:val="num" w:pos="927"/>
        </w:tabs>
        <w:ind w:left="927" w:hanging="360"/>
      </w:pPr>
      <w:rPr>
        <w:rFonts w:hint="default"/>
      </w:rPr>
    </w:lvl>
  </w:abstractNum>
  <w:abstractNum w:abstractNumId="18"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9" w15:restartNumberingAfterBreak="0">
    <w:nsid w:val="3DB50F24"/>
    <w:multiLevelType w:val="hybridMultilevel"/>
    <w:tmpl w:val="30940BAE"/>
    <w:lvl w:ilvl="0" w:tplc="4EE05B04">
      <w:start w:val="1"/>
      <w:numFmt w:val="decimal"/>
      <w:pStyle w:val="tl101"/>
      <w:lvlText w:val="(%1)"/>
      <w:lvlJc w:val="left"/>
      <w:pPr>
        <w:ind w:left="36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402343"/>
    <w:multiLevelType w:val="hybridMultilevel"/>
    <w:tmpl w:val="EB022D36"/>
    <w:lvl w:ilvl="0" w:tplc="49024FB6">
      <w:start w:val="1"/>
      <w:numFmt w:val="lowerLetter"/>
      <w:pStyle w:val="tl9"/>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1" w15:restartNumberingAfterBreak="0">
    <w:nsid w:val="40F95D36"/>
    <w:multiLevelType w:val="multilevel"/>
    <w:tmpl w:val="78FE2856"/>
    <w:lvl w:ilvl="0">
      <w:start w:val="1"/>
      <w:numFmt w:val="decimal"/>
      <w:pStyle w:val="lnok"/>
      <w:lvlText w:val="Čl. %1"/>
      <w:lvlJc w:val="left"/>
      <w:pPr>
        <w:tabs>
          <w:tab w:val="num" w:pos="833"/>
        </w:tabs>
        <w:ind w:left="0" w:firstLine="113"/>
      </w:pPr>
      <w:rPr>
        <w:rFonts w:cs="Times New Roman"/>
      </w:rPr>
    </w:lvl>
    <w:lvl w:ilvl="1">
      <w:start w:val="1"/>
      <w:numFmt w:val="decimal"/>
      <w:pStyle w:val="odsek"/>
      <w:lvlText w:val="(%2)"/>
      <w:lvlJc w:val="left"/>
      <w:pPr>
        <w:tabs>
          <w:tab w:val="num" w:pos="543"/>
        </w:tabs>
        <w:ind w:left="180" w:firstLine="0"/>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2" w15:restartNumberingAfterBreak="0">
    <w:nsid w:val="48DB389A"/>
    <w:multiLevelType w:val="hybridMultilevel"/>
    <w:tmpl w:val="A63A9282"/>
    <w:lvl w:ilvl="0" w:tplc="A7120992">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6FA7A11"/>
    <w:multiLevelType w:val="multilevel"/>
    <w:tmpl w:val="70A83782"/>
    <w:lvl w:ilvl="0">
      <w:start w:val="1"/>
      <w:numFmt w:val="decimal"/>
      <w:lvlText w:val="%1."/>
      <w:lvlJc w:val="left"/>
      <w:pPr>
        <w:tabs>
          <w:tab w:val="num" w:pos="360"/>
        </w:tabs>
        <w:ind w:left="360" w:hanging="360"/>
      </w:pPr>
      <w:rPr>
        <w:rFonts w:asciiTheme="majorHAnsi" w:eastAsia="Times New Roman" w:hAnsiTheme="majorHAnsi"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91D79B6"/>
    <w:multiLevelType w:val="hybridMultilevel"/>
    <w:tmpl w:val="DFF2061E"/>
    <w:lvl w:ilvl="0" w:tplc="F42CE400">
      <w:start w:val="1"/>
      <w:numFmt w:val="lowerLetter"/>
      <w:pStyle w:val="tl7"/>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25" w15:restartNumberingAfterBreak="0">
    <w:nsid w:val="5BF91C77"/>
    <w:multiLevelType w:val="hybridMultilevel"/>
    <w:tmpl w:val="EF3092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4C5661"/>
    <w:multiLevelType w:val="hybridMultilevel"/>
    <w:tmpl w:val="A5368930"/>
    <w:lvl w:ilvl="0" w:tplc="A7FCFE04">
      <w:start w:val="1"/>
      <w:numFmt w:val="decimal"/>
      <w:pStyle w:val="tl131"/>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142A35"/>
    <w:multiLevelType w:val="hybridMultilevel"/>
    <w:tmpl w:val="4250501E"/>
    <w:lvl w:ilvl="0" w:tplc="1C9852B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4267EA"/>
    <w:multiLevelType w:val="hybridMultilevel"/>
    <w:tmpl w:val="2DFA2740"/>
    <w:lvl w:ilvl="0" w:tplc="14928EBC">
      <w:start w:val="1"/>
      <w:numFmt w:val="decimal"/>
      <w:lvlText w:val="%1."/>
      <w:lvlJc w:val="left"/>
      <w:pPr>
        <w:ind w:left="360" w:hanging="360"/>
      </w:pPr>
      <w:rPr>
        <w:rFonts w:cs="MinionPro-Regular"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BE27DA8"/>
    <w:multiLevelType w:val="hybridMultilevel"/>
    <w:tmpl w:val="B3C4F614"/>
    <w:lvl w:ilvl="0" w:tplc="F8801052">
      <w:start w:val="1"/>
      <w:numFmt w:val="lowerLetter"/>
      <w:pStyle w:val="tl3"/>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30" w15:restartNumberingAfterBreak="0">
    <w:nsid w:val="6D942673"/>
    <w:multiLevelType w:val="hybridMultilevel"/>
    <w:tmpl w:val="09347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7B4EC1"/>
    <w:multiLevelType w:val="multilevel"/>
    <w:tmpl w:val="DF66F2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8C23B3"/>
    <w:multiLevelType w:val="hybridMultilevel"/>
    <w:tmpl w:val="423ED856"/>
    <w:lvl w:ilvl="0" w:tplc="98F2E2C6">
      <w:start w:val="1"/>
      <w:numFmt w:val="bullet"/>
      <w:lvlText w:val="-"/>
      <w:lvlJc w:val="left"/>
      <w:pPr>
        <w:ind w:left="1080" w:hanging="360"/>
      </w:pPr>
      <w:rPr>
        <w:rFonts w:ascii="Cambria" w:eastAsia="Times New Roman"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73531A01"/>
    <w:multiLevelType w:val="singleLevel"/>
    <w:tmpl w:val="7C6A8CC2"/>
    <w:lvl w:ilvl="0">
      <w:start w:val="1"/>
      <w:numFmt w:val="lowerLetter"/>
      <w:lvlText w:val="%1)"/>
      <w:lvlJc w:val="left"/>
      <w:pPr>
        <w:tabs>
          <w:tab w:val="num" w:pos="720"/>
        </w:tabs>
        <w:ind w:left="720" w:hanging="360"/>
      </w:pPr>
      <w:rPr>
        <w:rFonts w:hint="default"/>
      </w:rPr>
    </w:lvl>
  </w:abstractNum>
  <w:abstractNum w:abstractNumId="34" w15:restartNumberingAfterBreak="0">
    <w:nsid w:val="743C6280"/>
    <w:multiLevelType w:val="hybridMultilevel"/>
    <w:tmpl w:val="05201AFC"/>
    <w:lvl w:ilvl="0" w:tplc="41408F3C">
      <w:start w:val="1"/>
      <w:numFmt w:val="lowerLetter"/>
      <w:lvlText w:val="%1)"/>
      <w:lvlJc w:val="left"/>
      <w:pPr>
        <w:ind w:left="720" w:hanging="360"/>
      </w:pPr>
      <w:rPr>
        <w:rFonts w:hint="default"/>
        <w:color w:val="auto"/>
        <w:sz w:val="24"/>
      </w:rPr>
    </w:lvl>
    <w:lvl w:ilvl="1" w:tplc="B85AF6B4">
      <w:start w:val="1"/>
      <w:numFmt w:val="decimal"/>
      <w:pStyle w:val="tl11"/>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56796A"/>
    <w:multiLevelType w:val="hybridMultilevel"/>
    <w:tmpl w:val="EB64F2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9AB5F12"/>
    <w:multiLevelType w:val="hybridMultilevel"/>
    <w:tmpl w:val="D99854DC"/>
    <w:lvl w:ilvl="0" w:tplc="803C23A6">
      <w:start w:val="1"/>
      <w:numFmt w:val="decimal"/>
      <w:pStyle w:val="tl1"/>
      <w:lvlText w:val="(%1)"/>
      <w:lvlJc w:val="left"/>
      <w:pPr>
        <w:ind w:left="360" w:hanging="360"/>
      </w:pPr>
      <w:rPr>
        <w:rFonts w:hint="default"/>
        <w:b w:val="0"/>
      </w:rPr>
    </w:lvl>
    <w:lvl w:ilvl="1" w:tplc="041B0019" w:tentative="1">
      <w:start w:val="1"/>
      <w:numFmt w:val="lowerLetter"/>
      <w:lvlText w:val="%2."/>
      <w:lvlJc w:val="left"/>
      <w:pPr>
        <w:ind w:left="2115" w:hanging="360"/>
      </w:pPr>
    </w:lvl>
    <w:lvl w:ilvl="2" w:tplc="041B001B" w:tentative="1">
      <w:start w:val="1"/>
      <w:numFmt w:val="lowerRoman"/>
      <w:lvlText w:val="%3."/>
      <w:lvlJc w:val="right"/>
      <w:pPr>
        <w:ind w:left="2835" w:hanging="180"/>
      </w:pPr>
    </w:lvl>
    <w:lvl w:ilvl="3" w:tplc="041B000F" w:tentative="1">
      <w:start w:val="1"/>
      <w:numFmt w:val="decimal"/>
      <w:lvlText w:val="%4."/>
      <w:lvlJc w:val="left"/>
      <w:pPr>
        <w:ind w:left="3555" w:hanging="360"/>
      </w:pPr>
    </w:lvl>
    <w:lvl w:ilvl="4" w:tplc="041B0019" w:tentative="1">
      <w:start w:val="1"/>
      <w:numFmt w:val="lowerLetter"/>
      <w:lvlText w:val="%5."/>
      <w:lvlJc w:val="left"/>
      <w:pPr>
        <w:ind w:left="4275" w:hanging="360"/>
      </w:pPr>
    </w:lvl>
    <w:lvl w:ilvl="5" w:tplc="041B001B" w:tentative="1">
      <w:start w:val="1"/>
      <w:numFmt w:val="lowerRoman"/>
      <w:lvlText w:val="%6."/>
      <w:lvlJc w:val="right"/>
      <w:pPr>
        <w:ind w:left="4995" w:hanging="180"/>
      </w:pPr>
    </w:lvl>
    <w:lvl w:ilvl="6" w:tplc="041B000F" w:tentative="1">
      <w:start w:val="1"/>
      <w:numFmt w:val="decimal"/>
      <w:lvlText w:val="%7."/>
      <w:lvlJc w:val="left"/>
      <w:pPr>
        <w:ind w:left="5715" w:hanging="360"/>
      </w:pPr>
    </w:lvl>
    <w:lvl w:ilvl="7" w:tplc="041B0019" w:tentative="1">
      <w:start w:val="1"/>
      <w:numFmt w:val="lowerLetter"/>
      <w:lvlText w:val="%8."/>
      <w:lvlJc w:val="left"/>
      <w:pPr>
        <w:ind w:left="6435" w:hanging="360"/>
      </w:pPr>
    </w:lvl>
    <w:lvl w:ilvl="8" w:tplc="041B001B" w:tentative="1">
      <w:start w:val="1"/>
      <w:numFmt w:val="lowerRoman"/>
      <w:lvlText w:val="%9."/>
      <w:lvlJc w:val="right"/>
      <w:pPr>
        <w:ind w:left="7155" w:hanging="180"/>
      </w:pPr>
    </w:lvl>
  </w:abstractNum>
  <w:num w:numId="1" w16cid:durableId="1288853091">
    <w:abstractNumId w:val="36"/>
  </w:num>
  <w:num w:numId="2" w16cid:durableId="1969898913">
    <w:abstractNumId w:val="14"/>
  </w:num>
  <w:num w:numId="3" w16cid:durableId="1138690464">
    <w:abstractNumId w:val="19"/>
  </w:num>
  <w:num w:numId="4" w16cid:durableId="236937875">
    <w:abstractNumId w:val="34"/>
  </w:num>
  <w:num w:numId="5" w16cid:durableId="430785440">
    <w:abstractNumId w:val="13"/>
  </w:num>
  <w:num w:numId="6" w16cid:durableId="1327398583">
    <w:abstractNumId w:val="26"/>
  </w:num>
  <w:num w:numId="7" w16cid:durableId="1159886388">
    <w:abstractNumId w:val="18"/>
  </w:num>
  <w:num w:numId="8" w16cid:durableId="525412277">
    <w:abstractNumId w:val="29"/>
  </w:num>
  <w:num w:numId="9" w16cid:durableId="1596933834">
    <w:abstractNumId w:val="5"/>
  </w:num>
  <w:num w:numId="10" w16cid:durableId="191651822">
    <w:abstractNumId w:val="0"/>
  </w:num>
  <w:num w:numId="11" w16cid:durableId="2130589551">
    <w:abstractNumId w:val="12"/>
  </w:num>
  <w:num w:numId="12" w16cid:durableId="1044133500">
    <w:abstractNumId w:val="4"/>
  </w:num>
  <w:num w:numId="13" w16cid:durableId="1794591710">
    <w:abstractNumId w:val="24"/>
  </w:num>
  <w:num w:numId="14" w16cid:durableId="65081234">
    <w:abstractNumId w:val="7"/>
  </w:num>
  <w:num w:numId="15" w16cid:durableId="2034265723">
    <w:abstractNumId w:val="20"/>
  </w:num>
  <w:num w:numId="16" w16cid:durableId="932664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04848">
    <w:abstractNumId w:val="31"/>
  </w:num>
  <w:num w:numId="18" w16cid:durableId="632250205">
    <w:abstractNumId w:val="1"/>
  </w:num>
  <w:num w:numId="19" w16cid:durableId="443500065">
    <w:abstractNumId w:val="10"/>
  </w:num>
  <w:num w:numId="20" w16cid:durableId="1686249612">
    <w:abstractNumId w:val="11"/>
  </w:num>
  <w:num w:numId="21" w16cid:durableId="1213663160">
    <w:abstractNumId w:val="35"/>
  </w:num>
  <w:num w:numId="22" w16cid:durableId="264115856">
    <w:abstractNumId w:val="3"/>
  </w:num>
  <w:num w:numId="23" w16cid:durableId="1331641088">
    <w:abstractNumId w:val="2"/>
  </w:num>
  <w:num w:numId="24" w16cid:durableId="930314611">
    <w:abstractNumId w:val="27"/>
  </w:num>
  <w:num w:numId="25" w16cid:durableId="884023226">
    <w:abstractNumId w:val="23"/>
  </w:num>
  <w:num w:numId="26" w16cid:durableId="1302616359">
    <w:abstractNumId w:val="25"/>
  </w:num>
  <w:num w:numId="27" w16cid:durableId="799425123">
    <w:abstractNumId w:val="15"/>
  </w:num>
  <w:num w:numId="28" w16cid:durableId="38164624">
    <w:abstractNumId w:val="16"/>
  </w:num>
  <w:num w:numId="29" w16cid:durableId="2061509572">
    <w:abstractNumId w:val="32"/>
  </w:num>
  <w:num w:numId="30" w16cid:durableId="1018652407">
    <w:abstractNumId w:val="22"/>
  </w:num>
  <w:num w:numId="31" w16cid:durableId="2051495655">
    <w:abstractNumId w:val="17"/>
  </w:num>
  <w:num w:numId="32" w16cid:durableId="2143956832">
    <w:abstractNumId w:val="6"/>
  </w:num>
  <w:num w:numId="33" w16cid:durableId="379668704">
    <w:abstractNumId w:val="33"/>
  </w:num>
  <w:num w:numId="34" w16cid:durableId="1674599836">
    <w:abstractNumId w:val="9"/>
  </w:num>
  <w:num w:numId="35" w16cid:durableId="622730240">
    <w:abstractNumId w:val="8"/>
  </w:num>
  <w:num w:numId="36" w16cid:durableId="946735798">
    <w:abstractNumId w:val="30"/>
  </w:num>
  <w:num w:numId="37" w16cid:durableId="14903609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08"/>
  <w:hyphenationZone w:val="425"/>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D6"/>
    <w:rsid w:val="00000C56"/>
    <w:rsid w:val="00001335"/>
    <w:rsid w:val="00003470"/>
    <w:rsid w:val="00005393"/>
    <w:rsid w:val="000060DF"/>
    <w:rsid w:val="000066A2"/>
    <w:rsid w:val="00007A19"/>
    <w:rsid w:val="00011FB9"/>
    <w:rsid w:val="0002486D"/>
    <w:rsid w:val="000258E3"/>
    <w:rsid w:val="00026F80"/>
    <w:rsid w:val="00026FD5"/>
    <w:rsid w:val="00027176"/>
    <w:rsid w:val="000314D5"/>
    <w:rsid w:val="00033834"/>
    <w:rsid w:val="000343E5"/>
    <w:rsid w:val="0003551A"/>
    <w:rsid w:val="000358EA"/>
    <w:rsid w:val="000372FE"/>
    <w:rsid w:val="000374F2"/>
    <w:rsid w:val="00037FD5"/>
    <w:rsid w:val="00040755"/>
    <w:rsid w:val="00040D70"/>
    <w:rsid w:val="00045648"/>
    <w:rsid w:val="0004579B"/>
    <w:rsid w:val="00046A36"/>
    <w:rsid w:val="000504CD"/>
    <w:rsid w:val="00050FEC"/>
    <w:rsid w:val="00053A8F"/>
    <w:rsid w:val="000562A2"/>
    <w:rsid w:val="000574B9"/>
    <w:rsid w:val="000576BE"/>
    <w:rsid w:val="00061396"/>
    <w:rsid w:val="000643F9"/>
    <w:rsid w:val="00065327"/>
    <w:rsid w:val="000667BB"/>
    <w:rsid w:val="00066DD6"/>
    <w:rsid w:val="000675C3"/>
    <w:rsid w:val="00067E52"/>
    <w:rsid w:val="00073915"/>
    <w:rsid w:val="00077A95"/>
    <w:rsid w:val="00080576"/>
    <w:rsid w:val="000829C7"/>
    <w:rsid w:val="00083A75"/>
    <w:rsid w:val="00084453"/>
    <w:rsid w:val="0008471F"/>
    <w:rsid w:val="0008630A"/>
    <w:rsid w:val="00090BA1"/>
    <w:rsid w:val="000940DE"/>
    <w:rsid w:val="000960AC"/>
    <w:rsid w:val="00096911"/>
    <w:rsid w:val="000A0FAD"/>
    <w:rsid w:val="000A1382"/>
    <w:rsid w:val="000A36F9"/>
    <w:rsid w:val="000A6AC5"/>
    <w:rsid w:val="000A6B9E"/>
    <w:rsid w:val="000B01B1"/>
    <w:rsid w:val="000B04CC"/>
    <w:rsid w:val="000B0DE1"/>
    <w:rsid w:val="000B541B"/>
    <w:rsid w:val="000B562D"/>
    <w:rsid w:val="000B6A4B"/>
    <w:rsid w:val="000C2B58"/>
    <w:rsid w:val="000C45A6"/>
    <w:rsid w:val="000C4643"/>
    <w:rsid w:val="000C5105"/>
    <w:rsid w:val="000C680D"/>
    <w:rsid w:val="000C71DD"/>
    <w:rsid w:val="000C7DD2"/>
    <w:rsid w:val="000D0FC3"/>
    <w:rsid w:val="000D1022"/>
    <w:rsid w:val="000D30CE"/>
    <w:rsid w:val="000D3A35"/>
    <w:rsid w:val="000D4FA6"/>
    <w:rsid w:val="000D53BE"/>
    <w:rsid w:val="000D54BB"/>
    <w:rsid w:val="000D6FB5"/>
    <w:rsid w:val="000D7A70"/>
    <w:rsid w:val="000E221A"/>
    <w:rsid w:val="000E2302"/>
    <w:rsid w:val="000E2AB1"/>
    <w:rsid w:val="000E36B5"/>
    <w:rsid w:val="000E4B09"/>
    <w:rsid w:val="000E66BB"/>
    <w:rsid w:val="000E6B69"/>
    <w:rsid w:val="000E7EAE"/>
    <w:rsid w:val="000F0D79"/>
    <w:rsid w:val="000F214C"/>
    <w:rsid w:val="000F446C"/>
    <w:rsid w:val="000F4E5C"/>
    <w:rsid w:val="00103087"/>
    <w:rsid w:val="00104D14"/>
    <w:rsid w:val="00107429"/>
    <w:rsid w:val="00107528"/>
    <w:rsid w:val="001102C3"/>
    <w:rsid w:val="00111DD7"/>
    <w:rsid w:val="00122A7C"/>
    <w:rsid w:val="001233F9"/>
    <w:rsid w:val="00127F46"/>
    <w:rsid w:val="001316D7"/>
    <w:rsid w:val="00131E53"/>
    <w:rsid w:val="00135B13"/>
    <w:rsid w:val="001368CC"/>
    <w:rsid w:val="00144E50"/>
    <w:rsid w:val="00146AB4"/>
    <w:rsid w:val="001479DF"/>
    <w:rsid w:val="00150161"/>
    <w:rsid w:val="00153C8B"/>
    <w:rsid w:val="00156C45"/>
    <w:rsid w:val="001609B5"/>
    <w:rsid w:val="00160ABD"/>
    <w:rsid w:val="00160F96"/>
    <w:rsid w:val="00161CC3"/>
    <w:rsid w:val="001647F4"/>
    <w:rsid w:val="001654FA"/>
    <w:rsid w:val="00166656"/>
    <w:rsid w:val="00166B34"/>
    <w:rsid w:val="001700ED"/>
    <w:rsid w:val="001710C4"/>
    <w:rsid w:val="00172EBD"/>
    <w:rsid w:val="00173057"/>
    <w:rsid w:val="00174C54"/>
    <w:rsid w:val="001756D8"/>
    <w:rsid w:val="00176211"/>
    <w:rsid w:val="00176E8A"/>
    <w:rsid w:val="00177965"/>
    <w:rsid w:val="001814F3"/>
    <w:rsid w:val="0018411F"/>
    <w:rsid w:val="00184633"/>
    <w:rsid w:val="00184FC4"/>
    <w:rsid w:val="00186D23"/>
    <w:rsid w:val="00187628"/>
    <w:rsid w:val="00190489"/>
    <w:rsid w:val="001904AE"/>
    <w:rsid w:val="0019326B"/>
    <w:rsid w:val="0019397B"/>
    <w:rsid w:val="001948C4"/>
    <w:rsid w:val="00196D0C"/>
    <w:rsid w:val="001A2E23"/>
    <w:rsid w:val="001A3408"/>
    <w:rsid w:val="001A4BE7"/>
    <w:rsid w:val="001B01B6"/>
    <w:rsid w:val="001B3138"/>
    <w:rsid w:val="001B68F0"/>
    <w:rsid w:val="001B795C"/>
    <w:rsid w:val="001C0CB1"/>
    <w:rsid w:val="001C251D"/>
    <w:rsid w:val="001C3527"/>
    <w:rsid w:val="001C5480"/>
    <w:rsid w:val="001C68D3"/>
    <w:rsid w:val="001D3802"/>
    <w:rsid w:val="001D3F35"/>
    <w:rsid w:val="001D4482"/>
    <w:rsid w:val="001D6569"/>
    <w:rsid w:val="001D6B96"/>
    <w:rsid w:val="001E278E"/>
    <w:rsid w:val="001E2945"/>
    <w:rsid w:val="001E4529"/>
    <w:rsid w:val="001E5A35"/>
    <w:rsid w:val="001E5DA7"/>
    <w:rsid w:val="001E7F8A"/>
    <w:rsid w:val="001F0FE2"/>
    <w:rsid w:val="001F170C"/>
    <w:rsid w:val="001F2CA3"/>
    <w:rsid w:val="001F7E82"/>
    <w:rsid w:val="00200824"/>
    <w:rsid w:val="002009AB"/>
    <w:rsid w:val="00202F45"/>
    <w:rsid w:val="00207AC1"/>
    <w:rsid w:val="00210A63"/>
    <w:rsid w:val="002144F1"/>
    <w:rsid w:val="002146B4"/>
    <w:rsid w:val="00214DA4"/>
    <w:rsid w:val="00215DB0"/>
    <w:rsid w:val="002202C9"/>
    <w:rsid w:val="002205F7"/>
    <w:rsid w:val="00220DF1"/>
    <w:rsid w:val="00223D33"/>
    <w:rsid w:val="00225A95"/>
    <w:rsid w:val="00231DB7"/>
    <w:rsid w:val="0023368B"/>
    <w:rsid w:val="00234264"/>
    <w:rsid w:val="00235093"/>
    <w:rsid w:val="00235FE1"/>
    <w:rsid w:val="00236FA3"/>
    <w:rsid w:val="002407C4"/>
    <w:rsid w:val="00243078"/>
    <w:rsid w:val="002435F7"/>
    <w:rsid w:val="0024658C"/>
    <w:rsid w:val="00246916"/>
    <w:rsid w:val="0025557E"/>
    <w:rsid w:val="002565EE"/>
    <w:rsid w:val="00256EF9"/>
    <w:rsid w:val="0025762B"/>
    <w:rsid w:val="00260843"/>
    <w:rsid w:val="00261767"/>
    <w:rsid w:val="002623E0"/>
    <w:rsid w:val="00263F42"/>
    <w:rsid w:val="00264D37"/>
    <w:rsid w:val="002707E4"/>
    <w:rsid w:val="0027099B"/>
    <w:rsid w:val="00272561"/>
    <w:rsid w:val="00272868"/>
    <w:rsid w:val="002733AC"/>
    <w:rsid w:val="00274A72"/>
    <w:rsid w:val="002771C5"/>
    <w:rsid w:val="00277BC0"/>
    <w:rsid w:val="002824FC"/>
    <w:rsid w:val="00282570"/>
    <w:rsid w:val="00282A5C"/>
    <w:rsid w:val="002850EA"/>
    <w:rsid w:val="00287574"/>
    <w:rsid w:val="0029165B"/>
    <w:rsid w:val="00291CF5"/>
    <w:rsid w:val="002A087E"/>
    <w:rsid w:val="002A11AE"/>
    <w:rsid w:val="002A45B9"/>
    <w:rsid w:val="002A61BC"/>
    <w:rsid w:val="002B11EB"/>
    <w:rsid w:val="002B376C"/>
    <w:rsid w:val="002B3DBC"/>
    <w:rsid w:val="002C0E02"/>
    <w:rsid w:val="002C2A16"/>
    <w:rsid w:val="002C3E99"/>
    <w:rsid w:val="002C435D"/>
    <w:rsid w:val="002C4D73"/>
    <w:rsid w:val="002C6A9B"/>
    <w:rsid w:val="002C763E"/>
    <w:rsid w:val="002D1CDD"/>
    <w:rsid w:val="002D1EF9"/>
    <w:rsid w:val="002D3225"/>
    <w:rsid w:val="002D3747"/>
    <w:rsid w:val="002D5C20"/>
    <w:rsid w:val="002D634F"/>
    <w:rsid w:val="002E01D1"/>
    <w:rsid w:val="002E0C35"/>
    <w:rsid w:val="002E281C"/>
    <w:rsid w:val="002E3908"/>
    <w:rsid w:val="002E5B4B"/>
    <w:rsid w:val="002E5F57"/>
    <w:rsid w:val="002E7208"/>
    <w:rsid w:val="002F24B2"/>
    <w:rsid w:val="002F6796"/>
    <w:rsid w:val="002F79FD"/>
    <w:rsid w:val="002F7EA0"/>
    <w:rsid w:val="003006AE"/>
    <w:rsid w:val="00301C22"/>
    <w:rsid w:val="003033B5"/>
    <w:rsid w:val="00303638"/>
    <w:rsid w:val="00303776"/>
    <w:rsid w:val="0030404B"/>
    <w:rsid w:val="00312624"/>
    <w:rsid w:val="00312791"/>
    <w:rsid w:val="0031431C"/>
    <w:rsid w:val="00315A4C"/>
    <w:rsid w:val="00324A0F"/>
    <w:rsid w:val="0032595D"/>
    <w:rsid w:val="003304EC"/>
    <w:rsid w:val="00331165"/>
    <w:rsid w:val="0033151A"/>
    <w:rsid w:val="00333BB7"/>
    <w:rsid w:val="00334776"/>
    <w:rsid w:val="00336A67"/>
    <w:rsid w:val="00336C42"/>
    <w:rsid w:val="00345666"/>
    <w:rsid w:val="003456E2"/>
    <w:rsid w:val="00347421"/>
    <w:rsid w:val="00347699"/>
    <w:rsid w:val="00350BA8"/>
    <w:rsid w:val="00351EEC"/>
    <w:rsid w:val="003522FC"/>
    <w:rsid w:val="00352565"/>
    <w:rsid w:val="00353134"/>
    <w:rsid w:val="003538FA"/>
    <w:rsid w:val="00354358"/>
    <w:rsid w:val="00354627"/>
    <w:rsid w:val="0035526B"/>
    <w:rsid w:val="00355669"/>
    <w:rsid w:val="00357299"/>
    <w:rsid w:val="0036124C"/>
    <w:rsid w:val="003617EB"/>
    <w:rsid w:val="00362021"/>
    <w:rsid w:val="003624B2"/>
    <w:rsid w:val="003636E6"/>
    <w:rsid w:val="003653C5"/>
    <w:rsid w:val="00367101"/>
    <w:rsid w:val="00371E74"/>
    <w:rsid w:val="003743B0"/>
    <w:rsid w:val="00374C14"/>
    <w:rsid w:val="00376AA8"/>
    <w:rsid w:val="00377D31"/>
    <w:rsid w:val="00380327"/>
    <w:rsid w:val="00380C68"/>
    <w:rsid w:val="00381940"/>
    <w:rsid w:val="00382A8C"/>
    <w:rsid w:val="003863EE"/>
    <w:rsid w:val="003879E8"/>
    <w:rsid w:val="00390375"/>
    <w:rsid w:val="00392496"/>
    <w:rsid w:val="00395C8E"/>
    <w:rsid w:val="00396861"/>
    <w:rsid w:val="00396CF0"/>
    <w:rsid w:val="003A131F"/>
    <w:rsid w:val="003A1571"/>
    <w:rsid w:val="003A2A65"/>
    <w:rsid w:val="003A389A"/>
    <w:rsid w:val="003A67B0"/>
    <w:rsid w:val="003A71A2"/>
    <w:rsid w:val="003B0466"/>
    <w:rsid w:val="003B1667"/>
    <w:rsid w:val="003B4675"/>
    <w:rsid w:val="003B502D"/>
    <w:rsid w:val="003B5CCB"/>
    <w:rsid w:val="003B5D0D"/>
    <w:rsid w:val="003C24A8"/>
    <w:rsid w:val="003C2BA8"/>
    <w:rsid w:val="003C3B97"/>
    <w:rsid w:val="003C469E"/>
    <w:rsid w:val="003D1321"/>
    <w:rsid w:val="003D2DD5"/>
    <w:rsid w:val="003D3DC4"/>
    <w:rsid w:val="003D40D6"/>
    <w:rsid w:val="003D6A24"/>
    <w:rsid w:val="003D75DA"/>
    <w:rsid w:val="003E1568"/>
    <w:rsid w:val="003E3ECC"/>
    <w:rsid w:val="003E57B7"/>
    <w:rsid w:val="003E636A"/>
    <w:rsid w:val="003E7CD5"/>
    <w:rsid w:val="003F14D0"/>
    <w:rsid w:val="003F474E"/>
    <w:rsid w:val="003F47D0"/>
    <w:rsid w:val="003F691F"/>
    <w:rsid w:val="003F7BF2"/>
    <w:rsid w:val="00401E4D"/>
    <w:rsid w:val="004026A5"/>
    <w:rsid w:val="00405DD0"/>
    <w:rsid w:val="00423835"/>
    <w:rsid w:val="004253F0"/>
    <w:rsid w:val="004257D7"/>
    <w:rsid w:val="00425955"/>
    <w:rsid w:val="00433195"/>
    <w:rsid w:val="004337A9"/>
    <w:rsid w:val="00437502"/>
    <w:rsid w:val="00437E2A"/>
    <w:rsid w:val="00437F87"/>
    <w:rsid w:val="0044193E"/>
    <w:rsid w:val="0044260A"/>
    <w:rsid w:val="0044534C"/>
    <w:rsid w:val="00445843"/>
    <w:rsid w:val="00446733"/>
    <w:rsid w:val="00446A4E"/>
    <w:rsid w:val="00446B31"/>
    <w:rsid w:val="004470DB"/>
    <w:rsid w:val="0044714C"/>
    <w:rsid w:val="00451A2E"/>
    <w:rsid w:val="0045331B"/>
    <w:rsid w:val="004545C3"/>
    <w:rsid w:val="0045507A"/>
    <w:rsid w:val="004557CC"/>
    <w:rsid w:val="00462EEE"/>
    <w:rsid w:val="00464C0E"/>
    <w:rsid w:val="0046581B"/>
    <w:rsid w:val="00465CE9"/>
    <w:rsid w:val="00465F6D"/>
    <w:rsid w:val="004667DA"/>
    <w:rsid w:val="00472107"/>
    <w:rsid w:val="00474255"/>
    <w:rsid w:val="00475644"/>
    <w:rsid w:val="00476437"/>
    <w:rsid w:val="0047655B"/>
    <w:rsid w:val="00477E3F"/>
    <w:rsid w:val="004829E1"/>
    <w:rsid w:val="00482AD0"/>
    <w:rsid w:val="004831BB"/>
    <w:rsid w:val="00483B22"/>
    <w:rsid w:val="004854A7"/>
    <w:rsid w:val="0048603D"/>
    <w:rsid w:val="00487A1C"/>
    <w:rsid w:val="00487F49"/>
    <w:rsid w:val="00490F9A"/>
    <w:rsid w:val="00492484"/>
    <w:rsid w:val="00494CD8"/>
    <w:rsid w:val="00496EE3"/>
    <w:rsid w:val="00497518"/>
    <w:rsid w:val="004A11C7"/>
    <w:rsid w:val="004A2B08"/>
    <w:rsid w:val="004A40CC"/>
    <w:rsid w:val="004A43F1"/>
    <w:rsid w:val="004B0495"/>
    <w:rsid w:val="004B1148"/>
    <w:rsid w:val="004B16E9"/>
    <w:rsid w:val="004B1F5F"/>
    <w:rsid w:val="004B25EA"/>
    <w:rsid w:val="004C142F"/>
    <w:rsid w:val="004C33DF"/>
    <w:rsid w:val="004C3540"/>
    <w:rsid w:val="004C4FFF"/>
    <w:rsid w:val="004D1707"/>
    <w:rsid w:val="004D3B2B"/>
    <w:rsid w:val="004D413A"/>
    <w:rsid w:val="004D510F"/>
    <w:rsid w:val="004D6F4A"/>
    <w:rsid w:val="004E32EA"/>
    <w:rsid w:val="004E3C2A"/>
    <w:rsid w:val="004E47DD"/>
    <w:rsid w:val="004F0F3C"/>
    <w:rsid w:val="004F3144"/>
    <w:rsid w:val="004F3C73"/>
    <w:rsid w:val="004F3CA1"/>
    <w:rsid w:val="004F687F"/>
    <w:rsid w:val="004F7F27"/>
    <w:rsid w:val="00501226"/>
    <w:rsid w:val="005043EA"/>
    <w:rsid w:val="00507A72"/>
    <w:rsid w:val="00514B2C"/>
    <w:rsid w:val="00520C20"/>
    <w:rsid w:val="00524B73"/>
    <w:rsid w:val="00525C8E"/>
    <w:rsid w:val="0052627A"/>
    <w:rsid w:val="005264C3"/>
    <w:rsid w:val="00526943"/>
    <w:rsid w:val="00527597"/>
    <w:rsid w:val="00534C11"/>
    <w:rsid w:val="005350CD"/>
    <w:rsid w:val="0053774E"/>
    <w:rsid w:val="005401AA"/>
    <w:rsid w:val="00546C91"/>
    <w:rsid w:val="0054709D"/>
    <w:rsid w:val="005508D8"/>
    <w:rsid w:val="00551E5D"/>
    <w:rsid w:val="00553EDD"/>
    <w:rsid w:val="00555622"/>
    <w:rsid w:val="00560AF1"/>
    <w:rsid w:val="00567693"/>
    <w:rsid w:val="00570552"/>
    <w:rsid w:val="00570C59"/>
    <w:rsid w:val="00572CE0"/>
    <w:rsid w:val="00582672"/>
    <w:rsid w:val="00584063"/>
    <w:rsid w:val="005847D4"/>
    <w:rsid w:val="005857A3"/>
    <w:rsid w:val="00586C25"/>
    <w:rsid w:val="00590703"/>
    <w:rsid w:val="005908FB"/>
    <w:rsid w:val="005919D3"/>
    <w:rsid w:val="00591FBD"/>
    <w:rsid w:val="00592AB4"/>
    <w:rsid w:val="00592EBA"/>
    <w:rsid w:val="005933A3"/>
    <w:rsid w:val="00594A92"/>
    <w:rsid w:val="005A041E"/>
    <w:rsid w:val="005A15D4"/>
    <w:rsid w:val="005A1ACC"/>
    <w:rsid w:val="005A40A0"/>
    <w:rsid w:val="005A4929"/>
    <w:rsid w:val="005A6AB6"/>
    <w:rsid w:val="005B1C33"/>
    <w:rsid w:val="005B2194"/>
    <w:rsid w:val="005B28AB"/>
    <w:rsid w:val="005B3AAB"/>
    <w:rsid w:val="005B5462"/>
    <w:rsid w:val="005C4036"/>
    <w:rsid w:val="005C495A"/>
    <w:rsid w:val="005C4DE8"/>
    <w:rsid w:val="005C4F74"/>
    <w:rsid w:val="005D02A5"/>
    <w:rsid w:val="005D02A7"/>
    <w:rsid w:val="005D23E1"/>
    <w:rsid w:val="005D2B57"/>
    <w:rsid w:val="005D46EC"/>
    <w:rsid w:val="005D4C8F"/>
    <w:rsid w:val="005D52CB"/>
    <w:rsid w:val="005D5E45"/>
    <w:rsid w:val="005E0981"/>
    <w:rsid w:val="005E0BEF"/>
    <w:rsid w:val="005E0EFB"/>
    <w:rsid w:val="005E3987"/>
    <w:rsid w:val="005E5E0F"/>
    <w:rsid w:val="005E6C23"/>
    <w:rsid w:val="005F06AE"/>
    <w:rsid w:val="005F491E"/>
    <w:rsid w:val="005F5F6C"/>
    <w:rsid w:val="005F7DC2"/>
    <w:rsid w:val="00603A38"/>
    <w:rsid w:val="0060441D"/>
    <w:rsid w:val="00606707"/>
    <w:rsid w:val="0061287B"/>
    <w:rsid w:val="00612FE5"/>
    <w:rsid w:val="006147E7"/>
    <w:rsid w:val="006168AD"/>
    <w:rsid w:val="00617706"/>
    <w:rsid w:val="00620A29"/>
    <w:rsid w:val="006216FA"/>
    <w:rsid w:val="00621FFC"/>
    <w:rsid w:val="006245E4"/>
    <w:rsid w:val="00625A7D"/>
    <w:rsid w:val="0062718F"/>
    <w:rsid w:val="006278EF"/>
    <w:rsid w:val="006308D2"/>
    <w:rsid w:val="00632D82"/>
    <w:rsid w:val="00640565"/>
    <w:rsid w:val="0064410E"/>
    <w:rsid w:val="006442A2"/>
    <w:rsid w:val="006461F3"/>
    <w:rsid w:val="00652DB7"/>
    <w:rsid w:val="00656BE3"/>
    <w:rsid w:val="00656C4D"/>
    <w:rsid w:val="00657043"/>
    <w:rsid w:val="00657096"/>
    <w:rsid w:val="006575C3"/>
    <w:rsid w:val="00661245"/>
    <w:rsid w:val="0066312F"/>
    <w:rsid w:val="006632F9"/>
    <w:rsid w:val="006641E7"/>
    <w:rsid w:val="00670E37"/>
    <w:rsid w:val="00671B7D"/>
    <w:rsid w:val="00672F4E"/>
    <w:rsid w:val="006737F0"/>
    <w:rsid w:val="00675DBA"/>
    <w:rsid w:val="006812AB"/>
    <w:rsid w:val="00682678"/>
    <w:rsid w:val="00683748"/>
    <w:rsid w:val="00685B3F"/>
    <w:rsid w:val="00686896"/>
    <w:rsid w:val="00687658"/>
    <w:rsid w:val="00687801"/>
    <w:rsid w:val="0069645D"/>
    <w:rsid w:val="00696BE1"/>
    <w:rsid w:val="006975D3"/>
    <w:rsid w:val="006A05EC"/>
    <w:rsid w:val="006A2499"/>
    <w:rsid w:val="006A6781"/>
    <w:rsid w:val="006A6D7D"/>
    <w:rsid w:val="006A700D"/>
    <w:rsid w:val="006B1640"/>
    <w:rsid w:val="006B1B1E"/>
    <w:rsid w:val="006B2764"/>
    <w:rsid w:val="006B4615"/>
    <w:rsid w:val="006B73B5"/>
    <w:rsid w:val="006B781B"/>
    <w:rsid w:val="006B7D02"/>
    <w:rsid w:val="006C0AC2"/>
    <w:rsid w:val="006C34CA"/>
    <w:rsid w:val="006C38D1"/>
    <w:rsid w:val="006C5796"/>
    <w:rsid w:val="006D12CC"/>
    <w:rsid w:val="006D1ECF"/>
    <w:rsid w:val="006D2260"/>
    <w:rsid w:val="006D2701"/>
    <w:rsid w:val="006D498B"/>
    <w:rsid w:val="006D4AFE"/>
    <w:rsid w:val="006E0345"/>
    <w:rsid w:val="006E2505"/>
    <w:rsid w:val="006E36BD"/>
    <w:rsid w:val="006E59CA"/>
    <w:rsid w:val="006F1E28"/>
    <w:rsid w:val="006F4BE7"/>
    <w:rsid w:val="006F4F06"/>
    <w:rsid w:val="006F53EF"/>
    <w:rsid w:val="006F5472"/>
    <w:rsid w:val="006F6082"/>
    <w:rsid w:val="006F6C35"/>
    <w:rsid w:val="006F70D4"/>
    <w:rsid w:val="00700540"/>
    <w:rsid w:val="00702029"/>
    <w:rsid w:val="00702A07"/>
    <w:rsid w:val="007033CC"/>
    <w:rsid w:val="007059E7"/>
    <w:rsid w:val="0070600B"/>
    <w:rsid w:val="0071023C"/>
    <w:rsid w:val="00713746"/>
    <w:rsid w:val="00717040"/>
    <w:rsid w:val="007173C9"/>
    <w:rsid w:val="007201DF"/>
    <w:rsid w:val="007226AC"/>
    <w:rsid w:val="00724166"/>
    <w:rsid w:val="00726772"/>
    <w:rsid w:val="00727FD7"/>
    <w:rsid w:val="007305F8"/>
    <w:rsid w:val="00731121"/>
    <w:rsid w:val="007353E0"/>
    <w:rsid w:val="0073735B"/>
    <w:rsid w:val="00740B6F"/>
    <w:rsid w:val="00740D7C"/>
    <w:rsid w:val="00741398"/>
    <w:rsid w:val="00741BFB"/>
    <w:rsid w:val="007424D1"/>
    <w:rsid w:val="007445E7"/>
    <w:rsid w:val="00744938"/>
    <w:rsid w:val="00745643"/>
    <w:rsid w:val="00753990"/>
    <w:rsid w:val="00756057"/>
    <w:rsid w:val="007615E9"/>
    <w:rsid w:val="00763EB7"/>
    <w:rsid w:val="007644E7"/>
    <w:rsid w:val="00764A02"/>
    <w:rsid w:val="00766B5A"/>
    <w:rsid w:val="00770B58"/>
    <w:rsid w:val="0077125B"/>
    <w:rsid w:val="0077420E"/>
    <w:rsid w:val="00776795"/>
    <w:rsid w:val="00781374"/>
    <w:rsid w:val="007817C4"/>
    <w:rsid w:val="007829CC"/>
    <w:rsid w:val="00784426"/>
    <w:rsid w:val="007855BA"/>
    <w:rsid w:val="00785CCD"/>
    <w:rsid w:val="00785DB2"/>
    <w:rsid w:val="00787DF1"/>
    <w:rsid w:val="00790EC0"/>
    <w:rsid w:val="00792208"/>
    <w:rsid w:val="0079379D"/>
    <w:rsid w:val="00796336"/>
    <w:rsid w:val="0079653F"/>
    <w:rsid w:val="007A171A"/>
    <w:rsid w:val="007A1B1D"/>
    <w:rsid w:val="007A1C40"/>
    <w:rsid w:val="007A1F63"/>
    <w:rsid w:val="007A421F"/>
    <w:rsid w:val="007A59EF"/>
    <w:rsid w:val="007B0A3F"/>
    <w:rsid w:val="007B1568"/>
    <w:rsid w:val="007B3C93"/>
    <w:rsid w:val="007B4008"/>
    <w:rsid w:val="007B5D95"/>
    <w:rsid w:val="007C1E43"/>
    <w:rsid w:val="007C31B8"/>
    <w:rsid w:val="007C3586"/>
    <w:rsid w:val="007C39FF"/>
    <w:rsid w:val="007C4656"/>
    <w:rsid w:val="007C6E1A"/>
    <w:rsid w:val="007D0C1E"/>
    <w:rsid w:val="007D2329"/>
    <w:rsid w:val="007D27D3"/>
    <w:rsid w:val="007D2BA9"/>
    <w:rsid w:val="007D3FF6"/>
    <w:rsid w:val="007D46D3"/>
    <w:rsid w:val="007D5CF2"/>
    <w:rsid w:val="007D602A"/>
    <w:rsid w:val="007D615E"/>
    <w:rsid w:val="007E461B"/>
    <w:rsid w:val="007F3715"/>
    <w:rsid w:val="007F41A6"/>
    <w:rsid w:val="0080203A"/>
    <w:rsid w:val="00802BCA"/>
    <w:rsid w:val="00804400"/>
    <w:rsid w:val="008046B5"/>
    <w:rsid w:val="00807140"/>
    <w:rsid w:val="00814321"/>
    <w:rsid w:val="00814579"/>
    <w:rsid w:val="00816594"/>
    <w:rsid w:val="00816CE9"/>
    <w:rsid w:val="00817087"/>
    <w:rsid w:val="00820162"/>
    <w:rsid w:val="00822176"/>
    <w:rsid w:val="00822515"/>
    <w:rsid w:val="008244F5"/>
    <w:rsid w:val="0082696F"/>
    <w:rsid w:val="008303A2"/>
    <w:rsid w:val="00830D58"/>
    <w:rsid w:val="008322FA"/>
    <w:rsid w:val="008328A1"/>
    <w:rsid w:val="0083349C"/>
    <w:rsid w:val="00833C6D"/>
    <w:rsid w:val="00834485"/>
    <w:rsid w:val="008365EB"/>
    <w:rsid w:val="00841717"/>
    <w:rsid w:val="00841FB1"/>
    <w:rsid w:val="00843B00"/>
    <w:rsid w:val="0084441D"/>
    <w:rsid w:val="008450C1"/>
    <w:rsid w:val="008451D9"/>
    <w:rsid w:val="00850018"/>
    <w:rsid w:val="00850B46"/>
    <w:rsid w:val="00850FF5"/>
    <w:rsid w:val="008566AD"/>
    <w:rsid w:val="0086272E"/>
    <w:rsid w:val="008644B7"/>
    <w:rsid w:val="0086798C"/>
    <w:rsid w:val="00872607"/>
    <w:rsid w:val="00880E85"/>
    <w:rsid w:val="0088299A"/>
    <w:rsid w:val="00882E1C"/>
    <w:rsid w:val="00883093"/>
    <w:rsid w:val="008832D4"/>
    <w:rsid w:val="00884271"/>
    <w:rsid w:val="00886E30"/>
    <w:rsid w:val="008912CA"/>
    <w:rsid w:val="008919BD"/>
    <w:rsid w:val="00891D1D"/>
    <w:rsid w:val="00892126"/>
    <w:rsid w:val="008923FF"/>
    <w:rsid w:val="0089529C"/>
    <w:rsid w:val="008960EA"/>
    <w:rsid w:val="008A10D4"/>
    <w:rsid w:val="008A297B"/>
    <w:rsid w:val="008A372F"/>
    <w:rsid w:val="008A39B6"/>
    <w:rsid w:val="008A6343"/>
    <w:rsid w:val="008A6612"/>
    <w:rsid w:val="008B0628"/>
    <w:rsid w:val="008B22A6"/>
    <w:rsid w:val="008B2BAC"/>
    <w:rsid w:val="008B5B96"/>
    <w:rsid w:val="008B6D81"/>
    <w:rsid w:val="008C2FB1"/>
    <w:rsid w:val="008C3667"/>
    <w:rsid w:val="008C473A"/>
    <w:rsid w:val="008C577E"/>
    <w:rsid w:val="008C586B"/>
    <w:rsid w:val="008D105A"/>
    <w:rsid w:val="008D512D"/>
    <w:rsid w:val="008E12BA"/>
    <w:rsid w:val="008E1486"/>
    <w:rsid w:val="008E2E5C"/>
    <w:rsid w:val="008E5A39"/>
    <w:rsid w:val="008F064A"/>
    <w:rsid w:val="008F7D40"/>
    <w:rsid w:val="00901AB0"/>
    <w:rsid w:val="009025DD"/>
    <w:rsid w:val="00902FC9"/>
    <w:rsid w:val="00905FD6"/>
    <w:rsid w:val="009117BE"/>
    <w:rsid w:val="00911851"/>
    <w:rsid w:val="00911900"/>
    <w:rsid w:val="00911E76"/>
    <w:rsid w:val="009124B5"/>
    <w:rsid w:val="009161E1"/>
    <w:rsid w:val="00916814"/>
    <w:rsid w:val="00917BD5"/>
    <w:rsid w:val="00922BC5"/>
    <w:rsid w:val="00931FAA"/>
    <w:rsid w:val="00942389"/>
    <w:rsid w:val="00942447"/>
    <w:rsid w:val="00942E86"/>
    <w:rsid w:val="009437DA"/>
    <w:rsid w:val="00943961"/>
    <w:rsid w:val="00944EEB"/>
    <w:rsid w:val="009465F7"/>
    <w:rsid w:val="00947086"/>
    <w:rsid w:val="00950CCD"/>
    <w:rsid w:val="009517C2"/>
    <w:rsid w:val="00951C82"/>
    <w:rsid w:val="0095203C"/>
    <w:rsid w:val="00953D35"/>
    <w:rsid w:val="00956E8E"/>
    <w:rsid w:val="00957952"/>
    <w:rsid w:val="009579D3"/>
    <w:rsid w:val="0096182D"/>
    <w:rsid w:val="00962134"/>
    <w:rsid w:val="00966A7D"/>
    <w:rsid w:val="009672EC"/>
    <w:rsid w:val="00967316"/>
    <w:rsid w:val="009711DB"/>
    <w:rsid w:val="00971F9C"/>
    <w:rsid w:val="009725AF"/>
    <w:rsid w:val="00973442"/>
    <w:rsid w:val="00974734"/>
    <w:rsid w:val="00974B1E"/>
    <w:rsid w:val="00982ACA"/>
    <w:rsid w:val="00983552"/>
    <w:rsid w:val="0098419C"/>
    <w:rsid w:val="00984EDB"/>
    <w:rsid w:val="0098562C"/>
    <w:rsid w:val="00985BD2"/>
    <w:rsid w:val="00986B70"/>
    <w:rsid w:val="0099031F"/>
    <w:rsid w:val="0099169D"/>
    <w:rsid w:val="0099203E"/>
    <w:rsid w:val="00996A2F"/>
    <w:rsid w:val="009A1221"/>
    <w:rsid w:val="009A2EF7"/>
    <w:rsid w:val="009A40C1"/>
    <w:rsid w:val="009A4DC2"/>
    <w:rsid w:val="009A66CD"/>
    <w:rsid w:val="009B3D8C"/>
    <w:rsid w:val="009B4107"/>
    <w:rsid w:val="009B589B"/>
    <w:rsid w:val="009B6D54"/>
    <w:rsid w:val="009C131D"/>
    <w:rsid w:val="009C1A37"/>
    <w:rsid w:val="009C4F64"/>
    <w:rsid w:val="009C5DEC"/>
    <w:rsid w:val="009C69CE"/>
    <w:rsid w:val="009C720E"/>
    <w:rsid w:val="009C7671"/>
    <w:rsid w:val="009D0892"/>
    <w:rsid w:val="009D0CD4"/>
    <w:rsid w:val="009D1BBB"/>
    <w:rsid w:val="009D2041"/>
    <w:rsid w:val="009D2FC3"/>
    <w:rsid w:val="009D3657"/>
    <w:rsid w:val="009D4CA5"/>
    <w:rsid w:val="009E0D7B"/>
    <w:rsid w:val="009E0F37"/>
    <w:rsid w:val="009E2D21"/>
    <w:rsid w:val="009E56BB"/>
    <w:rsid w:val="009E6564"/>
    <w:rsid w:val="009F0FD4"/>
    <w:rsid w:val="009F5EA0"/>
    <w:rsid w:val="009F6CAD"/>
    <w:rsid w:val="00A001EF"/>
    <w:rsid w:val="00A00EB9"/>
    <w:rsid w:val="00A0214E"/>
    <w:rsid w:val="00A03E2C"/>
    <w:rsid w:val="00A11D77"/>
    <w:rsid w:val="00A126E5"/>
    <w:rsid w:val="00A127E5"/>
    <w:rsid w:val="00A12D9F"/>
    <w:rsid w:val="00A13636"/>
    <w:rsid w:val="00A14AF7"/>
    <w:rsid w:val="00A16021"/>
    <w:rsid w:val="00A16FA5"/>
    <w:rsid w:val="00A17672"/>
    <w:rsid w:val="00A17ABE"/>
    <w:rsid w:val="00A203A9"/>
    <w:rsid w:val="00A20E3B"/>
    <w:rsid w:val="00A22613"/>
    <w:rsid w:val="00A23CB6"/>
    <w:rsid w:val="00A2546A"/>
    <w:rsid w:val="00A260CE"/>
    <w:rsid w:val="00A26648"/>
    <w:rsid w:val="00A26F9E"/>
    <w:rsid w:val="00A31B54"/>
    <w:rsid w:val="00A32854"/>
    <w:rsid w:val="00A33ED8"/>
    <w:rsid w:val="00A33F16"/>
    <w:rsid w:val="00A35B75"/>
    <w:rsid w:val="00A36BB8"/>
    <w:rsid w:val="00A42129"/>
    <w:rsid w:val="00A4216C"/>
    <w:rsid w:val="00A4753E"/>
    <w:rsid w:val="00A52354"/>
    <w:rsid w:val="00A53059"/>
    <w:rsid w:val="00A56E9F"/>
    <w:rsid w:val="00A6342E"/>
    <w:rsid w:val="00A664A6"/>
    <w:rsid w:val="00A70010"/>
    <w:rsid w:val="00A70E07"/>
    <w:rsid w:val="00A72AF2"/>
    <w:rsid w:val="00A737DD"/>
    <w:rsid w:val="00A74334"/>
    <w:rsid w:val="00A74A65"/>
    <w:rsid w:val="00A8139B"/>
    <w:rsid w:val="00A84491"/>
    <w:rsid w:val="00A84A7C"/>
    <w:rsid w:val="00A8560B"/>
    <w:rsid w:val="00A8779B"/>
    <w:rsid w:val="00A87F63"/>
    <w:rsid w:val="00A91A56"/>
    <w:rsid w:val="00A92760"/>
    <w:rsid w:val="00A95293"/>
    <w:rsid w:val="00AA0498"/>
    <w:rsid w:val="00AA3280"/>
    <w:rsid w:val="00AA4EF9"/>
    <w:rsid w:val="00AA6606"/>
    <w:rsid w:val="00AA7174"/>
    <w:rsid w:val="00AA7409"/>
    <w:rsid w:val="00AA7834"/>
    <w:rsid w:val="00AA7F0E"/>
    <w:rsid w:val="00AA7F34"/>
    <w:rsid w:val="00AB1DE0"/>
    <w:rsid w:val="00AB324A"/>
    <w:rsid w:val="00AB4A17"/>
    <w:rsid w:val="00AB6FCE"/>
    <w:rsid w:val="00AB7D99"/>
    <w:rsid w:val="00AC3D2A"/>
    <w:rsid w:val="00AC608F"/>
    <w:rsid w:val="00AC7931"/>
    <w:rsid w:val="00AD16E6"/>
    <w:rsid w:val="00AD2D4B"/>
    <w:rsid w:val="00AD37BD"/>
    <w:rsid w:val="00AD4E3E"/>
    <w:rsid w:val="00AD5AD7"/>
    <w:rsid w:val="00AD5B52"/>
    <w:rsid w:val="00AD6899"/>
    <w:rsid w:val="00AD72A7"/>
    <w:rsid w:val="00AD7602"/>
    <w:rsid w:val="00AE24CE"/>
    <w:rsid w:val="00AE4D5D"/>
    <w:rsid w:val="00AE5B12"/>
    <w:rsid w:val="00AE6475"/>
    <w:rsid w:val="00AE6DD8"/>
    <w:rsid w:val="00AE6F62"/>
    <w:rsid w:val="00AE7F53"/>
    <w:rsid w:val="00AF08E4"/>
    <w:rsid w:val="00AF0AE8"/>
    <w:rsid w:val="00AF0E32"/>
    <w:rsid w:val="00AF1592"/>
    <w:rsid w:val="00AF190B"/>
    <w:rsid w:val="00AF349C"/>
    <w:rsid w:val="00AF4222"/>
    <w:rsid w:val="00AF487E"/>
    <w:rsid w:val="00AF51D5"/>
    <w:rsid w:val="00AF5675"/>
    <w:rsid w:val="00AF5BA4"/>
    <w:rsid w:val="00AF5BE9"/>
    <w:rsid w:val="00AF760E"/>
    <w:rsid w:val="00B00E5A"/>
    <w:rsid w:val="00B02968"/>
    <w:rsid w:val="00B0327C"/>
    <w:rsid w:val="00B04495"/>
    <w:rsid w:val="00B055AE"/>
    <w:rsid w:val="00B063AD"/>
    <w:rsid w:val="00B06961"/>
    <w:rsid w:val="00B07A03"/>
    <w:rsid w:val="00B07FBF"/>
    <w:rsid w:val="00B1137A"/>
    <w:rsid w:val="00B12A6C"/>
    <w:rsid w:val="00B16613"/>
    <w:rsid w:val="00B16BC6"/>
    <w:rsid w:val="00B17966"/>
    <w:rsid w:val="00B17CDB"/>
    <w:rsid w:val="00B209BE"/>
    <w:rsid w:val="00B25AD5"/>
    <w:rsid w:val="00B26432"/>
    <w:rsid w:val="00B2716D"/>
    <w:rsid w:val="00B2728D"/>
    <w:rsid w:val="00B27D96"/>
    <w:rsid w:val="00B31E02"/>
    <w:rsid w:val="00B344D9"/>
    <w:rsid w:val="00B369C5"/>
    <w:rsid w:val="00B3764C"/>
    <w:rsid w:val="00B41AA0"/>
    <w:rsid w:val="00B41E85"/>
    <w:rsid w:val="00B43960"/>
    <w:rsid w:val="00B47B77"/>
    <w:rsid w:val="00B5247F"/>
    <w:rsid w:val="00B533E1"/>
    <w:rsid w:val="00B56EAF"/>
    <w:rsid w:val="00B66930"/>
    <w:rsid w:val="00B70687"/>
    <w:rsid w:val="00B730B8"/>
    <w:rsid w:val="00B75638"/>
    <w:rsid w:val="00B76A81"/>
    <w:rsid w:val="00B82EA5"/>
    <w:rsid w:val="00B83F7A"/>
    <w:rsid w:val="00B85425"/>
    <w:rsid w:val="00B90E26"/>
    <w:rsid w:val="00B910D5"/>
    <w:rsid w:val="00B913CA"/>
    <w:rsid w:val="00B92E46"/>
    <w:rsid w:val="00B936C9"/>
    <w:rsid w:val="00B94FC9"/>
    <w:rsid w:val="00B9519C"/>
    <w:rsid w:val="00BA398B"/>
    <w:rsid w:val="00BA3AEA"/>
    <w:rsid w:val="00BA54F1"/>
    <w:rsid w:val="00BB3C43"/>
    <w:rsid w:val="00BB4B5D"/>
    <w:rsid w:val="00BB4DFA"/>
    <w:rsid w:val="00BB6F81"/>
    <w:rsid w:val="00BB7297"/>
    <w:rsid w:val="00BB7942"/>
    <w:rsid w:val="00BB7C94"/>
    <w:rsid w:val="00BC2344"/>
    <w:rsid w:val="00BC2566"/>
    <w:rsid w:val="00BC641F"/>
    <w:rsid w:val="00BC7D67"/>
    <w:rsid w:val="00BD13DA"/>
    <w:rsid w:val="00BD6056"/>
    <w:rsid w:val="00BD6287"/>
    <w:rsid w:val="00BE07BA"/>
    <w:rsid w:val="00BE286A"/>
    <w:rsid w:val="00BE4069"/>
    <w:rsid w:val="00BE422B"/>
    <w:rsid w:val="00BE6845"/>
    <w:rsid w:val="00BF0D05"/>
    <w:rsid w:val="00BF14B4"/>
    <w:rsid w:val="00BF1812"/>
    <w:rsid w:val="00BF1F4B"/>
    <w:rsid w:val="00BF23C2"/>
    <w:rsid w:val="00BF326F"/>
    <w:rsid w:val="00BF4C97"/>
    <w:rsid w:val="00BF4E01"/>
    <w:rsid w:val="00C01062"/>
    <w:rsid w:val="00C01C2C"/>
    <w:rsid w:val="00C04280"/>
    <w:rsid w:val="00C04C4E"/>
    <w:rsid w:val="00C0618A"/>
    <w:rsid w:val="00C062DE"/>
    <w:rsid w:val="00C07A21"/>
    <w:rsid w:val="00C103DC"/>
    <w:rsid w:val="00C107CC"/>
    <w:rsid w:val="00C12CF1"/>
    <w:rsid w:val="00C138A2"/>
    <w:rsid w:val="00C13B0E"/>
    <w:rsid w:val="00C17441"/>
    <w:rsid w:val="00C20A13"/>
    <w:rsid w:val="00C22D71"/>
    <w:rsid w:val="00C24240"/>
    <w:rsid w:val="00C24F83"/>
    <w:rsid w:val="00C27AAC"/>
    <w:rsid w:val="00C30250"/>
    <w:rsid w:val="00C32685"/>
    <w:rsid w:val="00C3398E"/>
    <w:rsid w:val="00C3530C"/>
    <w:rsid w:val="00C37DDF"/>
    <w:rsid w:val="00C40EB0"/>
    <w:rsid w:val="00C43AE4"/>
    <w:rsid w:val="00C44964"/>
    <w:rsid w:val="00C47B3D"/>
    <w:rsid w:val="00C47F85"/>
    <w:rsid w:val="00C52CB6"/>
    <w:rsid w:val="00C52CCB"/>
    <w:rsid w:val="00C56632"/>
    <w:rsid w:val="00C57F74"/>
    <w:rsid w:val="00C617A5"/>
    <w:rsid w:val="00C61E6C"/>
    <w:rsid w:val="00C669E0"/>
    <w:rsid w:val="00C678E6"/>
    <w:rsid w:val="00C71E78"/>
    <w:rsid w:val="00C72285"/>
    <w:rsid w:val="00C7251C"/>
    <w:rsid w:val="00C72EF9"/>
    <w:rsid w:val="00C72FBA"/>
    <w:rsid w:val="00C73470"/>
    <w:rsid w:val="00C76B88"/>
    <w:rsid w:val="00C776DE"/>
    <w:rsid w:val="00C779CB"/>
    <w:rsid w:val="00C77AA8"/>
    <w:rsid w:val="00C77FFD"/>
    <w:rsid w:val="00C80783"/>
    <w:rsid w:val="00C80D74"/>
    <w:rsid w:val="00C82D17"/>
    <w:rsid w:val="00C838A6"/>
    <w:rsid w:val="00C84146"/>
    <w:rsid w:val="00C858F7"/>
    <w:rsid w:val="00C85DB3"/>
    <w:rsid w:val="00C868A8"/>
    <w:rsid w:val="00C870D3"/>
    <w:rsid w:val="00C96100"/>
    <w:rsid w:val="00C97AF5"/>
    <w:rsid w:val="00CA1316"/>
    <w:rsid w:val="00CA1809"/>
    <w:rsid w:val="00CA73EB"/>
    <w:rsid w:val="00CA75B3"/>
    <w:rsid w:val="00CA7B6A"/>
    <w:rsid w:val="00CB4BF4"/>
    <w:rsid w:val="00CC0A4C"/>
    <w:rsid w:val="00CC0AF9"/>
    <w:rsid w:val="00CC0C99"/>
    <w:rsid w:val="00CC4A56"/>
    <w:rsid w:val="00CC6A82"/>
    <w:rsid w:val="00CC6D21"/>
    <w:rsid w:val="00CD1673"/>
    <w:rsid w:val="00CD2246"/>
    <w:rsid w:val="00CD4C6A"/>
    <w:rsid w:val="00CD4E7D"/>
    <w:rsid w:val="00CD567F"/>
    <w:rsid w:val="00CD63D9"/>
    <w:rsid w:val="00CE043F"/>
    <w:rsid w:val="00CE051C"/>
    <w:rsid w:val="00CE0F2F"/>
    <w:rsid w:val="00CE459F"/>
    <w:rsid w:val="00CE4737"/>
    <w:rsid w:val="00CE5FD2"/>
    <w:rsid w:val="00CF0475"/>
    <w:rsid w:val="00CF11F7"/>
    <w:rsid w:val="00CF2EA9"/>
    <w:rsid w:val="00D00817"/>
    <w:rsid w:val="00D026A8"/>
    <w:rsid w:val="00D04B7D"/>
    <w:rsid w:val="00D05053"/>
    <w:rsid w:val="00D050CC"/>
    <w:rsid w:val="00D06CC5"/>
    <w:rsid w:val="00D102B4"/>
    <w:rsid w:val="00D12A22"/>
    <w:rsid w:val="00D143A1"/>
    <w:rsid w:val="00D26942"/>
    <w:rsid w:val="00D26C63"/>
    <w:rsid w:val="00D272D7"/>
    <w:rsid w:val="00D30C57"/>
    <w:rsid w:val="00D31259"/>
    <w:rsid w:val="00D32548"/>
    <w:rsid w:val="00D3687E"/>
    <w:rsid w:val="00D37707"/>
    <w:rsid w:val="00D4118D"/>
    <w:rsid w:val="00D41EDF"/>
    <w:rsid w:val="00D42DEC"/>
    <w:rsid w:val="00D43ACF"/>
    <w:rsid w:val="00D43CB2"/>
    <w:rsid w:val="00D43ED9"/>
    <w:rsid w:val="00D43FE1"/>
    <w:rsid w:val="00D456B8"/>
    <w:rsid w:val="00D465A4"/>
    <w:rsid w:val="00D470E0"/>
    <w:rsid w:val="00D47830"/>
    <w:rsid w:val="00D47DF1"/>
    <w:rsid w:val="00D52F14"/>
    <w:rsid w:val="00D53AA3"/>
    <w:rsid w:val="00D57779"/>
    <w:rsid w:val="00D57F6B"/>
    <w:rsid w:val="00D63766"/>
    <w:rsid w:val="00D6525C"/>
    <w:rsid w:val="00D717CF"/>
    <w:rsid w:val="00D73607"/>
    <w:rsid w:val="00D7367C"/>
    <w:rsid w:val="00D81C22"/>
    <w:rsid w:val="00D84CF2"/>
    <w:rsid w:val="00D86064"/>
    <w:rsid w:val="00D94BFE"/>
    <w:rsid w:val="00D95C3F"/>
    <w:rsid w:val="00D95EAD"/>
    <w:rsid w:val="00D96758"/>
    <w:rsid w:val="00D96CCD"/>
    <w:rsid w:val="00D96F44"/>
    <w:rsid w:val="00D97780"/>
    <w:rsid w:val="00DA0EEF"/>
    <w:rsid w:val="00DA1E0C"/>
    <w:rsid w:val="00DA2D29"/>
    <w:rsid w:val="00DA2F3B"/>
    <w:rsid w:val="00DA5B40"/>
    <w:rsid w:val="00DA620F"/>
    <w:rsid w:val="00DA7A47"/>
    <w:rsid w:val="00DB4417"/>
    <w:rsid w:val="00DB593E"/>
    <w:rsid w:val="00DC07E6"/>
    <w:rsid w:val="00DC0EC6"/>
    <w:rsid w:val="00DC24BD"/>
    <w:rsid w:val="00DC346C"/>
    <w:rsid w:val="00DC3C4F"/>
    <w:rsid w:val="00DC3FC6"/>
    <w:rsid w:val="00DC5727"/>
    <w:rsid w:val="00DC59D5"/>
    <w:rsid w:val="00DD1219"/>
    <w:rsid w:val="00DD2135"/>
    <w:rsid w:val="00DD426B"/>
    <w:rsid w:val="00DD448F"/>
    <w:rsid w:val="00DE156F"/>
    <w:rsid w:val="00DE268E"/>
    <w:rsid w:val="00DE3137"/>
    <w:rsid w:val="00DE38B0"/>
    <w:rsid w:val="00DE4A02"/>
    <w:rsid w:val="00DF320E"/>
    <w:rsid w:val="00DF3627"/>
    <w:rsid w:val="00DF3C9D"/>
    <w:rsid w:val="00DF519E"/>
    <w:rsid w:val="00DF64CB"/>
    <w:rsid w:val="00DF6B2A"/>
    <w:rsid w:val="00E000B6"/>
    <w:rsid w:val="00E04978"/>
    <w:rsid w:val="00E06A16"/>
    <w:rsid w:val="00E06A87"/>
    <w:rsid w:val="00E11A1D"/>
    <w:rsid w:val="00E122D4"/>
    <w:rsid w:val="00E134BB"/>
    <w:rsid w:val="00E13D21"/>
    <w:rsid w:val="00E2105D"/>
    <w:rsid w:val="00E21E9D"/>
    <w:rsid w:val="00E2632E"/>
    <w:rsid w:val="00E266BF"/>
    <w:rsid w:val="00E3081A"/>
    <w:rsid w:val="00E313B1"/>
    <w:rsid w:val="00E3504E"/>
    <w:rsid w:val="00E35123"/>
    <w:rsid w:val="00E351D5"/>
    <w:rsid w:val="00E351E4"/>
    <w:rsid w:val="00E36A67"/>
    <w:rsid w:val="00E374E4"/>
    <w:rsid w:val="00E37827"/>
    <w:rsid w:val="00E40124"/>
    <w:rsid w:val="00E40133"/>
    <w:rsid w:val="00E40444"/>
    <w:rsid w:val="00E42180"/>
    <w:rsid w:val="00E42655"/>
    <w:rsid w:val="00E44B2C"/>
    <w:rsid w:val="00E4541C"/>
    <w:rsid w:val="00E4603E"/>
    <w:rsid w:val="00E46A1D"/>
    <w:rsid w:val="00E51558"/>
    <w:rsid w:val="00E54A5F"/>
    <w:rsid w:val="00E54E2F"/>
    <w:rsid w:val="00E5515D"/>
    <w:rsid w:val="00E55B2B"/>
    <w:rsid w:val="00E560FA"/>
    <w:rsid w:val="00E576B3"/>
    <w:rsid w:val="00E6159F"/>
    <w:rsid w:val="00E63D7F"/>
    <w:rsid w:val="00E63DAB"/>
    <w:rsid w:val="00E6538C"/>
    <w:rsid w:val="00E6646D"/>
    <w:rsid w:val="00E674D3"/>
    <w:rsid w:val="00E71BE9"/>
    <w:rsid w:val="00E72EA8"/>
    <w:rsid w:val="00E756EF"/>
    <w:rsid w:val="00E76D0B"/>
    <w:rsid w:val="00E827E9"/>
    <w:rsid w:val="00E82811"/>
    <w:rsid w:val="00E82FC1"/>
    <w:rsid w:val="00E830C7"/>
    <w:rsid w:val="00E848F6"/>
    <w:rsid w:val="00E906EB"/>
    <w:rsid w:val="00E90E61"/>
    <w:rsid w:val="00E911B7"/>
    <w:rsid w:val="00E914FF"/>
    <w:rsid w:val="00EA2FA2"/>
    <w:rsid w:val="00EA364A"/>
    <w:rsid w:val="00EA4992"/>
    <w:rsid w:val="00EA5E98"/>
    <w:rsid w:val="00EA6595"/>
    <w:rsid w:val="00EA74F4"/>
    <w:rsid w:val="00EB18D1"/>
    <w:rsid w:val="00EB3298"/>
    <w:rsid w:val="00EB55F6"/>
    <w:rsid w:val="00EC158E"/>
    <w:rsid w:val="00EC2291"/>
    <w:rsid w:val="00EC32D7"/>
    <w:rsid w:val="00EC3CEF"/>
    <w:rsid w:val="00EC77C3"/>
    <w:rsid w:val="00ED04BA"/>
    <w:rsid w:val="00ED0C93"/>
    <w:rsid w:val="00ED0D0A"/>
    <w:rsid w:val="00ED1BAE"/>
    <w:rsid w:val="00ED1E9B"/>
    <w:rsid w:val="00ED4EA9"/>
    <w:rsid w:val="00EE0F28"/>
    <w:rsid w:val="00EE2435"/>
    <w:rsid w:val="00EE32AC"/>
    <w:rsid w:val="00EE4AA1"/>
    <w:rsid w:val="00EE501B"/>
    <w:rsid w:val="00EE6223"/>
    <w:rsid w:val="00EF44A4"/>
    <w:rsid w:val="00EF5245"/>
    <w:rsid w:val="00EF6FCB"/>
    <w:rsid w:val="00F00BEF"/>
    <w:rsid w:val="00F10152"/>
    <w:rsid w:val="00F11D5B"/>
    <w:rsid w:val="00F11F58"/>
    <w:rsid w:val="00F12998"/>
    <w:rsid w:val="00F21BD8"/>
    <w:rsid w:val="00F22956"/>
    <w:rsid w:val="00F240C2"/>
    <w:rsid w:val="00F2618E"/>
    <w:rsid w:val="00F262DA"/>
    <w:rsid w:val="00F321F2"/>
    <w:rsid w:val="00F34BA1"/>
    <w:rsid w:val="00F35A30"/>
    <w:rsid w:val="00F36A6B"/>
    <w:rsid w:val="00F37F61"/>
    <w:rsid w:val="00F4435A"/>
    <w:rsid w:val="00F46267"/>
    <w:rsid w:val="00F50447"/>
    <w:rsid w:val="00F5547F"/>
    <w:rsid w:val="00F55795"/>
    <w:rsid w:val="00F6008B"/>
    <w:rsid w:val="00F606AA"/>
    <w:rsid w:val="00F60E15"/>
    <w:rsid w:val="00F62866"/>
    <w:rsid w:val="00F62EC9"/>
    <w:rsid w:val="00F664A2"/>
    <w:rsid w:val="00F66CFE"/>
    <w:rsid w:val="00F67A38"/>
    <w:rsid w:val="00F70FED"/>
    <w:rsid w:val="00F71192"/>
    <w:rsid w:val="00F71F47"/>
    <w:rsid w:val="00F725CE"/>
    <w:rsid w:val="00F73C00"/>
    <w:rsid w:val="00F75F3A"/>
    <w:rsid w:val="00F77B80"/>
    <w:rsid w:val="00F80B5F"/>
    <w:rsid w:val="00F80BD2"/>
    <w:rsid w:val="00F81FCF"/>
    <w:rsid w:val="00F82230"/>
    <w:rsid w:val="00F829D0"/>
    <w:rsid w:val="00F82FE7"/>
    <w:rsid w:val="00F833D3"/>
    <w:rsid w:val="00F84F0D"/>
    <w:rsid w:val="00F86786"/>
    <w:rsid w:val="00F9104B"/>
    <w:rsid w:val="00F91245"/>
    <w:rsid w:val="00F91594"/>
    <w:rsid w:val="00F94AE7"/>
    <w:rsid w:val="00FA1355"/>
    <w:rsid w:val="00FB06EA"/>
    <w:rsid w:val="00FB0EEA"/>
    <w:rsid w:val="00FB3B7E"/>
    <w:rsid w:val="00FB441E"/>
    <w:rsid w:val="00FB4687"/>
    <w:rsid w:val="00FB5999"/>
    <w:rsid w:val="00FB6724"/>
    <w:rsid w:val="00FB69E9"/>
    <w:rsid w:val="00FC26D4"/>
    <w:rsid w:val="00FC5E48"/>
    <w:rsid w:val="00FC6CF6"/>
    <w:rsid w:val="00FD3FD6"/>
    <w:rsid w:val="00FD5CD8"/>
    <w:rsid w:val="00FD7ADA"/>
    <w:rsid w:val="00FE279B"/>
    <w:rsid w:val="00FE403E"/>
    <w:rsid w:val="00FE4209"/>
    <w:rsid w:val="00FE4666"/>
    <w:rsid w:val="00FE49A9"/>
    <w:rsid w:val="00FE6411"/>
    <w:rsid w:val="00FE6A41"/>
    <w:rsid w:val="00FF0BD4"/>
    <w:rsid w:val="00FF4C26"/>
    <w:rsid w:val="00FF54FF"/>
    <w:rsid w:val="00FF6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rules v:ext="edit">
        <o:r id="V:Rule2" type="connector" idref="#_x0000_s1036"/>
      </o:rules>
    </o:shapelayout>
  </w:shapeDefaults>
  <w:decimalSymbol w:val=","/>
  <w:listSeparator w:val=";"/>
  <w14:docId w14:val="363C6E77"/>
  <w15:docId w15:val="{4209FF62-E207-4C6F-A312-3D5A757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5843"/>
    <w:rPr>
      <w:sz w:val="24"/>
      <w:szCs w:val="24"/>
    </w:rPr>
  </w:style>
  <w:style w:type="paragraph" w:styleId="Nadpis1">
    <w:name w:val="heading 1"/>
    <w:basedOn w:val="Normlny"/>
    <w:next w:val="Normlny"/>
    <w:link w:val="Nadpis1Char"/>
    <w:qFormat/>
    <w:rsid w:val="00A12D9F"/>
    <w:pPr>
      <w:keepNext/>
      <w:widowControl w:val="0"/>
      <w:autoSpaceDE w:val="0"/>
      <w:autoSpaceDN w:val="0"/>
      <w:adjustRightInd w:val="0"/>
      <w:ind w:left="105"/>
      <w:jc w:val="center"/>
      <w:outlineLvl w:val="0"/>
    </w:pPr>
    <w:rPr>
      <w:b/>
      <w:bCs/>
      <w:color w:val="000000"/>
      <w:sz w:val="22"/>
      <w:szCs w:val="22"/>
    </w:rPr>
  </w:style>
  <w:style w:type="paragraph" w:styleId="Nadpis2">
    <w:name w:val="heading 2"/>
    <w:basedOn w:val="Normlny"/>
    <w:next w:val="Normlny"/>
    <w:link w:val="Nadpis2Char"/>
    <w:qFormat/>
    <w:rsid w:val="00445843"/>
    <w:pPr>
      <w:keepNext/>
      <w:outlineLvl w:val="1"/>
    </w:pPr>
    <w:rPr>
      <w:szCs w:val="20"/>
    </w:rPr>
  </w:style>
  <w:style w:type="paragraph" w:styleId="Nadpis3">
    <w:name w:val="heading 3"/>
    <w:basedOn w:val="Normlny"/>
    <w:next w:val="Normlny"/>
    <w:qFormat/>
    <w:rsid w:val="00445843"/>
    <w:pPr>
      <w:keepNext/>
      <w:jc w:val="center"/>
      <w:outlineLvl w:val="2"/>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7528"/>
    <w:rPr>
      <w:rFonts w:eastAsia="Times New Roman" w:cs="Times New Roman"/>
      <w:b/>
      <w:bCs/>
      <w:color w:val="000000"/>
      <w:sz w:val="22"/>
      <w:szCs w:val="22"/>
    </w:rPr>
  </w:style>
  <w:style w:type="paragraph" w:customStyle="1" w:styleId="tl1">
    <w:name w:val="Štýl1"/>
    <w:autoRedefine/>
    <w:qFormat/>
    <w:rsid w:val="00BB4DFA"/>
    <w:pPr>
      <w:widowControl w:val="0"/>
      <w:numPr>
        <w:numId w:val="1"/>
      </w:numPr>
      <w:tabs>
        <w:tab w:val="left" w:pos="567"/>
      </w:tabs>
      <w:autoSpaceDE w:val="0"/>
      <w:autoSpaceDN w:val="0"/>
      <w:adjustRightInd w:val="0"/>
      <w:spacing w:line="360" w:lineRule="auto"/>
      <w:jc w:val="both"/>
    </w:pPr>
    <w:rPr>
      <w:color w:val="000000"/>
      <w:sz w:val="24"/>
      <w:szCs w:val="22"/>
    </w:rPr>
  </w:style>
  <w:style w:type="paragraph" w:customStyle="1" w:styleId="tl10">
    <w:name w:val="Štýl10"/>
    <w:qFormat/>
    <w:rsid w:val="00BB4DFA"/>
    <w:pPr>
      <w:numPr>
        <w:numId w:val="2"/>
      </w:numPr>
      <w:tabs>
        <w:tab w:val="left" w:pos="1701"/>
        <w:tab w:val="left" w:pos="2268"/>
      </w:tabs>
      <w:spacing w:line="360" w:lineRule="auto"/>
      <w:jc w:val="both"/>
    </w:pPr>
    <w:rPr>
      <w:color w:val="000000"/>
      <w:sz w:val="22"/>
      <w:szCs w:val="22"/>
    </w:rPr>
  </w:style>
  <w:style w:type="paragraph" w:customStyle="1" w:styleId="tl101">
    <w:name w:val="Štýl10 (1)"/>
    <w:autoRedefine/>
    <w:qFormat/>
    <w:rsid w:val="00BB4DFA"/>
    <w:pPr>
      <w:numPr>
        <w:numId w:val="3"/>
      </w:numPr>
      <w:tabs>
        <w:tab w:val="left" w:pos="567"/>
      </w:tabs>
      <w:spacing w:line="360" w:lineRule="auto"/>
      <w:jc w:val="both"/>
    </w:pPr>
    <w:rPr>
      <w:sz w:val="24"/>
      <w:szCs w:val="24"/>
    </w:rPr>
  </w:style>
  <w:style w:type="paragraph" w:customStyle="1" w:styleId="tl11">
    <w:name w:val="Štýl11"/>
    <w:qFormat/>
    <w:rsid w:val="00BB4DFA"/>
    <w:pPr>
      <w:numPr>
        <w:ilvl w:val="1"/>
        <w:numId w:val="4"/>
      </w:numPr>
      <w:tabs>
        <w:tab w:val="left" w:pos="1701"/>
      </w:tabs>
      <w:spacing w:line="360" w:lineRule="auto"/>
      <w:jc w:val="both"/>
    </w:pPr>
    <w:rPr>
      <w:color w:val="000000"/>
      <w:sz w:val="22"/>
      <w:szCs w:val="22"/>
    </w:rPr>
  </w:style>
  <w:style w:type="paragraph" w:customStyle="1" w:styleId="tl12">
    <w:name w:val="Štýl12"/>
    <w:qFormat/>
    <w:rsid w:val="00BB4DFA"/>
    <w:pPr>
      <w:keepLines/>
      <w:widowControl w:val="0"/>
      <w:numPr>
        <w:numId w:val="5"/>
      </w:numPr>
      <w:tabs>
        <w:tab w:val="left" w:pos="1701"/>
      </w:tabs>
      <w:autoSpaceDE w:val="0"/>
      <w:autoSpaceDN w:val="0"/>
      <w:adjustRightInd w:val="0"/>
      <w:spacing w:line="360" w:lineRule="auto"/>
      <w:jc w:val="both"/>
    </w:pPr>
    <w:rPr>
      <w:color w:val="000000"/>
      <w:sz w:val="22"/>
      <w:szCs w:val="22"/>
    </w:rPr>
  </w:style>
  <w:style w:type="paragraph" w:customStyle="1" w:styleId="tl131">
    <w:name w:val="Štýl13 (1)"/>
    <w:qFormat/>
    <w:rsid w:val="00BB4DFA"/>
    <w:pPr>
      <w:numPr>
        <w:numId w:val="6"/>
      </w:numPr>
      <w:tabs>
        <w:tab w:val="left" w:pos="567"/>
      </w:tabs>
      <w:spacing w:line="360" w:lineRule="auto"/>
      <w:jc w:val="both"/>
    </w:pPr>
    <w:rPr>
      <w:sz w:val="24"/>
      <w:szCs w:val="24"/>
    </w:rPr>
  </w:style>
  <w:style w:type="paragraph" w:customStyle="1" w:styleId="tl13nadpis">
    <w:name w:val="Štýl13 (nadpis)"/>
    <w:basedOn w:val="Normlny"/>
    <w:qFormat/>
    <w:rsid w:val="00BB4DFA"/>
    <w:pPr>
      <w:spacing w:before="4080"/>
      <w:ind w:left="567" w:hanging="567"/>
      <w:jc w:val="center"/>
    </w:pPr>
    <w:rPr>
      <w:rFonts w:ascii="Arial" w:hAnsi="Arial" w:cs="Arial"/>
      <w:sz w:val="36"/>
      <w:szCs w:val="36"/>
    </w:rPr>
  </w:style>
  <w:style w:type="paragraph" w:customStyle="1" w:styleId="tl13nadpis2">
    <w:name w:val="Štýl13 (nadpis2)"/>
    <w:basedOn w:val="Normlny"/>
    <w:qFormat/>
    <w:rsid w:val="00BB4DFA"/>
    <w:pPr>
      <w:widowControl w:val="0"/>
      <w:tabs>
        <w:tab w:val="left" w:pos="720"/>
      </w:tabs>
      <w:autoSpaceDE w:val="0"/>
      <w:autoSpaceDN w:val="0"/>
      <w:adjustRightInd w:val="0"/>
      <w:spacing w:before="1200" w:line="360" w:lineRule="auto"/>
      <w:ind w:left="108" w:hanging="567"/>
      <w:jc w:val="center"/>
    </w:pPr>
    <w:rPr>
      <w:rFonts w:ascii="Arial" w:hAnsi="Arial" w:cs="Arial"/>
      <w:b/>
      <w:sz w:val="32"/>
      <w:szCs w:val="32"/>
    </w:rPr>
  </w:style>
  <w:style w:type="paragraph" w:customStyle="1" w:styleId="tl2">
    <w:name w:val="Štýl2"/>
    <w:basedOn w:val="tl1"/>
    <w:qFormat/>
    <w:rsid w:val="00BB4DFA"/>
    <w:pPr>
      <w:numPr>
        <w:numId w:val="7"/>
      </w:numPr>
      <w:tabs>
        <w:tab w:val="left" w:pos="1134"/>
      </w:tabs>
    </w:pPr>
  </w:style>
  <w:style w:type="paragraph" w:customStyle="1" w:styleId="tl3">
    <w:name w:val="Štýl3"/>
    <w:autoRedefine/>
    <w:qFormat/>
    <w:rsid w:val="00BB4DFA"/>
    <w:pPr>
      <w:numPr>
        <w:numId w:val="8"/>
      </w:numPr>
      <w:tabs>
        <w:tab w:val="left" w:pos="1134"/>
      </w:tabs>
      <w:spacing w:line="360" w:lineRule="auto"/>
      <w:jc w:val="both"/>
    </w:pPr>
    <w:rPr>
      <w:color w:val="000000"/>
      <w:sz w:val="24"/>
      <w:szCs w:val="24"/>
    </w:rPr>
  </w:style>
  <w:style w:type="paragraph" w:customStyle="1" w:styleId="tl4">
    <w:name w:val="Štýl4"/>
    <w:autoRedefine/>
    <w:qFormat/>
    <w:rsid w:val="00BB4DFA"/>
    <w:pPr>
      <w:numPr>
        <w:numId w:val="9"/>
      </w:numPr>
      <w:tabs>
        <w:tab w:val="left" w:pos="1134"/>
      </w:tabs>
      <w:spacing w:line="360" w:lineRule="auto"/>
      <w:jc w:val="both"/>
    </w:pPr>
    <w:rPr>
      <w:bCs/>
      <w:iCs/>
      <w:color w:val="000000"/>
      <w:sz w:val="24"/>
      <w:szCs w:val="24"/>
    </w:rPr>
  </w:style>
  <w:style w:type="paragraph" w:customStyle="1" w:styleId="tl5">
    <w:name w:val="Štýl5"/>
    <w:autoRedefine/>
    <w:rsid w:val="00BB4DFA"/>
    <w:pPr>
      <w:widowControl w:val="0"/>
      <w:numPr>
        <w:numId w:val="10"/>
      </w:numPr>
      <w:tabs>
        <w:tab w:val="left" w:pos="1134"/>
      </w:tabs>
      <w:autoSpaceDE w:val="0"/>
      <w:autoSpaceDN w:val="0"/>
      <w:adjustRightInd w:val="0"/>
      <w:spacing w:line="360" w:lineRule="auto"/>
      <w:jc w:val="both"/>
    </w:pPr>
    <w:rPr>
      <w:color w:val="000000"/>
      <w:sz w:val="24"/>
      <w:szCs w:val="22"/>
    </w:rPr>
  </w:style>
  <w:style w:type="paragraph" w:customStyle="1" w:styleId="tl6">
    <w:name w:val="Štýl6"/>
    <w:autoRedefine/>
    <w:rsid w:val="00BB4DFA"/>
    <w:pPr>
      <w:keepLines/>
      <w:widowControl w:val="0"/>
      <w:numPr>
        <w:numId w:val="11"/>
      </w:numPr>
      <w:tabs>
        <w:tab w:val="left" w:pos="1134"/>
        <w:tab w:val="left" w:pos="1701"/>
      </w:tabs>
      <w:autoSpaceDE w:val="0"/>
      <w:autoSpaceDN w:val="0"/>
      <w:adjustRightInd w:val="0"/>
      <w:spacing w:line="360" w:lineRule="auto"/>
      <w:jc w:val="both"/>
    </w:pPr>
    <w:rPr>
      <w:color w:val="000000"/>
      <w:sz w:val="24"/>
      <w:szCs w:val="22"/>
    </w:rPr>
  </w:style>
  <w:style w:type="paragraph" w:customStyle="1" w:styleId="tl61">
    <w:name w:val="Štýl6 (1)"/>
    <w:autoRedefine/>
    <w:rsid w:val="00BB4DFA"/>
    <w:pPr>
      <w:numPr>
        <w:numId w:val="12"/>
      </w:numPr>
      <w:tabs>
        <w:tab w:val="left" w:pos="567"/>
      </w:tabs>
      <w:spacing w:line="360" w:lineRule="auto"/>
      <w:jc w:val="both"/>
    </w:pPr>
    <w:rPr>
      <w:color w:val="000000"/>
      <w:sz w:val="24"/>
      <w:szCs w:val="22"/>
    </w:rPr>
  </w:style>
  <w:style w:type="paragraph" w:customStyle="1" w:styleId="tl7">
    <w:name w:val="Štýl7"/>
    <w:autoRedefine/>
    <w:rsid w:val="00BB4DFA"/>
    <w:pPr>
      <w:keepLines/>
      <w:widowControl w:val="0"/>
      <w:numPr>
        <w:numId w:val="13"/>
      </w:numPr>
      <w:tabs>
        <w:tab w:val="left" w:pos="1134"/>
      </w:tabs>
      <w:autoSpaceDE w:val="0"/>
      <w:autoSpaceDN w:val="0"/>
      <w:adjustRightInd w:val="0"/>
      <w:spacing w:line="360" w:lineRule="auto"/>
      <w:jc w:val="both"/>
    </w:pPr>
    <w:rPr>
      <w:color w:val="000000"/>
      <w:sz w:val="24"/>
      <w:szCs w:val="22"/>
    </w:rPr>
  </w:style>
  <w:style w:type="paragraph" w:customStyle="1" w:styleId="tl8">
    <w:name w:val="Štýl8"/>
    <w:autoRedefine/>
    <w:rsid w:val="00BB4DFA"/>
    <w:pPr>
      <w:keepLines/>
      <w:widowControl w:val="0"/>
      <w:numPr>
        <w:numId w:val="14"/>
      </w:numPr>
      <w:tabs>
        <w:tab w:val="left" w:pos="1134"/>
      </w:tabs>
      <w:autoSpaceDE w:val="0"/>
      <w:autoSpaceDN w:val="0"/>
      <w:adjustRightInd w:val="0"/>
      <w:spacing w:line="360" w:lineRule="auto"/>
      <w:jc w:val="both"/>
    </w:pPr>
    <w:rPr>
      <w:color w:val="000000"/>
      <w:sz w:val="22"/>
      <w:szCs w:val="22"/>
    </w:rPr>
  </w:style>
  <w:style w:type="paragraph" w:customStyle="1" w:styleId="tl9">
    <w:name w:val="Štýl9"/>
    <w:rsid w:val="00BB4DFA"/>
    <w:pPr>
      <w:keepLines/>
      <w:widowControl w:val="0"/>
      <w:numPr>
        <w:numId w:val="15"/>
      </w:numPr>
      <w:tabs>
        <w:tab w:val="left" w:pos="1134"/>
      </w:tabs>
      <w:autoSpaceDE w:val="0"/>
      <w:autoSpaceDN w:val="0"/>
      <w:adjustRightInd w:val="0"/>
      <w:spacing w:line="360" w:lineRule="auto"/>
      <w:jc w:val="both"/>
    </w:pPr>
    <w:rPr>
      <w:sz w:val="22"/>
      <w:szCs w:val="22"/>
    </w:rPr>
  </w:style>
  <w:style w:type="paragraph" w:styleId="Textbubliny">
    <w:name w:val="Balloon Text"/>
    <w:basedOn w:val="Normlny"/>
    <w:link w:val="TextbublinyChar"/>
    <w:uiPriority w:val="99"/>
    <w:semiHidden/>
    <w:unhideWhenUsed/>
    <w:rsid w:val="00272868"/>
    <w:rPr>
      <w:rFonts w:ascii="Tahoma" w:hAnsi="Tahoma" w:cs="Tahoma"/>
      <w:sz w:val="16"/>
      <w:szCs w:val="16"/>
    </w:rPr>
  </w:style>
  <w:style w:type="character" w:customStyle="1" w:styleId="TextbublinyChar">
    <w:name w:val="Text bubliny Char"/>
    <w:basedOn w:val="Predvolenpsmoodseku"/>
    <w:link w:val="Textbubliny"/>
    <w:uiPriority w:val="99"/>
    <w:semiHidden/>
    <w:rsid w:val="00272868"/>
    <w:rPr>
      <w:rFonts w:ascii="Tahoma" w:hAnsi="Tahoma" w:cs="Tahoma"/>
      <w:sz w:val="16"/>
      <w:szCs w:val="16"/>
    </w:rPr>
  </w:style>
  <w:style w:type="paragraph" w:styleId="Hlavika">
    <w:name w:val="header"/>
    <w:basedOn w:val="Normlny"/>
    <w:link w:val="HlavikaChar"/>
    <w:unhideWhenUsed/>
    <w:rsid w:val="00272868"/>
    <w:pPr>
      <w:tabs>
        <w:tab w:val="center" w:pos="4536"/>
        <w:tab w:val="right" w:pos="9072"/>
      </w:tabs>
    </w:pPr>
  </w:style>
  <w:style w:type="character" w:customStyle="1" w:styleId="HlavikaChar">
    <w:name w:val="Hlavička Char"/>
    <w:basedOn w:val="Predvolenpsmoodseku"/>
    <w:link w:val="Hlavika"/>
    <w:rsid w:val="00272868"/>
    <w:rPr>
      <w:sz w:val="24"/>
      <w:szCs w:val="24"/>
    </w:rPr>
  </w:style>
  <w:style w:type="paragraph" w:styleId="Pta">
    <w:name w:val="footer"/>
    <w:basedOn w:val="Normlny"/>
    <w:link w:val="PtaChar"/>
    <w:uiPriority w:val="99"/>
    <w:unhideWhenUsed/>
    <w:rsid w:val="000504CD"/>
    <w:pPr>
      <w:tabs>
        <w:tab w:val="center" w:pos="4536"/>
        <w:tab w:val="right" w:pos="9072"/>
      </w:tabs>
      <w:jc w:val="center"/>
    </w:pPr>
  </w:style>
  <w:style w:type="character" w:customStyle="1" w:styleId="PtaChar">
    <w:name w:val="Päta Char"/>
    <w:basedOn w:val="Predvolenpsmoodseku"/>
    <w:link w:val="Pta"/>
    <w:uiPriority w:val="99"/>
    <w:rsid w:val="000504CD"/>
    <w:rPr>
      <w:sz w:val="24"/>
      <w:szCs w:val="24"/>
    </w:rPr>
  </w:style>
  <w:style w:type="paragraph" w:customStyle="1" w:styleId="hlavikovpapr">
    <w:name w:val="hlavičkový papír"/>
    <w:basedOn w:val="Normlny"/>
    <w:qFormat/>
    <w:rsid w:val="003E57B7"/>
    <w:pPr>
      <w:tabs>
        <w:tab w:val="left" w:pos="2750"/>
        <w:tab w:val="left" w:pos="4905"/>
        <w:tab w:val="left" w:pos="7286"/>
      </w:tabs>
    </w:pPr>
    <w:rPr>
      <w:sz w:val="22"/>
    </w:rPr>
  </w:style>
  <w:style w:type="paragraph" w:customStyle="1" w:styleId="reditel">
    <w:name w:val="reditel"/>
    <w:basedOn w:val="hlavikovpapr"/>
    <w:qFormat/>
    <w:rsid w:val="003E57B7"/>
    <w:pPr>
      <w:ind w:left="5670"/>
      <w:jc w:val="center"/>
    </w:pPr>
  </w:style>
  <w:style w:type="paragraph" w:styleId="Zkladntext">
    <w:name w:val="Body Text"/>
    <w:basedOn w:val="Normlny"/>
    <w:semiHidden/>
    <w:rsid w:val="00445843"/>
    <w:rPr>
      <w:szCs w:val="20"/>
    </w:rPr>
  </w:style>
  <w:style w:type="character" w:styleId="Hypertextovprepojenie">
    <w:name w:val="Hyperlink"/>
    <w:basedOn w:val="Predvolenpsmoodseku"/>
    <w:rsid w:val="00445843"/>
    <w:rPr>
      <w:color w:val="0000FF"/>
      <w:u w:val="single"/>
    </w:rPr>
  </w:style>
  <w:style w:type="table" w:styleId="Mriekatabuky">
    <w:name w:val="Table Grid"/>
    <w:basedOn w:val="Normlnatabuka"/>
    <w:rsid w:val="0044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F91245"/>
    <w:rPr>
      <w:sz w:val="24"/>
    </w:rPr>
  </w:style>
  <w:style w:type="paragraph" w:customStyle="1" w:styleId="odsek">
    <w:name w:val="odsek"/>
    <w:basedOn w:val="Normlny"/>
    <w:rsid w:val="00FB0EEA"/>
    <w:pPr>
      <w:numPr>
        <w:ilvl w:val="1"/>
        <w:numId w:val="16"/>
      </w:numPr>
      <w:tabs>
        <w:tab w:val="left" w:pos="510"/>
      </w:tabs>
      <w:spacing w:after="120"/>
      <w:jc w:val="both"/>
    </w:pPr>
    <w:rPr>
      <w:color w:val="000000"/>
    </w:rPr>
  </w:style>
  <w:style w:type="paragraph" w:customStyle="1" w:styleId="lnok">
    <w:name w:val="článok"/>
    <w:basedOn w:val="Normlny"/>
    <w:next w:val="odsek"/>
    <w:rsid w:val="00FB0EEA"/>
    <w:pPr>
      <w:numPr>
        <w:numId w:val="16"/>
      </w:numPr>
      <w:spacing w:before="120" w:after="240"/>
      <w:jc w:val="center"/>
    </w:pPr>
    <w:rPr>
      <w:b/>
      <w:color w:val="000000"/>
      <w:sz w:val="26"/>
      <w:szCs w:val="26"/>
    </w:rPr>
  </w:style>
  <w:style w:type="character" w:styleId="slostrany">
    <w:name w:val="page number"/>
    <w:basedOn w:val="Predvolenpsmoodseku"/>
    <w:rsid w:val="00BF1812"/>
  </w:style>
  <w:style w:type="paragraph" w:styleId="Normlnywebov">
    <w:name w:val="Normal (Web)"/>
    <w:basedOn w:val="Normlny"/>
    <w:uiPriority w:val="99"/>
    <w:rsid w:val="009B4107"/>
    <w:pPr>
      <w:spacing w:before="100" w:beforeAutospacing="1" w:after="100" w:afterAutospacing="1"/>
    </w:pPr>
  </w:style>
  <w:style w:type="paragraph" w:styleId="Odsekzoznamu">
    <w:name w:val="List Paragraph"/>
    <w:basedOn w:val="Normlny"/>
    <w:uiPriority w:val="34"/>
    <w:qFormat/>
    <w:rsid w:val="009B6D54"/>
    <w:pPr>
      <w:ind w:left="720"/>
      <w:contextualSpacing/>
    </w:pPr>
  </w:style>
  <w:style w:type="paragraph" w:customStyle="1" w:styleId="Default">
    <w:name w:val="Default"/>
    <w:rsid w:val="005857A3"/>
    <w:pPr>
      <w:autoSpaceDE w:val="0"/>
      <w:autoSpaceDN w:val="0"/>
      <w:adjustRightInd w:val="0"/>
    </w:pPr>
    <w:rPr>
      <w:color w:val="000000"/>
      <w:sz w:val="24"/>
      <w:szCs w:val="24"/>
    </w:rPr>
  </w:style>
  <w:style w:type="character" w:customStyle="1" w:styleId="apple-converted-space">
    <w:name w:val="apple-converted-space"/>
    <w:basedOn w:val="Predvolenpsmoodseku"/>
    <w:rsid w:val="008644B7"/>
  </w:style>
  <w:style w:type="paragraph" w:styleId="truktradokumentu">
    <w:name w:val="Document Map"/>
    <w:basedOn w:val="Normlny"/>
    <w:link w:val="truktradokumentuChar"/>
    <w:uiPriority w:val="99"/>
    <w:semiHidden/>
    <w:unhideWhenUsed/>
    <w:rsid w:val="001E2945"/>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1E2945"/>
    <w:rPr>
      <w:rFonts w:ascii="Tahoma" w:hAnsi="Tahoma" w:cs="Tahoma"/>
      <w:sz w:val="16"/>
      <w:szCs w:val="16"/>
    </w:rPr>
  </w:style>
  <w:style w:type="paragraph" w:styleId="Popis">
    <w:name w:val="caption"/>
    <w:basedOn w:val="Normlny"/>
    <w:next w:val="Normlny"/>
    <w:uiPriority w:val="35"/>
    <w:semiHidden/>
    <w:unhideWhenUsed/>
    <w:qFormat/>
    <w:rsid w:val="003C24A8"/>
    <w:pPr>
      <w:spacing w:after="200"/>
    </w:pPr>
    <w:rPr>
      <w:b/>
      <w:bCs/>
      <w:color w:val="4F81BD" w:themeColor="accent1"/>
      <w:sz w:val="18"/>
      <w:szCs w:val="18"/>
    </w:rPr>
  </w:style>
  <w:style w:type="character" w:styleId="Vrazn">
    <w:name w:val="Strong"/>
    <w:basedOn w:val="Predvolenpsmoodseku"/>
    <w:uiPriority w:val="22"/>
    <w:qFormat/>
    <w:rsid w:val="00A17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5410">
      <w:bodyDiv w:val="1"/>
      <w:marLeft w:val="0"/>
      <w:marRight w:val="0"/>
      <w:marTop w:val="0"/>
      <w:marBottom w:val="0"/>
      <w:divBdr>
        <w:top w:val="none" w:sz="0" w:space="0" w:color="auto"/>
        <w:left w:val="none" w:sz="0" w:space="0" w:color="auto"/>
        <w:bottom w:val="none" w:sz="0" w:space="0" w:color="auto"/>
        <w:right w:val="none" w:sz="0" w:space="0" w:color="auto"/>
      </w:divBdr>
    </w:div>
    <w:div w:id="1149712187">
      <w:bodyDiv w:val="1"/>
      <w:marLeft w:val="0"/>
      <w:marRight w:val="0"/>
      <w:marTop w:val="0"/>
      <w:marBottom w:val="0"/>
      <w:divBdr>
        <w:top w:val="none" w:sz="0" w:space="0" w:color="auto"/>
        <w:left w:val="none" w:sz="0" w:space="0" w:color="auto"/>
        <w:bottom w:val="none" w:sz="0" w:space="0" w:color="auto"/>
        <w:right w:val="none" w:sz="0" w:space="0" w:color="auto"/>
      </w:divBdr>
    </w:div>
    <w:div w:id="1821190118">
      <w:bodyDiv w:val="1"/>
      <w:marLeft w:val="0"/>
      <w:marRight w:val="0"/>
      <w:marTop w:val="0"/>
      <w:marBottom w:val="0"/>
      <w:divBdr>
        <w:top w:val="none" w:sz="0" w:space="0" w:color="auto"/>
        <w:left w:val="none" w:sz="0" w:space="0" w:color="auto"/>
        <w:bottom w:val="none" w:sz="0" w:space="0" w:color="auto"/>
        <w:right w:val="none" w:sz="0" w:space="0" w:color="auto"/>
      </w:divBdr>
    </w:div>
    <w:div w:id="19206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68\Documents\Interne%20MPC\Tlaciva\pozvanka%20sablona%20A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19271-378C-4616-9138-8C2AD0A3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pozvanka sablona A4</Template>
  <TotalTime>1</TotalTime>
  <Pages>28</Pages>
  <Words>8485</Words>
  <Characters>48370</Characters>
  <Application>Microsoft Office Word</Application>
  <DocSecurity>0</DocSecurity>
  <Lines>403</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MPC Bratislava NP PKR</vt:lpstr>
      <vt:lpstr>Kód ITMS: 26120130002</vt:lpstr>
    </vt:vector>
  </TitlesOfParts>
  <Company>MP</Company>
  <LinksUpToDate>false</LinksUpToDate>
  <CharactersWithSpaces>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Bratislava NP PKR</dc:title>
  <dc:subject>OPS/OSO</dc:subject>
  <dc:creator>Vladimír Laššák</dc:creator>
  <cp:lastModifiedBy>Evka</cp:lastModifiedBy>
  <cp:revision>2</cp:revision>
  <cp:lastPrinted>2011-11-16T13:44:00Z</cp:lastPrinted>
  <dcterms:created xsi:type="dcterms:W3CDTF">2023-08-12T17:43:00Z</dcterms:created>
  <dcterms:modified xsi:type="dcterms:W3CDTF">2023-08-12T17:43:00Z</dcterms:modified>
</cp:coreProperties>
</file>